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CF1" w:rsidRPr="006859E8" w:rsidRDefault="00B62CF1" w:rsidP="008D5C4F">
      <w:pPr>
        <w:pStyle w:val="BodyText"/>
        <w:spacing w:before="9" w:after="480"/>
        <w:jc w:val="center"/>
        <w:rPr>
          <w:rFonts w:ascii="Bahnschrift" w:hAnsi="Bahnschrift"/>
          <w:b/>
          <w:sz w:val="28"/>
          <w:szCs w:val="28"/>
          <w:lang w:val="eu-ES"/>
        </w:rPr>
      </w:pPr>
      <w:r w:rsidRPr="006859E8">
        <w:rPr>
          <w:rFonts w:ascii="Bahnschrift" w:hAnsi="Bahnschrift"/>
          <w:b/>
          <w:sz w:val="28"/>
          <w:szCs w:val="28"/>
          <w:lang w:val="eu-ES"/>
        </w:rPr>
        <w:t xml:space="preserve">ADIERAZPENA, </w:t>
      </w:r>
      <w:r>
        <w:rPr>
          <w:rFonts w:ascii="Bahnschrift" w:hAnsi="Bahnschrift"/>
          <w:b/>
          <w:sz w:val="28"/>
          <w:szCs w:val="28"/>
          <w:lang w:val="eu-ES"/>
        </w:rPr>
        <w:t>04-</w:t>
      </w:r>
      <w:r w:rsidRPr="006859E8">
        <w:rPr>
          <w:rFonts w:ascii="Bahnschrift" w:hAnsi="Bahnschrift"/>
          <w:b/>
          <w:sz w:val="28"/>
          <w:szCs w:val="28"/>
          <w:lang w:val="eu-ES"/>
        </w:rPr>
        <w:t>199</w:t>
      </w:r>
      <w:r>
        <w:rPr>
          <w:rFonts w:ascii="Bahnschrift" w:hAnsi="Bahnschrift"/>
          <w:b/>
          <w:sz w:val="28"/>
          <w:szCs w:val="28"/>
          <w:lang w:val="eu-ES"/>
        </w:rPr>
        <w:t>5</w:t>
      </w:r>
    </w:p>
    <w:p w:rsidR="00B62CF1" w:rsidRPr="008D5C4F" w:rsidRDefault="00B62CF1" w:rsidP="00E52F9F">
      <w:pPr>
        <w:pStyle w:val="BodyText"/>
        <w:spacing w:after="240" w:line="360" w:lineRule="auto"/>
        <w:jc w:val="center"/>
        <w:rPr>
          <w:rFonts w:ascii="Bahnschrift" w:hAnsi="Bahnschrift"/>
          <w:b/>
          <w:sz w:val="28"/>
          <w:szCs w:val="28"/>
          <w:lang w:val="eu-ES"/>
        </w:rPr>
      </w:pPr>
      <w:r>
        <w:rPr>
          <w:noProof/>
          <w:lang w:val="eu-ES" w:eastAsia="eu-ES"/>
        </w:rPr>
        <w:pict>
          <v:line id="_x0000_s1026" style="position:absolute;left:0;text-align:left;z-index:251658240;mso-position-horizontal-relative:page;mso-position-vertical-relative:page" from=".1pt,58.35pt" to=".1pt,0" strokeweight=".06358mm">
            <w10:wrap anchorx="page" anchory="page"/>
          </v:line>
        </w:pict>
      </w:r>
      <w:r w:rsidRPr="008D5C4F">
        <w:rPr>
          <w:rFonts w:ascii="Bahnschrift" w:hAnsi="Bahnschrift"/>
          <w:b/>
          <w:sz w:val="28"/>
          <w:szCs w:val="28"/>
          <w:lang w:val="eu-ES"/>
        </w:rPr>
        <w:t>GURE ARARTEKOA</w:t>
      </w:r>
    </w:p>
    <w:p w:rsidR="00B62CF1" w:rsidRPr="004C6827" w:rsidRDefault="00B62CF1" w:rsidP="00E52F9F">
      <w:pPr>
        <w:pStyle w:val="BodyText"/>
        <w:spacing w:after="240" w:line="360" w:lineRule="auto"/>
        <w:ind w:firstLine="720"/>
        <w:jc w:val="both"/>
        <w:rPr>
          <w:rFonts w:ascii="Bahnschrift" w:hAnsi="Bahnschrift"/>
          <w:sz w:val="24"/>
          <w:szCs w:val="24"/>
          <w:lang w:val="eu-ES"/>
        </w:rPr>
      </w:pPr>
      <w:r w:rsidRPr="004C6827">
        <w:rPr>
          <w:rFonts w:ascii="Bahnschrift" w:hAnsi="Bahnschrift"/>
          <w:color w:val="363636"/>
          <w:sz w:val="24"/>
          <w:szCs w:val="24"/>
          <w:lang w:val="eu-ES"/>
        </w:rPr>
        <w:t>lkusi</w:t>
      </w:r>
      <w:r w:rsidRPr="004C6827">
        <w:rPr>
          <w:rFonts w:ascii="Bahnschrift" w:hAnsi="Bahnschrift"/>
          <w:color w:val="363636"/>
          <w:spacing w:val="-25"/>
          <w:sz w:val="24"/>
          <w:szCs w:val="24"/>
          <w:lang w:val="eu-ES"/>
        </w:rPr>
        <w:t xml:space="preserve"> </w:t>
      </w:r>
      <w:r w:rsidRPr="004C6827">
        <w:rPr>
          <w:rFonts w:ascii="Bahnschrift" w:hAnsi="Bahnschrift"/>
          <w:color w:val="363636"/>
          <w:sz w:val="24"/>
          <w:szCs w:val="24"/>
          <w:lang w:val="eu-ES"/>
        </w:rPr>
        <w:t>eta</w:t>
      </w:r>
      <w:r w:rsidRPr="004C6827">
        <w:rPr>
          <w:rFonts w:ascii="Bahnschrift" w:hAnsi="Bahnschrift"/>
          <w:color w:val="363636"/>
          <w:spacing w:val="-20"/>
          <w:sz w:val="24"/>
          <w:szCs w:val="24"/>
          <w:lang w:val="eu-ES"/>
        </w:rPr>
        <w:t xml:space="preserve"> </w:t>
      </w:r>
      <w:r w:rsidRPr="004C6827">
        <w:rPr>
          <w:rFonts w:ascii="Bahnschrift" w:hAnsi="Bahnschrift"/>
          <w:color w:val="363636"/>
          <w:sz w:val="24"/>
          <w:szCs w:val="24"/>
          <w:lang w:val="eu-ES"/>
        </w:rPr>
        <w:t>luze</w:t>
      </w:r>
      <w:r w:rsidRPr="004C6827">
        <w:rPr>
          <w:rFonts w:ascii="Bahnschrift" w:hAnsi="Bahnschrift"/>
          <w:color w:val="363636"/>
          <w:spacing w:val="-33"/>
          <w:sz w:val="24"/>
          <w:szCs w:val="24"/>
          <w:lang w:val="eu-ES"/>
        </w:rPr>
        <w:t xml:space="preserve"> </w:t>
      </w:r>
      <w:r w:rsidRPr="004C6827">
        <w:rPr>
          <w:rFonts w:ascii="Bahnschrift" w:hAnsi="Bahnschrift"/>
          <w:color w:val="363636"/>
          <w:sz w:val="24"/>
          <w:szCs w:val="24"/>
          <w:lang w:val="eu-ES"/>
        </w:rPr>
        <w:t>aztertu</w:t>
      </w:r>
      <w:r w:rsidRPr="004C6827">
        <w:rPr>
          <w:rFonts w:ascii="Bahnschrift" w:hAnsi="Bahnschrift"/>
          <w:color w:val="363636"/>
          <w:spacing w:val="-23"/>
          <w:sz w:val="24"/>
          <w:szCs w:val="24"/>
          <w:lang w:val="eu-ES"/>
        </w:rPr>
        <w:t xml:space="preserve"> </w:t>
      </w:r>
      <w:r w:rsidRPr="004C6827">
        <w:rPr>
          <w:rFonts w:ascii="Bahnschrift" w:hAnsi="Bahnschrift"/>
          <w:color w:val="363636"/>
          <w:sz w:val="24"/>
          <w:szCs w:val="24"/>
          <w:lang w:val="eu-ES"/>
        </w:rPr>
        <w:t>ondoren Arrasate</w:t>
      </w:r>
      <w:r w:rsidRPr="004C6827">
        <w:rPr>
          <w:rFonts w:ascii="Bahnschrift" w:hAnsi="Bahnschrift"/>
          <w:color w:val="363636"/>
          <w:spacing w:val="-37"/>
          <w:sz w:val="24"/>
          <w:szCs w:val="24"/>
          <w:lang w:val="eu-ES"/>
        </w:rPr>
        <w:t xml:space="preserve"> </w:t>
      </w:r>
      <w:r w:rsidRPr="004C6827">
        <w:rPr>
          <w:rFonts w:ascii="Bahnschrift" w:hAnsi="Bahnschrift"/>
          <w:color w:val="363636"/>
          <w:sz w:val="24"/>
          <w:szCs w:val="24"/>
          <w:lang w:val="eu-ES"/>
        </w:rPr>
        <w:t>Euskaldundu</w:t>
      </w:r>
      <w:r w:rsidRPr="004C6827">
        <w:rPr>
          <w:rFonts w:ascii="Bahnschrift" w:hAnsi="Bahnschrift"/>
          <w:color w:val="363636"/>
          <w:spacing w:val="-17"/>
          <w:sz w:val="24"/>
          <w:szCs w:val="24"/>
          <w:lang w:val="eu-ES"/>
        </w:rPr>
        <w:t xml:space="preserve"> </w:t>
      </w:r>
      <w:r w:rsidRPr="004C6827">
        <w:rPr>
          <w:rFonts w:ascii="Bahnschrift" w:hAnsi="Bahnschrift"/>
          <w:color w:val="363636"/>
          <w:sz w:val="24"/>
          <w:szCs w:val="24"/>
          <w:lang w:val="eu-ES"/>
        </w:rPr>
        <w:t>Dezagun</w:t>
      </w:r>
      <w:r w:rsidRPr="004C6827">
        <w:rPr>
          <w:rFonts w:ascii="Bahnschrift" w:hAnsi="Bahnschrift"/>
          <w:color w:val="363636"/>
          <w:spacing w:val="-34"/>
          <w:sz w:val="24"/>
          <w:szCs w:val="24"/>
          <w:lang w:val="eu-ES"/>
        </w:rPr>
        <w:t xml:space="preserve"> </w:t>
      </w:r>
      <w:r w:rsidRPr="004C6827">
        <w:rPr>
          <w:rFonts w:ascii="Bahnschrift" w:hAnsi="Bahnschrift"/>
          <w:color w:val="363636"/>
          <w:sz w:val="24"/>
          <w:szCs w:val="24"/>
          <w:lang w:val="eu-ES"/>
        </w:rPr>
        <w:t>Elkarteak</w:t>
      </w:r>
      <w:r w:rsidRPr="004C6827">
        <w:rPr>
          <w:rFonts w:ascii="Bahnschrift" w:hAnsi="Bahnschrift"/>
          <w:color w:val="363636"/>
          <w:spacing w:val="-22"/>
          <w:sz w:val="24"/>
          <w:szCs w:val="24"/>
          <w:lang w:val="eu-ES"/>
        </w:rPr>
        <w:t xml:space="preserve"> </w:t>
      </w:r>
      <w:r w:rsidRPr="004C6827">
        <w:rPr>
          <w:rFonts w:ascii="Bahnschrift" w:hAnsi="Bahnschrift"/>
          <w:color w:val="363636"/>
          <w:sz w:val="24"/>
          <w:szCs w:val="24"/>
          <w:lang w:val="eu-ES"/>
        </w:rPr>
        <w:t>Euskal</w:t>
      </w:r>
      <w:r w:rsidRPr="004C6827">
        <w:rPr>
          <w:rFonts w:ascii="Bahnschrift" w:hAnsi="Bahnschrift"/>
          <w:color w:val="363636"/>
          <w:spacing w:val="-28"/>
          <w:sz w:val="24"/>
          <w:szCs w:val="24"/>
          <w:lang w:val="eu-ES"/>
        </w:rPr>
        <w:t xml:space="preserve"> </w:t>
      </w:r>
      <w:r w:rsidRPr="004C6827">
        <w:rPr>
          <w:rFonts w:ascii="Bahnschrift" w:hAnsi="Bahnschrift"/>
          <w:color w:val="363636"/>
          <w:sz w:val="24"/>
          <w:szCs w:val="24"/>
          <w:lang w:val="eu-ES"/>
        </w:rPr>
        <w:t xml:space="preserve">Komunitate </w:t>
      </w:r>
      <w:r w:rsidRPr="004C6827">
        <w:rPr>
          <w:rFonts w:ascii="Bahnschrift" w:hAnsi="Bahnschrift"/>
          <w:color w:val="363636"/>
          <w:w w:val="105"/>
          <w:sz w:val="24"/>
          <w:szCs w:val="24"/>
          <w:lang w:val="eu-ES"/>
        </w:rPr>
        <w:t xml:space="preserve">Autonomoko </w:t>
      </w:r>
      <w:r w:rsidRPr="004C6827">
        <w:rPr>
          <w:rFonts w:ascii="Bahnschrift" w:hAnsi="Bahnschrift"/>
          <w:color w:val="464646"/>
          <w:w w:val="105"/>
          <w:sz w:val="24"/>
          <w:szCs w:val="24"/>
          <w:lang w:val="eu-ES"/>
        </w:rPr>
        <w:t xml:space="preserve">Arartekoaren </w:t>
      </w:r>
      <w:r w:rsidRPr="004C6827">
        <w:rPr>
          <w:rFonts w:ascii="Bahnschrift" w:hAnsi="Bahnschrift"/>
          <w:color w:val="363636"/>
          <w:w w:val="105"/>
          <w:sz w:val="24"/>
          <w:szCs w:val="24"/>
          <w:lang w:val="eu-ES"/>
        </w:rPr>
        <w:t xml:space="preserve">izendapenari buruz Eusko Legebiltzarreko Lehendakari jaunari bidaliriko idatzia, </w:t>
      </w:r>
      <w:r w:rsidRPr="004C6827">
        <w:rPr>
          <w:rFonts w:ascii="Bahnschrift" w:hAnsi="Bahnschrift"/>
          <w:color w:val="464646"/>
          <w:w w:val="105"/>
          <w:sz w:val="24"/>
          <w:szCs w:val="24"/>
          <w:lang w:val="eu-ES"/>
        </w:rPr>
        <w:t xml:space="preserve">Larramendi </w:t>
      </w:r>
      <w:r w:rsidRPr="004C6827">
        <w:rPr>
          <w:rFonts w:ascii="Bahnschrift" w:hAnsi="Bahnschrift"/>
          <w:color w:val="363636"/>
          <w:w w:val="105"/>
          <w:sz w:val="24"/>
          <w:szCs w:val="24"/>
          <w:lang w:val="eu-ES"/>
        </w:rPr>
        <w:t xml:space="preserve">Bazkuneko </w:t>
      </w:r>
      <w:r w:rsidRPr="004C6827">
        <w:rPr>
          <w:rFonts w:ascii="Bahnschrift" w:hAnsi="Bahnschrift"/>
          <w:color w:val="464646"/>
          <w:w w:val="105"/>
          <w:sz w:val="24"/>
          <w:szCs w:val="24"/>
          <w:lang w:val="eu-ES"/>
        </w:rPr>
        <w:t xml:space="preserve">Zuzendaritza </w:t>
      </w:r>
      <w:r w:rsidRPr="004C6827">
        <w:rPr>
          <w:rFonts w:ascii="Bahnschrift" w:hAnsi="Bahnschrift"/>
          <w:color w:val="363636"/>
          <w:w w:val="105"/>
          <w:sz w:val="24"/>
          <w:szCs w:val="24"/>
          <w:lang w:val="eu-ES"/>
        </w:rPr>
        <w:t>Batzordeak zilegitzat jo du jarraian hitzez hitz azalduriko adierazpena egitea Eusko Legebiltzarreko</w:t>
      </w:r>
      <w:r w:rsidRPr="004C6827">
        <w:rPr>
          <w:rFonts w:ascii="Bahnschrift" w:hAnsi="Bahnschrift"/>
          <w:color w:val="363636"/>
          <w:spacing w:val="-28"/>
          <w:w w:val="105"/>
          <w:sz w:val="24"/>
          <w:szCs w:val="24"/>
          <w:lang w:val="eu-ES"/>
        </w:rPr>
        <w:t xml:space="preserve"> </w:t>
      </w:r>
      <w:r w:rsidRPr="004C6827">
        <w:rPr>
          <w:rFonts w:ascii="Bahnschrift" w:hAnsi="Bahnschrift"/>
          <w:color w:val="363636"/>
          <w:w w:val="105"/>
          <w:sz w:val="24"/>
          <w:szCs w:val="24"/>
          <w:lang w:val="eu-ES"/>
        </w:rPr>
        <w:t>kideei:</w:t>
      </w:r>
    </w:p>
    <w:p w:rsidR="00B62CF1" w:rsidRPr="004C6827" w:rsidRDefault="00B62CF1" w:rsidP="00E52F9F">
      <w:pPr>
        <w:pStyle w:val="BodyText"/>
        <w:spacing w:after="240" w:line="360" w:lineRule="auto"/>
        <w:jc w:val="both"/>
        <w:rPr>
          <w:rFonts w:ascii="Bahnschrift" w:hAnsi="Bahnschrift"/>
          <w:sz w:val="24"/>
          <w:szCs w:val="24"/>
          <w:lang w:val="eu-ES"/>
        </w:rPr>
      </w:pPr>
      <w:r w:rsidRPr="004C6827">
        <w:rPr>
          <w:rFonts w:ascii="Bahnschrift" w:hAnsi="Bahnschrift"/>
          <w:color w:val="363636"/>
          <w:w w:val="105"/>
          <w:sz w:val="24"/>
          <w:szCs w:val="24"/>
          <w:lang w:val="eu-ES"/>
        </w:rPr>
        <w:t xml:space="preserve">1.- Gure nahigabe eta ondoeza adierazi nahi diogu Eusko Legebiltzarrari Arartekoa izendatzeko garaian ez duelako kontuan </w:t>
      </w:r>
      <w:r w:rsidRPr="004C6827">
        <w:rPr>
          <w:rFonts w:ascii="Bahnschrift" w:hAnsi="Bahnschrift"/>
          <w:color w:val="464646"/>
          <w:w w:val="105"/>
          <w:sz w:val="24"/>
          <w:szCs w:val="24"/>
          <w:lang w:val="eu-ES"/>
        </w:rPr>
        <w:t xml:space="preserve">izan </w:t>
      </w:r>
      <w:r w:rsidRPr="004C6827">
        <w:rPr>
          <w:rFonts w:ascii="Bahnschrift" w:hAnsi="Bahnschrift"/>
          <w:color w:val="363636"/>
          <w:w w:val="105"/>
          <w:sz w:val="24"/>
          <w:szCs w:val="24"/>
          <w:lang w:val="eu-ES"/>
        </w:rPr>
        <w:t>hautagaia behar bezala gaiturikoa izatea hain kargu goren eta bereziko egitekoak euskaraz bete ahal izateko Komunitate Autonomoan euskaraz bizi nahi dugun hiritarrekin. Horrenbestez, gure hizkuntza eta gure hizkuntz eskubideak Legebiltzar horrek gutxietsitzat irizten ditugu, eta narriatutzat hiritar euskaldunek Arartekoarekiko</w:t>
      </w:r>
      <w:r w:rsidRPr="004C6827">
        <w:rPr>
          <w:rFonts w:ascii="Bahnschrift" w:hAnsi="Bahnschrift"/>
          <w:color w:val="363636"/>
          <w:spacing w:val="-26"/>
          <w:w w:val="105"/>
          <w:sz w:val="24"/>
          <w:szCs w:val="24"/>
          <w:lang w:val="eu-ES"/>
        </w:rPr>
        <w:t xml:space="preserve"> </w:t>
      </w:r>
      <w:r w:rsidRPr="004C6827">
        <w:rPr>
          <w:rFonts w:ascii="Bahnschrift" w:hAnsi="Bahnschrift"/>
          <w:color w:val="363636"/>
          <w:w w:val="105"/>
          <w:sz w:val="24"/>
          <w:szCs w:val="24"/>
          <w:lang w:val="eu-ES"/>
        </w:rPr>
        <w:t>izan</w:t>
      </w:r>
      <w:r w:rsidRPr="004C6827">
        <w:rPr>
          <w:rFonts w:ascii="Bahnschrift" w:hAnsi="Bahnschrift"/>
          <w:color w:val="363636"/>
          <w:spacing w:val="-30"/>
          <w:w w:val="105"/>
          <w:sz w:val="24"/>
          <w:szCs w:val="24"/>
          <w:lang w:val="eu-ES"/>
        </w:rPr>
        <w:t xml:space="preserve"> </w:t>
      </w:r>
      <w:r w:rsidRPr="004C6827">
        <w:rPr>
          <w:rFonts w:ascii="Bahnschrift" w:hAnsi="Bahnschrift"/>
          <w:color w:val="363636"/>
          <w:w w:val="105"/>
          <w:sz w:val="24"/>
          <w:szCs w:val="24"/>
          <w:lang w:val="eu-ES"/>
        </w:rPr>
        <w:t>genezakeen</w:t>
      </w:r>
      <w:r w:rsidRPr="004C6827">
        <w:rPr>
          <w:rFonts w:ascii="Bahnschrift" w:hAnsi="Bahnschrift"/>
          <w:color w:val="363636"/>
          <w:spacing w:val="-20"/>
          <w:w w:val="105"/>
          <w:sz w:val="24"/>
          <w:szCs w:val="24"/>
          <w:lang w:val="eu-ES"/>
        </w:rPr>
        <w:t xml:space="preserve"> </w:t>
      </w:r>
      <w:r w:rsidRPr="004C6827">
        <w:rPr>
          <w:rFonts w:ascii="Bahnschrift" w:hAnsi="Bahnschrift"/>
          <w:color w:val="363636"/>
          <w:w w:val="105"/>
          <w:sz w:val="24"/>
          <w:szCs w:val="24"/>
          <w:lang w:val="eu-ES"/>
        </w:rPr>
        <w:t>harremana,</w:t>
      </w:r>
      <w:r w:rsidRPr="004C6827">
        <w:rPr>
          <w:rFonts w:ascii="Bahnschrift" w:hAnsi="Bahnschrift"/>
          <w:color w:val="363636"/>
          <w:spacing w:val="-2"/>
          <w:w w:val="105"/>
          <w:sz w:val="24"/>
          <w:szCs w:val="24"/>
          <w:lang w:val="eu-ES"/>
        </w:rPr>
        <w:t xml:space="preserve"> </w:t>
      </w:r>
      <w:r w:rsidRPr="004C6827">
        <w:rPr>
          <w:rFonts w:ascii="Bahnschrift" w:hAnsi="Bahnschrift"/>
          <w:color w:val="363636"/>
          <w:w w:val="105"/>
          <w:sz w:val="24"/>
          <w:szCs w:val="24"/>
          <w:lang w:val="eu-ES"/>
        </w:rPr>
        <w:t>ezingo</w:t>
      </w:r>
      <w:r w:rsidRPr="004C6827">
        <w:rPr>
          <w:rFonts w:ascii="Bahnschrift" w:hAnsi="Bahnschrift"/>
          <w:color w:val="363636"/>
          <w:spacing w:val="-24"/>
          <w:w w:val="105"/>
          <w:sz w:val="24"/>
          <w:szCs w:val="24"/>
          <w:lang w:val="eu-ES"/>
        </w:rPr>
        <w:t xml:space="preserve"> </w:t>
      </w:r>
      <w:r w:rsidRPr="004C6827">
        <w:rPr>
          <w:rFonts w:ascii="Bahnschrift" w:hAnsi="Bahnschrift"/>
          <w:color w:val="363636"/>
          <w:w w:val="105"/>
          <w:sz w:val="24"/>
          <w:szCs w:val="24"/>
          <w:lang w:val="eu-ES"/>
        </w:rPr>
        <w:t>baitugu</w:t>
      </w:r>
      <w:r w:rsidRPr="004C6827">
        <w:rPr>
          <w:rFonts w:ascii="Bahnschrift" w:hAnsi="Bahnschrift"/>
          <w:color w:val="363636"/>
          <w:spacing w:val="-22"/>
          <w:w w:val="105"/>
          <w:sz w:val="24"/>
          <w:szCs w:val="24"/>
          <w:lang w:val="eu-ES"/>
        </w:rPr>
        <w:t xml:space="preserve"> </w:t>
      </w:r>
      <w:r w:rsidRPr="004C6827">
        <w:rPr>
          <w:rFonts w:ascii="Bahnschrift" w:hAnsi="Bahnschrift"/>
          <w:color w:val="363636"/>
          <w:w w:val="105"/>
          <w:sz w:val="24"/>
          <w:szCs w:val="24"/>
          <w:lang w:val="eu-ES"/>
        </w:rPr>
        <w:t>gure</w:t>
      </w:r>
      <w:r w:rsidRPr="004C6827">
        <w:rPr>
          <w:rFonts w:ascii="Bahnschrift" w:hAnsi="Bahnschrift"/>
          <w:color w:val="363636"/>
          <w:spacing w:val="-37"/>
          <w:w w:val="105"/>
          <w:sz w:val="24"/>
          <w:szCs w:val="24"/>
          <w:lang w:val="eu-ES"/>
        </w:rPr>
        <w:t xml:space="preserve"> </w:t>
      </w:r>
      <w:r w:rsidRPr="004C6827">
        <w:rPr>
          <w:rFonts w:ascii="Bahnschrift" w:hAnsi="Bahnschrift"/>
          <w:color w:val="363636"/>
          <w:w w:val="105"/>
          <w:sz w:val="24"/>
          <w:szCs w:val="24"/>
          <w:lang w:val="eu-ES"/>
        </w:rPr>
        <w:t>hizkuntzaz</w:t>
      </w:r>
      <w:r w:rsidRPr="004C6827">
        <w:rPr>
          <w:rFonts w:ascii="Bahnschrift" w:hAnsi="Bahnschrift"/>
          <w:color w:val="363636"/>
          <w:spacing w:val="-13"/>
          <w:w w:val="105"/>
          <w:sz w:val="24"/>
          <w:szCs w:val="24"/>
          <w:lang w:val="eu-ES"/>
        </w:rPr>
        <w:t xml:space="preserve"> </w:t>
      </w:r>
      <w:r w:rsidRPr="004C6827">
        <w:rPr>
          <w:rFonts w:ascii="Bahnschrift" w:hAnsi="Bahnschrift"/>
          <w:color w:val="363636"/>
          <w:w w:val="105"/>
          <w:sz w:val="24"/>
          <w:szCs w:val="24"/>
          <w:lang w:val="eu-ES"/>
        </w:rPr>
        <w:t xml:space="preserve">egin </w:t>
      </w:r>
      <w:r w:rsidRPr="004C6827">
        <w:rPr>
          <w:rFonts w:ascii="Bahnschrift" w:hAnsi="Bahnschrift"/>
          <w:color w:val="363636"/>
          <w:spacing w:val="-37"/>
          <w:w w:val="105"/>
          <w:sz w:val="24"/>
          <w:szCs w:val="24"/>
          <w:lang w:val="eu-ES"/>
        </w:rPr>
        <w:t xml:space="preserve"> </w:t>
      </w:r>
      <w:r w:rsidRPr="004C6827">
        <w:rPr>
          <w:rFonts w:ascii="Bahnschrift" w:hAnsi="Bahnschrift"/>
          <w:color w:val="363636"/>
          <w:w w:val="105"/>
          <w:sz w:val="24"/>
          <w:szCs w:val="24"/>
          <w:lang w:val="eu-ES"/>
        </w:rPr>
        <w:t>hirugarren "bitartekari" baten bidez ez</w:t>
      </w:r>
      <w:r w:rsidRPr="004C6827">
        <w:rPr>
          <w:rFonts w:ascii="Bahnschrift" w:hAnsi="Bahnschrift"/>
          <w:i/>
          <w:color w:val="363636"/>
          <w:spacing w:val="-14"/>
          <w:w w:val="105"/>
          <w:sz w:val="24"/>
          <w:szCs w:val="24"/>
          <w:lang w:val="eu-ES"/>
        </w:rPr>
        <w:t xml:space="preserve"> </w:t>
      </w:r>
      <w:r w:rsidRPr="004C6827">
        <w:rPr>
          <w:rFonts w:ascii="Bahnschrift" w:hAnsi="Bahnschrift"/>
          <w:color w:val="363636"/>
          <w:w w:val="105"/>
          <w:sz w:val="24"/>
          <w:szCs w:val="24"/>
          <w:lang w:val="eu-ES"/>
        </w:rPr>
        <w:t>bada.</w:t>
      </w:r>
    </w:p>
    <w:p w:rsidR="00B62CF1" w:rsidRPr="004C6827" w:rsidRDefault="00B62CF1" w:rsidP="00E52F9F">
      <w:pPr>
        <w:pStyle w:val="BodyText"/>
        <w:spacing w:after="240" w:line="360" w:lineRule="auto"/>
        <w:jc w:val="both"/>
        <w:rPr>
          <w:rFonts w:ascii="Bahnschrift" w:hAnsi="Bahnschrift"/>
          <w:sz w:val="24"/>
          <w:szCs w:val="24"/>
          <w:lang w:val="eu-ES"/>
        </w:rPr>
      </w:pPr>
      <w:r w:rsidRPr="004C6827">
        <w:rPr>
          <w:rFonts w:ascii="Bahnschrift" w:hAnsi="Bahnschrift"/>
          <w:color w:val="363636"/>
          <w:w w:val="105"/>
          <w:sz w:val="24"/>
          <w:szCs w:val="24"/>
          <w:lang w:val="eu-ES"/>
        </w:rPr>
        <w:t>2.-</w:t>
      </w:r>
      <w:r w:rsidRPr="004C6827">
        <w:rPr>
          <w:rFonts w:ascii="Bahnschrift" w:hAnsi="Bahnschrift"/>
          <w:color w:val="363636"/>
          <w:spacing w:val="-28"/>
          <w:w w:val="105"/>
          <w:sz w:val="24"/>
          <w:szCs w:val="24"/>
          <w:lang w:val="eu-ES"/>
        </w:rPr>
        <w:t xml:space="preserve"> </w:t>
      </w:r>
      <w:r w:rsidRPr="004C6827">
        <w:rPr>
          <w:rFonts w:ascii="Bahnschrift" w:hAnsi="Bahnschrift"/>
          <w:color w:val="363636"/>
          <w:w w:val="105"/>
          <w:sz w:val="24"/>
          <w:szCs w:val="24"/>
          <w:lang w:val="eu-ES"/>
        </w:rPr>
        <w:t>Eusko</w:t>
      </w:r>
      <w:r w:rsidRPr="004C6827">
        <w:rPr>
          <w:rFonts w:ascii="Bahnschrift" w:hAnsi="Bahnschrift"/>
          <w:color w:val="363636"/>
          <w:spacing w:val="-7"/>
          <w:w w:val="105"/>
          <w:sz w:val="24"/>
          <w:szCs w:val="24"/>
          <w:lang w:val="eu-ES"/>
        </w:rPr>
        <w:t xml:space="preserve"> </w:t>
      </w:r>
      <w:r w:rsidRPr="004C6827">
        <w:rPr>
          <w:rFonts w:ascii="Bahnschrift" w:hAnsi="Bahnschrift"/>
          <w:color w:val="363636"/>
          <w:w w:val="105"/>
          <w:sz w:val="24"/>
          <w:szCs w:val="24"/>
          <w:lang w:val="eu-ES"/>
        </w:rPr>
        <w:t>Legebiltzarrari</w:t>
      </w:r>
      <w:r w:rsidRPr="004C6827">
        <w:rPr>
          <w:rFonts w:ascii="Bahnschrift" w:hAnsi="Bahnschrift"/>
          <w:color w:val="363636"/>
          <w:spacing w:val="-23"/>
          <w:w w:val="105"/>
          <w:sz w:val="24"/>
          <w:szCs w:val="24"/>
          <w:lang w:val="eu-ES"/>
        </w:rPr>
        <w:t xml:space="preserve"> </w:t>
      </w:r>
      <w:r w:rsidRPr="004C6827">
        <w:rPr>
          <w:rFonts w:ascii="Bahnschrift" w:hAnsi="Bahnschrift"/>
          <w:color w:val="363636"/>
          <w:w w:val="105"/>
          <w:sz w:val="24"/>
          <w:szCs w:val="24"/>
          <w:lang w:val="eu-ES"/>
        </w:rPr>
        <w:t>dagokio</w:t>
      </w:r>
      <w:r w:rsidRPr="004C6827">
        <w:rPr>
          <w:rFonts w:ascii="Bahnschrift" w:hAnsi="Bahnschrift"/>
          <w:color w:val="363636"/>
          <w:spacing w:val="-9"/>
          <w:w w:val="105"/>
          <w:sz w:val="24"/>
          <w:szCs w:val="24"/>
          <w:lang w:val="eu-ES"/>
        </w:rPr>
        <w:t xml:space="preserve"> </w:t>
      </w:r>
      <w:r w:rsidRPr="004C6827">
        <w:rPr>
          <w:rFonts w:ascii="Bahnschrift" w:hAnsi="Bahnschrift"/>
          <w:color w:val="363636"/>
          <w:w w:val="105"/>
          <w:sz w:val="24"/>
          <w:szCs w:val="24"/>
          <w:lang w:val="eu-ES"/>
        </w:rPr>
        <w:t>Euskal</w:t>
      </w:r>
      <w:r w:rsidRPr="004C6827">
        <w:rPr>
          <w:rFonts w:ascii="Bahnschrift" w:hAnsi="Bahnschrift"/>
          <w:color w:val="363636"/>
          <w:spacing w:val="-14"/>
          <w:w w:val="105"/>
          <w:sz w:val="24"/>
          <w:szCs w:val="24"/>
          <w:lang w:val="eu-ES"/>
        </w:rPr>
        <w:t xml:space="preserve"> </w:t>
      </w:r>
      <w:r w:rsidRPr="004C6827">
        <w:rPr>
          <w:rFonts w:ascii="Bahnschrift" w:hAnsi="Bahnschrift"/>
          <w:color w:val="363636"/>
          <w:w w:val="105"/>
          <w:sz w:val="24"/>
          <w:szCs w:val="24"/>
          <w:lang w:val="eu-ES"/>
        </w:rPr>
        <w:t>Komunitate Autonomoan</w:t>
      </w:r>
      <w:r w:rsidRPr="004C6827">
        <w:rPr>
          <w:rFonts w:ascii="Bahnschrift" w:hAnsi="Bahnschrift"/>
          <w:color w:val="363636"/>
          <w:spacing w:val="-29"/>
          <w:w w:val="105"/>
          <w:sz w:val="24"/>
          <w:szCs w:val="24"/>
          <w:lang w:val="eu-ES"/>
        </w:rPr>
        <w:t xml:space="preserve"> </w:t>
      </w:r>
      <w:r w:rsidRPr="004C6827">
        <w:rPr>
          <w:rFonts w:ascii="Bahnschrift" w:hAnsi="Bahnschrift"/>
          <w:color w:val="363636"/>
          <w:w w:val="105"/>
          <w:sz w:val="24"/>
          <w:szCs w:val="24"/>
          <w:lang w:val="eu-ES"/>
        </w:rPr>
        <w:t>euskararen</w:t>
      </w:r>
      <w:r w:rsidRPr="004C6827">
        <w:rPr>
          <w:rFonts w:ascii="Bahnschrift" w:hAnsi="Bahnschrift"/>
          <w:color w:val="363636"/>
          <w:spacing w:val="-3"/>
          <w:w w:val="105"/>
          <w:sz w:val="24"/>
          <w:szCs w:val="24"/>
          <w:lang w:val="eu-ES"/>
        </w:rPr>
        <w:t xml:space="preserve"> </w:t>
      </w:r>
      <w:r w:rsidRPr="004C6827">
        <w:rPr>
          <w:rFonts w:ascii="Bahnschrift" w:hAnsi="Bahnschrift"/>
          <w:color w:val="363636"/>
          <w:w w:val="105"/>
          <w:sz w:val="24"/>
          <w:szCs w:val="24"/>
          <w:lang w:val="eu-ES"/>
        </w:rPr>
        <w:t xml:space="preserve">erabilera </w:t>
      </w:r>
      <w:r w:rsidRPr="004C6827">
        <w:rPr>
          <w:rFonts w:ascii="Bahnschrift" w:hAnsi="Bahnschrift"/>
          <w:color w:val="363636"/>
          <w:sz w:val="24"/>
          <w:szCs w:val="24"/>
          <w:lang w:val="eu-ES"/>
        </w:rPr>
        <w:t>tegez arautzea</w:t>
      </w:r>
      <w:r w:rsidRPr="004C6827">
        <w:rPr>
          <w:rFonts w:ascii="Bahnschrift" w:hAnsi="Bahnschrift"/>
          <w:color w:val="363636"/>
          <w:spacing w:val="-14"/>
          <w:sz w:val="24"/>
          <w:szCs w:val="24"/>
          <w:lang w:val="eu-ES"/>
        </w:rPr>
        <w:t xml:space="preserve"> </w:t>
      </w:r>
      <w:r w:rsidRPr="004C6827">
        <w:rPr>
          <w:rFonts w:ascii="Bahnschrift" w:hAnsi="Bahnschrift"/>
          <w:color w:val="363636"/>
          <w:sz w:val="24"/>
          <w:szCs w:val="24"/>
          <w:lang w:val="eu-ES"/>
        </w:rPr>
        <w:t>eta,</w:t>
      </w:r>
      <w:r w:rsidRPr="004C6827">
        <w:rPr>
          <w:rFonts w:ascii="Bahnschrift" w:hAnsi="Bahnschrift"/>
          <w:color w:val="363636"/>
          <w:spacing w:val="-16"/>
          <w:sz w:val="24"/>
          <w:szCs w:val="24"/>
          <w:lang w:val="eu-ES"/>
        </w:rPr>
        <w:t xml:space="preserve"> </w:t>
      </w:r>
      <w:r w:rsidRPr="004C6827">
        <w:rPr>
          <w:rFonts w:ascii="Bahnschrift" w:hAnsi="Bahnschrift"/>
          <w:color w:val="363636"/>
          <w:sz w:val="24"/>
          <w:szCs w:val="24"/>
          <w:lang w:val="eu-ES"/>
        </w:rPr>
        <w:t>beraz,</w:t>
      </w:r>
      <w:r w:rsidRPr="004C6827">
        <w:rPr>
          <w:rFonts w:ascii="Bahnschrift" w:hAnsi="Bahnschrift"/>
          <w:color w:val="363636"/>
          <w:spacing w:val="-10"/>
          <w:sz w:val="24"/>
          <w:szCs w:val="24"/>
          <w:lang w:val="eu-ES"/>
        </w:rPr>
        <w:t xml:space="preserve"> </w:t>
      </w:r>
      <w:r w:rsidRPr="004C6827">
        <w:rPr>
          <w:rFonts w:ascii="Bahnschrift" w:hAnsi="Bahnschrift"/>
          <w:color w:val="363636"/>
          <w:sz w:val="24"/>
          <w:szCs w:val="24"/>
          <w:lang w:val="eu-ES"/>
        </w:rPr>
        <w:t>egungo</w:t>
      </w:r>
      <w:r w:rsidRPr="004C6827">
        <w:rPr>
          <w:rFonts w:ascii="Bahnschrift" w:hAnsi="Bahnschrift"/>
          <w:color w:val="363636"/>
          <w:spacing w:val="-26"/>
          <w:sz w:val="24"/>
          <w:szCs w:val="24"/>
          <w:lang w:val="eu-ES"/>
        </w:rPr>
        <w:t xml:space="preserve"> </w:t>
      </w:r>
      <w:r w:rsidRPr="004C6827">
        <w:rPr>
          <w:rFonts w:ascii="Bahnschrift" w:hAnsi="Bahnschrift"/>
          <w:color w:val="363636"/>
          <w:sz w:val="24"/>
          <w:szCs w:val="24"/>
          <w:lang w:val="eu-ES"/>
        </w:rPr>
        <w:t>legediaren</w:t>
      </w:r>
      <w:r w:rsidRPr="004C6827">
        <w:rPr>
          <w:rFonts w:ascii="Bahnschrift" w:hAnsi="Bahnschrift"/>
          <w:color w:val="363636"/>
          <w:spacing w:val="-18"/>
          <w:sz w:val="24"/>
          <w:szCs w:val="24"/>
          <w:lang w:val="eu-ES"/>
        </w:rPr>
        <w:t xml:space="preserve"> </w:t>
      </w:r>
      <w:r w:rsidRPr="004C6827">
        <w:rPr>
          <w:rFonts w:ascii="Bahnschrift" w:hAnsi="Bahnschrift"/>
          <w:color w:val="363636"/>
          <w:sz w:val="24"/>
          <w:szCs w:val="24"/>
          <w:lang w:val="eu-ES"/>
        </w:rPr>
        <w:t>arabera</w:t>
      </w:r>
      <w:r w:rsidRPr="004C6827">
        <w:rPr>
          <w:rFonts w:ascii="Bahnschrift" w:hAnsi="Bahnschrift"/>
          <w:color w:val="363636"/>
          <w:spacing w:val="-19"/>
          <w:sz w:val="24"/>
          <w:szCs w:val="24"/>
          <w:lang w:val="eu-ES"/>
        </w:rPr>
        <w:t xml:space="preserve"> </w:t>
      </w:r>
      <w:r w:rsidRPr="004C6827">
        <w:rPr>
          <w:rFonts w:ascii="Bahnschrift" w:hAnsi="Bahnschrift"/>
          <w:color w:val="363636"/>
          <w:sz w:val="24"/>
          <w:szCs w:val="24"/>
          <w:lang w:val="eu-ES"/>
        </w:rPr>
        <w:t>euskararen</w:t>
      </w:r>
      <w:r w:rsidRPr="004C6827">
        <w:rPr>
          <w:rFonts w:ascii="Bahnschrift" w:hAnsi="Bahnschrift"/>
          <w:color w:val="363636"/>
          <w:spacing w:val="-15"/>
          <w:sz w:val="24"/>
          <w:szCs w:val="24"/>
          <w:lang w:val="eu-ES"/>
        </w:rPr>
        <w:t xml:space="preserve"> </w:t>
      </w:r>
      <w:r w:rsidRPr="004C6827">
        <w:rPr>
          <w:rFonts w:ascii="Bahnschrift" w:hAnsi="Bahnschrift"/>
          <w:color w:val="363636"/>
          <w:sz w:val="24"/>
          <w:szCs w:val="24"/>
          <w:lang w:val="eu-ES"/>
        </w:rPr>
        <w:t>erabileraren</w:t>
      </w:r>
      <w:r w:rsidRPr="004C6827">
        <w:rPr>
          <w:rFonts w:ascii="Bahnschrift" w:hAnsi="Bahnschrift"/>
          <w:color w:val="363636"/>
          <w:spacing w:val="-22"/>
          <w:sz w:val="24"/>
          <w:szCs w:val="24"/>
          <w:lang w:val="eu-ES"/>
        </w:rPr>
        <w:t xml:space="preserve"> </w:t>
      </w:r>
      <w:r w:rsidRPr="004C6827">
        <w:rPr>
          <w:rFonts w:ascii="Bahnschrift" w:hAnsi="Bahnschrift"/>
          <w:color w:val="363636"/>
          <w:sz w:val="24"/>
          <w:szCs w:val="24"/>
          <w:lang w:val="eu-ES"/>
        </w:rPr>
        <w:t xml:space="preserve">normalkuntzarako </w:t>
      </w:r>
      <w:r w:rsidRPr="004C6827">
        <w:rPr>
          <w:rFonts w:ascii="Bahnschrift" w:hAnsi="Bahnschrift"/>
          <w:color w:val="363636"/>
          <w:w w:val="105"/>
          <w:sz w:val="24"/>
          <w:szCs w:val="24"/>
          <w:lang w:val="eu-ES"/>
        </w:rPr>
        <w:t>arduradunik gorenetariko gisa</w:t>
      </w:r>
      <w:r w:rsidRPr="004C6827">
        <w:rPr>
          <w:rFonts w:ascii="Bahnschrift" w:hAnsi="Bahnschrift"/>
          <w:color w:val="363636"/>
          <w:spacing w:val="-26"/>
          <w:w w:val="105"/>
          <w:sz w:val="24"/>
          <w:szCs w:val="24"/>
          <w:lang w:val="eu-ES"/>
        </w:rPr>
        <w:t xml:space="preserve"> </w:t>
      </w:r>
      <w:r w:rsidRPr="004C6827">
        <w:rPr>
          <w:rFonts w:ascii="Bahnschrift" w:hAnsi="Bahnschrift"/>
          <w:color w:val="363636"/>
          <w:w w:val="105"/>
          <w:sz w:val="24"/>
          <w:szCs w:val="24"/>
          <w:lang w:val="eu-ES"/>
        </w:rPr>
        <w:t>jokatzea.</w:t>
      </w:r>
    </w:p>
    <w:p w:rsidR="00B62CF1" w:rsidRPr="004C6827" w:rsidRDefault="00B62CF1" w:rsidP="00E52F9F">
      <w:pPr>
        <w:pStyle w:val="BodyText"/>
        <w:spacing w:after="240" w:line="360" w:lineRule="auto"/>
        <w:ind w:firstLine="720"/>
        <w:jc w:val="both"/>
        <w:rPr>
          <w:rFonts w:ascii="Bahnschrift" w:hAnsi="Bahnschrift"/>
          <w:sz w:val="24"/>
          <w:szCs w:val="24"/>
          <w:lang w:val="eu-ES"/>
        </w:rPr>
      </w:pPr>
      <w:r w:rsidRPr="004C6827">
        <w:rPr>
          <w:rFonts w:ascii="Bahnschrift" w:hAnsi="Bahnschrift"/>
          <w:color w:val="363636"/>
          <w:w w:val="105"/>
          <w:sz w:val="24"/>
          <w:szCs w:val="24"/>
          <w:lang w:val="eu-ES"/>
        </w:rPr>
        <w:t>Euskararen</w:t>
      </w:r>
      <w:r w:rsidRPr="004C6827">
        <w:rPr>
          <w:rFonts w:ascii="Bahnschrift" w:hAnsi="Bahnschrift"/>
          <w:color w:val="363636"/>
          <w:spacing w:val="-6"/>
          <w:w w:val="105"/>
          <w:sz w:val="24"/>
          <w:szCs w:val="24"/>
          <w:lang w:val="eu-ES"/>
        </w:rPr>
        <w:t xml:space="preserve"> </w:t>
      </w:r>
      <w:r w:rsidRPr="004C6827">
        <w:rPr>
          <w:rFonts w:ascii="Bahnschrift" w:hAnsi="Bahnschrift"/>
          <w:color w:val="363636"/>
          <w:w w:val="105"/>
          <w:sz w:val="24"/>
          <w:szCs w:val="24"/>
          <w:lang w:val="eu-ES"/>
        </w:rPr>
        <w:t>erabileraren</w:t>
      </w:r>
      <w:r w:rsidRPr="004C6827">
        <w:rPr>
          <w:rFonts w:ascii="Bahnschrift" w:hAnsi="Bahnschrift"/>
          <w:color w:val="363636"/>
          <w:spacing w:val="-6"/>
          <w:w w:val="105"/>
          <w:sz w:val="24"/>
          <w:szCs w:val="24"/>
          <w:lang w:val="eu-ES"/>
        </w:rPr>
        <w:t xml:space="preserve"> </w:t>
      </w:r>
      <w:r w:rsidRPr="004C6827">
        <w:rPr>
          <w:rFonts w:ascii="Bahnschrift" w:hAnsi="Bahnschrift"/>
          <w:color w:val="363636"/>
          <w:w w:val="105"/>
          <w:sz w:val="24"/>
          <w:szCs w:val="24"/>
          <w:lang w:val="eu-ES"/>
        </w:rPr>
        <w:t>normalkuntzaren</w:t>
      </w:r>
      <w:r w:rsidRPr="004C6827">
        <w:rPr>
          <w:rFonts w:ascii="Bahnschrift" w:hAnsi="Bahnschrift"/>
          <w:color w:val="363636"/>
          <w:spacing w:val="-24"/>
          <w:w w:val="105"/>
          <w:sz w:val="24"/>
          <w:szCs w:val="24"/>
          <w:lang w:val="eu-ES"/>
        </w:rPr>
        <w:t xml:space="preserve"> </w:t>
      </w:r>
      <w:r w:rsidRPr="004C6827">
        <w:rPr>
          <w:rFonts w:ascii="Bahnschrift" w:hAnsi="Bahnschrift"/>
          <w:color w:val="363636"/>
          <w:w w:val="105"/>
          <w:sz w:val="24"/>
          <w:szCs w:val="24"/>
          <w:lang w:val="eu-ES"/>
        </w:rPr>
        <w:t>aldeko</w:t>
      </w:r>
      <w:r w:rsidRPr="004C6827">
        <w:rPr>
          <w:rFonts w:ascii="Bahnschrift" w:hAnsi="Bahnschrift"/>
          <w:color w:val="363636"/>
          <w:spacing w:val="-11"/>
          <w:w w:val="105"/>
          <w:sz w:val="24"/>
          <w:szCs w:val="24"/>
          <w:lang w:val="eu-ES"/>
        </w:rPr>
        <w:t xml:space="preserve"> </w:t>
      </w:r>
      <w:r w:rsidRPr="004C6827">
        <w:rPr>
          <w:rFonts w:ascii="Bahnschrift" w:hAnsi="Bahnschrift"/>
          <w:color w:val="363636"/>
          <w:w w:val="105"/>
          <w:sz w:val="24"/>
          <w:szCs w:val="24"/>
          <w:lang w:val="eu-ES"/>
        </w:rPr>
        <w:t>zer</w:t>
      </w:r>
      <w:r w:rsidRPr="004C6827">
        <w:rPr>
          <w:rFonts w:ascii="Bahnschrift" w:hAnsi="Bahnschrift"/>
          <w:color w:val="363636"/>
          <w:spacing w:val="-16"/>
          <w:w w:val="105"/>
          <w:sz w:val="24"/>
          <w:szCs w:val="24"/>
          <w:lang w:val="eu-ES"/>
        </w:rPr>
        <w:t xml:space="preserve"> </w:t>
      </w:r>
      <w:r w:rsidRPr="004C6827">
        <w:rPr>
          <w:rFonts w:ascii="Bahnschrift" w:hAnsi="Bahnschrift"/>
          <w:color w:val="363636"/>
          <w:w w:val="105"/>
          <w:sz w:val="24"/>
          <w:szCs w:val="24"/>
          <w:lang w:val="eu-ES"/>
        </w:rPr>
        <w:t>nolako</w:t>
      </w:r>
      <w:r w:rsidRPr="004C6827">
        <w:rPr>
          <w:rFonts w:ascii="Bahnschrift" w:hAnsi="Bahnschrift"/>
          <w:color w:val="363636"/>
          <w:spacing w:val="-13"/>
          <w:w w:val="105"/>
          <w:sz w:val="24"/>
          <w:szCs w:val="24"/>
          <w:lang w:val="eu-ES"/>
        </w:rPr>
        <w:t xml:space="preserve"> </w:t>
      </w:r>
      <w:r w:rsidRPr="004C6827">
        <w:rPr>
          <w:rFonts w:ascii="Bahnschrift" w:hAnsi="Bahnschrift"/>
          <w:color w:val="363636"/>
          <w:w w:val="105"/>
          <w:sz w:val="24"/>
          <w:szCs w:val="24"/>
          <w:lang w:val="eu-ES"/>
        </w:rPr>
        <w:t>hizkuntz</w:t>
      </w:r>
      <w:r w:rsidRPr="004C6827">
        <w:rPr>
          <w:rFonts w:ascii="Bahnschrift" w:hAnsi="Bahnschrift"/>
          <w:color w:val="363636"/>
          <w:spacing w:val="-14"/>
          <w:w w:val="105"/>
          <w:sz w:val="24"/>
          <w:szCs w:val="24"/>
          <w:lang w:val="eu-ES"/>
        </w:rPr>
        <w:t xml:space="preserve"> </w:t>
      </w:r>
      <w:r w:rsidRPr="004C6827">
        <w:rPr>
          <w:rFonts w:ascii="Bahnschrift" w:hAnsi="Bahnschrift"/>
          <w:color w:val="363636"/>
          <w:w w:val="105"/>
          <w:sz w:val="24"/>
          <w:szCs w:val="24"/>
          <w:lang w:val="eu-ES"/>
        </w:rPr>
        <w:t>politikaren</w:t>
      </w:r>
      <w:r w:rsidRPr="004C6827">
        <w:rPr>
          <w:rFonts w:ascii="Bahnschrift" w:hAnsi="Bahnschrift"/>
          <w:color w:val="363636"/>
          <w:spacing w:val="-2"/>
          <w:w w:val="105"/>
          <w:sz w:val="24"/>
          <w:szCs w:val="24"/>
          <w:lang w:val="eu-ES"/>
        </w:rPr>
        <w:t xml:space="preserve"> </w:t>
      </w:r>
      <w:r w:rsidRPr="004C6827">
        <w:rPr>
          <w:rFonts w:ascii="Bahnschrift" w:hAnsi="Bahnschrift"/>
          <w:color w:val="363636"/>
          <w:w w:val="105"/>
          <w:sz w:val="24"/>
          <w:szCs w:val="24"/>
          <w:lang w:val="eu-ES"/>
        </w:rPr>
        <w:t>baitan uler</w:t>
      </w:r>
      <w:r w:rsidRPr="004C6827">
        <w:rPr>
          <w:rFonts w:ascii="Bahnschrift" w:hAnsi="Bahnschrift"/>
          <w:color w:val="363636"/>
          <w:spacing w:val="-15"/>
          <w:w w:val="105"/>
          <w:sz w:val="24"/>
          <w:szCs w:val="24"/>
          <w:lang w:val="eu-ES"/>
        </w:rPr>
        <w:t xml:space="preserve"> </w:t>
      </w:r>
      <w:r w:rsidRPr="004C6827">
        <w:rPr>
          <w:rFonts w:ascii="Bahnschrift" w:hAnsi="Bahnschrift"/>
          <w:color w:val="363636"/>
          <w:w w:val="105"/>
          <w:sz w:val="24"/>
          <w:szCs w:val="24"/>
          <w:lang w:val="eu-ES"/>
        </w:rPr>
        <w:t>liteke</w:t>
      </w:r>
      <w:r w:rsidRPr="004C6827">
        <w:rPr>
          <w:rFonts w:ascii="Bahnschrift" w:hAnsi="Bahnschrift"/>
          <w:color w:val="363636"/>
          <w:spacing w:val="-26"/>
          <w:w w:val="105"/>
          <w:sz w:val="24"/>
          <w:szCs w:val="24"/>
          <w:lang w:val="eu-ES"/>
        </w:rPr>
        <w:t xml:space="preserve"> </w:t>
      </w:r>
      <w:r w:rsidRPr="004C6827">
        <w:rPr>
          <w:rFonts w:ascii="Bahnschrift" w:hAnsi="Bahnschrift"/>
          <w:color w:val="363636"/>
          <w:w w:val="105"/>
          <w:sz w:val="24"/>
          <w:szCs w:val="24"/>
          <w:lang w:val="eu-ES"/>
        </w:rPr>
        <w:t>Ararteko</w:t>
      </w:r>
      <w:r w:rsidRPr="004C6827">
        <w:rPr>
          <w:rFonts w:ascii="Bahnschrift" w:hAnsi="Bahnschrift"/>
          <w:color w:val="363636"/>
          <w:spacing w:val="-12"/>
          <w:w w:val="105"/>
          <w:sz w:val="24"/>
          <w:szCs w:val="24"/>
          <w:lang w:val="eu-ES"/>
        </w:rPr>
        <w:t xml:space="preserve"> </w:t>
      </w:r>
      <w:r w:rsidRPr="004C6827">
        <w:rPr>
          <w:rFonts w:ascii="Bahnschrift" w:hAnsi="Bahnschrift"/>
          <w:color w:val="363636"/>
          <w:w w:val="105"/>
          <w:sz w:val="24"/>
          <w:szCs w:val="24"/>
          <w:lang w:val="eu-ES"/>
        </w:rPr>
        <w:t>euskalduna</w:t>
      </w:r>
      <w:r w:rsidRPr="004C6827">
        <w:rPr>
          <w:rFonts w:ascii="Bahnschrift" w:hAnsi="Bahnschrift"/>
          <w:color w:val="363636"/>
          <w:spacing w:val="-11"/>
          <w:w w:val="105"/>
          <w:sz w:val="24"/>
          <w:szCs w:val="24"/>
          <w:lang w:val="eu-ES"/>
        </w:rPr>
        <w:t xml:space="preserve"> </w:t>
      </w:r>
      <w:r w:rsidRPr="004C6827">
        <w:rPr>
          <w:rFonts w:ascii="Bahnschrift" w:hAnsi="Bahnschrift"/>
          <w:color w:val="363636"/>
          <w:w w:val="105"/>
          <w:sz w:val="24"/>
          <w:szCs w:val="24"/>
          <w:lang w:val="eu-ES"/>
        </w:rPr>
        <w:t>izatetik</w:t>
      </w:r>
      <w:r w:rsidRPr="004C6827">
        <w:rPr>
          <w:rFonts w:ascii="Bahnschrift" w:hAnsi="Bahnschrift"/>
          <w:color w:val="363636"/>
          <w:spacing w:val="-15"/>
          <w:w w:val="105"/>
          <w:sz w:val="24"/>
          <w:szCs w:val="24"/>
          <w:lang w:val="eu-ES"/>
        </w:rPr>
        <w:t xml:space="preserve"> </w:t>
      </w:r>
      <w:r w:rsidRPr="004C6827">
        <w:rPr>
          <w:rFonts w:ascii="Bahnschrift" w:hAnsi="Bahnschrift"/>
          <w:color w:val="363636"/>
          <w:w w:val="105"/>
          <w:sz w:val="24"/>
          <w:szCs w:val="24"/>
          <w:lang w:val="eu-ES"/>
        </w:rPr>
        <w:t>euskal</w:t>
      </w:r>
      <w:r w:rsidRPr="004C6827">
        <w:rPr>
          <w:rFonts w:ascii="Bahnschrift" w:hAnsi="Bahnschrift"/>
          <w:color w:val="363636"/>
          <w:spacing w:val="-19"/>
          <w:w w:val="105"/>
          <w:sz w:val="24"/>
          <w:szCs w:val="24"/>
          <w:lang w:val="eu-ES"/>
        </w:rPr>
        <w:t xml:space="preserve"> </w:t>
      </w:r>
      <w:r w:rsidRPr="004C6827">
        <w:rPr>
          <w:rFonts w:ascii="Bahnschrift" w:hAnsi="Bahnschrift"/>
          <w:color w:val="363636"/>
          <w:w w:val="105"/>
          <w:sz w:val="24"/>
          <w:szCs w:val="24"/>
          <w:lang w:val="eu-ES"/>
        </w:rPr>
        <w:t>hiztuna</w:t>
      </w:r>
      <w:r w:rsidRPr="004C6827">
        <w:rPr>
          <w:rFonts w:ascii="Bahnschrift" w:hAnsi="Bahnschrift"/>
          <w:color w:val="363636"/>
          <w:spacing w:val="-15"/>
          <w:w w:val="105"/>
          <w:sz w:val="24"/>
          <w:szCs w:val="24"/>
          <w:lang w:val="eu-ES"/>
        </w:rPr>
        <w:t xml:space="preserve"> </w:t>
      </w:r>
      <w:r w:rsidRPr="004C6827">
        <w:rPr>
          <w:rFonts w:ascii="Bahnschrift" w:hAnsi="Bahnschrift"/>
          <w:i/>
          <w:color w:val="363636"/>
          <w:w w:val="105"/>
          <w:sz w:val="24"/>
          <w:szCs w:val="24"/>
          <w:lang w:val="eu-ES"/>
        </w:rPr>
        <w:t>ez</w:t>
      </w:r>
      <w:r w:rsidRPr="004C6827">
        <w:rPr>
          <w:rFonts w:ascii="Bahnschrift" w:hAnsi="Bahnschrift"/>
          <w:i/>
          <w:color w:val="363636"/>
          <w:spacing w:val="-12"/>
          <w:w w:val="105"/>
          <w:sz w:val="24"/>
          <w:szCs w:val="24"/>
          <w:lang w:val="eu-ES"/>
        </w:rPr>
        <w:t xml:space="preserve"> </w:t>
      </w:r>
      <w:r w:rsidRPr="004C6827">
        <w:rPr>
          <w:rFonts w:ascii="Bahnschrift" w:hAnsi="Bahnschrift"/>
          <w:color w:val="363636"/>
          <w:w w:val="105"/>
          <w:sz w:val="24"/>
          <w:szCs w:val="24"/>
          <w:lang w:val="eu-ES"/>
        </w:rPr>
        <w:t>den</w:t>
      </w:r>
      <w:r w:rsidRPr="004C6827">
        <w:rPr>
          <w:rFonts w:ascii="Bahnschrift" w:hAnsi="Bahnschrift"/>
          <w:color w:val="363636"/>
          <w:spacing w:val="-30"/>
          <w:w w:val="105"/>
          <w:sz w:val="24"/>
          <w:szCs w:val="24"/>
          <w:lang w:val="eu-ES"/>
        </w:rPr>
        <w:t xml:space="preserve"> </w:t>
      </w:r>
      <w:r w:rsidRPr="004C6827">
        <w:rPr>
          <w:rFonts w:ascii="Bahnschrift" w:hAnsi="Bahnschrift"/>
          <w:color w:val="363636"/>
          <w:w w:val="105"/>
          <w:sz w:val="24"/>
          <w:szCs w:val="24"/>
          <w:lang w:val="eu-ES"/>
        </w:rPr>
        <w:t>Arartekoa</w:t>
      </w:r>
      <w:r w:rsidRPr="004C6827">
        <w:rPr>
          <w:rFonts w:ascii="Bahnschrift" w:hAnsi="Bahnschrift"/>
          <w:color w:val="363636"/>
          <w:spacing w:val="-11"/>
          <w:w w:val="105"/>
          <w:sz w:val="24"/>
          <w:szCs w:val="24"/>
          <w:lang w:val="eu-ES"/>
        </w:rPr>
        <w:t xml:space="preserve"> </w:t>
      </w:r>
      <w:r w:rsidRPr="004C6827">
        <w:rPr>
          <w:rFonts w:ascii="Bahnschrift" w:hAnsi="Bahnschrift"/>
          <w:color w:val="363636"/>
          <w:w w:val="105"/>
          <w:sz w:val="24"/>
          <w:szCs w:val="24"/>
          <w:lang w:val="eu-ES"/>
        </w:rPr>
        <w:t>izendatzera</w:t>
      </w:r>
      <w:r w:rsidRPr="004C6827">
        <w:rPr>
          <w:rFonts w:ascii="Bahnschrift" w:hAnsi="Bahnschrift"/>
          <w:color w:val="363636"/>
          <w:spacing w:val="3"/>
          <w:w w:val="105"/>
          <w:sz w:val="24"/>
          <w:szCs w:val="24"/>
          <w:lang w:val="eu-ES"/>
        </w:rPr>
        <w:t xml:space="preserve"> </w:t>
      </w:r>
      <w:r w:rsidRPr="004C6827">
        <w:rPr>
          <w:rFonts w:ascii="Bahnschrift" w:hAnsi="Bahnschrift"/>
          <w:color w:val="363636"/>
          <w:w w:val="105"/>
          <w:sz w:val="24"/>
          <w:szCs w:val="24"/>
          <w:lang w:val="eu-ES"/>
        </w:rPr>
        <w:t>datorren erabakia?</w:t>
      </w:r>
    </w:p>
    <w:p w:rsidR="00B62CF1" w:rsidRPr="004C6827" w:rsidRDefault="00B62CF1" w:rsidP="00E52F9F">
      <w:pPr>
        <w:pStyle w:val="BodyText"/>
        <w:spacing w:after="240" w:line="360" w:lineRule="auto"/>
        <w:jc w:val="both"/>
        <w:rPr>
          <w:rFonts w:ascii="Bahnschrift" w:hAnsi="Bahnschrift"/>
          <w:sz w:val="24"/>
          <w:szCs w:val="24"/>
          <w:lang w:val="eu-ES"/>
        </w:rPr>
      </w:pPr>
      <w:r w:rsidRPr="004C6827">
        <w:rPr>
          <w:rFonts w:ascii="Bahnschrift" w:hAnsi="Bahnschrift"/>
          <w:color w:val="363636"/>
          <w:w w:val="105"/>
          <w:sz w:val="24"/>
          <w:szCs w:val="24"/>
          <w:lang w:val="eu-ES"/>
        </w:rPr>
        <w:t>Atzerapauso kezkagarria deritzogu erabaki horri eta gure ustez, Eusko Legebiltzarrak ondoko hiru puntuok hartu beharko lituzke aintzakotzat:</w:t>
      </w:r>
    </w:p>
    <w:p w:rsidR="00B62CF1" w:rsidRPr="004C6827" w:rsidRDefault="00B62CF1" w:rsidP="00E52F9F">
      <w:pPr>
        <w:pStyle w:val="BodyText"/>
        <w:spacing w:after="240" w:line="360" w:lineRule="auto"/>
        <w:ind w:left="1701" w:right="567"/>
        <w:jc w:val="both"/>
        <w:rPr>
          <w:rFonts w:ascii="Bahnschrift" w:hAnsi="Bahnschrift"/>
          <w:sz w:val="24"/>
          <w:szCs w:val="24"/>
          <w:lang w:val="eu-ES"/>
        </w:rPr>
      </w:pPr>
      <w:r w:rsidRPr="004C6827">
        <w:rPr>
          <w:rFonts w:ascii="Bahnschrift" w:hAnsi="Bahnschrift"/>
          <w:color w:val="363636"/>
          <w:w w:val="105"/>
          <w:sz w:val="24"/>
          <w:szCs w:val="24"/>
          <w:lang w:val="eu-ES"/>
        </w:rPr>
        <w:t>2.1.- Arartekoaren erakundea Euskal Komunitate Autonomoko egituraketa politiko­administratiboan</w:t>
      </w:r>
      <w:r w:rsidRPr="004C6827">
        <w:rPr>
          <w:rFonts w:ascii="Bahnschrift" w:hAnsi="Bahnschrift"/>
          <w:color w:val="363636"/>
          <w:spacing w:val="-48"/>
          <w:w w:val="105"/>
          <w:sz w:val="24"/>
          <w:szCs w:val="24"/>
          <w:lang w:val="eu-ES"/>
        </w:rPr>
        <w:t xml:space="preserve"> </w:t>
      </w:r>
      <w:r w:rsidRPr="004C6827">
        <w:rPr>
          <w:rFonts w:ascii="Bahnschrift" w:hAnsi="Bahnschrift"/>
          <w:color w:val="363636"/>
          <w:w w:val="105"/>
          <w:sz w:val="24"/>
          <w:szCs w:val="24"/>
          <w:lang w:val="eu-ES"/>
        </w:rPr>
        <w:t>garrantzi</w:t>
      </w:r>
      <w:r w:rsidRPr="004C6827">
        <w:rPr>
          <w:rFonts w:ascii="Bahnschrift" w:hAnsi="Bahnschrift"/>
          <w:color w:val="363636"/>
          <w:spacing w:val="-35"/>
          <w:w w:val="105"/>
          <w:sz w:val="24"/>
          <w:szCs w:val="24"/>
          <w:lang w:val="eu-ES"/>
        </w:rPr>
        <w:t xml:space="preserve"> </w:t>
      </w:r>
      <w:r w:rsidRPr="004C6827">
        <w:rPr>
          <w:rFonts w:ascii="Bahnschrift" w:hAnsi="Bahnschrift"/>
          <w:color w:val="363636"/>
          <w:w w:val="105"/>
          <w:sz w:val="24"/>
          <w:szCs w:val="24"/>
          <w:lang w:val="eu-ES"/>
        </w:rPr>
        <w:t>itzeleko</w:t>
      </w:r>
      <w:r w:rsidRPr="004C6827">
        <w:rPr>
          <w:rFonts w:ascii="Bahnschrift" w:hAnsi="Bahnschrift"/>
          <w:color w:val="363636"/>
          <w:spacing w:val="-35"/>
          <w:w w:val="105"/>
          <w:sz w:val="24"/>
          <w:szCs w:val="24"/>
          <w:lang w:val="eu-ES"/>
        </w:rPr>
        <w:t xml:space="preserve"> </w:t>
      </w:r>
      <w:r w:rsidRPr="004C6827">
        <w:rPr>
          <w:rFonts w:ascii="Bahnschrift" w:hAnsi="Bahnschrift"/>
          <w:color w:val="363636"/>
          <w:w w:val="105"/>
          <w:sz w:val="24"/>
          <w:szCs w:val="24"/>
          <w:lang w:val="eu-ES"/>
        </w:rPr>
        <w:t>zutoina</w:t>
      </w:r>
      <w:r w:rsidRPr="004C6827">
        <w:rPr>
          <w:rFonts w:ascii="Bahnschrift" w:hAnsi="Bahnschrift"/>
          <w:color w:val="363636"/>
          <w:spacing w:val="-32"/>
          <w:w w:val="105"/>
          <w:sz w:val="24"/>
          <w:szCs w:val="24"/>
          <w:lang w:val="eu-ES"/>
        </w:rPr>
        <w:t xml:space="preserve"> </w:t>
      </w:r>
      <w:r w:rsidRPr="004C6827">
        <w:rPr>
          <w:rFonts w:ascii="Bahnschrift" w:hAnsi="Bahnschrift"/>
          <w:color w:val="363636"/>
          <w:w w:val="105"/>
          <w:sz w:val="24"/>
          <w:szCs w:val="24"/>
          <w:lang w:val="eu-ES"/>
        </w:rPr>
        <w:t>dugu,</w:t>
      </w:r>
      <w:r w:rsidRPr="004C6827">
        <w:rPr>
          <w:rFonts w:ascii="Bahnschrift" w:hAnsi="Bahnschrift"/>
          <w:color w:val="363636"/>
          <w:spacing w:val="-28"/>
          <w:w w:val="105"/>
          <w:sz w:val="24"/>
          <w:szCs w:val="24"/>
          <w:lang w:val="eu-ES"/>
        </w:rPr>
        <w:t xml:space="preserve"> </w:t>
      </w:r>
      <w:r w:rsidRPr="004C6827">
        <w:rPr>
          <w:rFonts w:ascii="Bahnschrift" w:hAnsi="Bahnschrift"/>
          <w:color w:val="363636"/>
          <w:w w:val="105"/>
          <w:sz w:val="24"/>
          <w:szCs w:val="24"/>
          <w:lang w:val="eu-ES"/>
        </w:rPr>
        <w:t>oso</w:t>
      </w:r>
      <w:r w:rsidRPr="004C6827">
        <w:rPr>
          <w:rFonts w:ascii="Bahnschrift" w:hAnsi="Bahnschrift"/>
          <w:color w:val="363636"/>
          <w:spacing w:val="-38"/>
          <w:w w:val="105"/>
          <w:sz w:val="24"/>
          <w:szCs w:val="24"/>
          <w:lang w:val="eu-ES"/>
        </w:rPr>
        <w:t xml:space="preserve"> </w:t>
      </w:r>
      <w:r w:rsidRPr="004C6827">
        <w:rPr>
          <w:rFonts w:ascii="Bahnschrift" w:hAnsi="Bahnschrift"/>
          <w:color w:val="363636"/>
          <w:w w:val="105"/>
          <w:sz w:val="24"/>
          <w:szCs w:val="24"/>
          <w:lang w:val="eu-ES"/>
        </w:rPr>
        <w:t>bereziki</w:t>
      </w:r>
      <w:r w:rsidRPr="004C6827">
        <w:rPr>
          <w:rFonts w:ascii="Bahnschrift" w:hAnsi="Bahnschrift"/>
          <w:color w:val="363636"/>
          <w:spacing w:val="-33"/>
          <w:w w:val="105"/>
          <w:sz w:val="24"/>
          <w:szCs w:val="24"/>
          <w:lang w:val="eu-ES"/>
        </w:rPr>
        <w:t xml:space="preserve"> </w:t>
      </w:r>
      <w:r w:rsidRPr="004C6827">
        <w:rPr>
          <w:rFonts w:ascii="Bahnschrift" w:hAnsi="Bahnschrift"/>
          <w:color w:val="363636"/>
          <w:w w:val="105"/>
          <w:sz w:val="24"/>
          <w:szCs w:val="24"/>
          <w:lang w:val="eu-ES"/>
        </w:rPr>
        <w:t>hiritarren</w:t>
      </w:r>
      <w:r w:rsidRPr="004C6827">
        <w:rPr>
          <w:rFonts w:ascii="Bahnschrift" w:hAnsi="Bahnschrift"/>
          <w:color w:val="363636"/>
          <w:spacing w:val="-30"/>
          <w:w w:val="105"/>
          <w:sz w:val="24"/>
          <w:szCs w:val="24"/>
          <w:lang w:val="eu-ES"/>
        </w:rPr>
        <w:t xml:space="preserve"> </w:t>
      </w:r>
      <w:r w:rsidRPr="004C6827">
        <w:rPr>
          <w:rFonts w:ascii="Bahnschrift" w:hAnsi="Bahnschrift"/>
          <w:color w:val="363636"/>
          <w:w w:val="105"/>
          <w:sz w:val="24"/>
          <w:szCs w:val="24"/>
          <w:lang w:val="eu-ES"/>
        </w:rPr>
        <w:t>eskubideen babesari dagokionez. Gutxi dira euskal gizartean</w:t>
      </w:r>
      <w:r>
        <w:rPr>
          <w:rFonts w:ascii="Bahnschrift" w:hAnsi="Bahnschrift"/>
          <w:color w:val="363636"/>
          <w:w w:val="105"/>
          <w:sz w:val="24"/>
          <w:szCs w:val="24"/>
          <w:lang w:val="eu-ES"/>
        </w:rPr>
        <w:t xml:space="preserve"> hain itzal handiko karguak eta o</w:t>
      </w:r>
      <w:r w:rsidRPr="004C6827">
        <w:rPr>
          <w:rFonts w:ascii="Bahnschrift" w:hAnsi="Bahnschrift"/>
          <w:color w:val="363636"/>
          <w:w w:val="105"/>
          <w:sz w:val="24"/>
          <w:szCs w:val="24"/>
          <w:lang w:val="eu-ES"/>
        </w:rPr>
        <w:t>ndo</w:t>
      </w:r>
      <w:r w:rsidRPr="004C6827">
        <w:rPr>
          <w:rFonts w:ascii="Bahnschrift" w:hAnsi="Bahnschrift"/>
          <w:color w:val="363636"/>
          <w:spacing w:val="-15"/>
          <w:w w:val="105"/>
          <w:sz w:val="24"/>
          <w:szCs w:val="24"/>
          <w:lang w:val="eu-ES"/>
        </w:rPr>
        <w:t xml:space="preserve"> </w:t>
      </w:r>
      <w:r w:rsidRPr="004C6827">
        <w:rPr>
          <w:rFonts w:ascii="Bahnschrift" w:hAnsi="Bahnschrift"/>
          <w:color w:val="363636"/>
          <w:w w:val="105"/>
          <w:sz w:val="24"/>
          <w:szCs w:val="24"/>
          <w:lang w:val="eu-ES"/>
        </w:rPr>
        <w:t>baino</w:t>
      </w:r>
      <w:r w:rsidRPr="004C6827">
        <w:rPr>
          <w:rFonts w:ascii="Bahnschrift" w:hAnsi="Bahnschrift"/>
          <w:color w:val="363636"/>
          <w:spacing w:val="-18"/>
          <w:w w:val="105"/>
          <w:sz w:val="24"/>
          <w:szCs w:val="24"/>
          <w:lang w:val="eu-ES"/>
        </w:rPr>
        <w:t xml:space="preserve"> </w:t>
      </w:r>
      <w:r w:rsidRPr="004C6827">
        <w:rPr>
          <w:rFonts w:ascii="Bahnschrift" w:hAnsi="Bahnschrift"/>
          <w:color w:val="363636"/>
          <w:w w:val="105"/>
          <w:sz w:val="24"/>
          <w:szCs w:val="24"/>
          <w:lang w:val="eu-ES"/>
        </w:rPr>
        <w:t>hobeto</w:t>
      </w:r>
      <w:r w:rsidRPr="004C6827">
        <w:rPr>
          <w:rFonts w:ascii="Bahnschrift" w:hAnsi="Bahnschrift"/>
          <w:color w:val="363636"/>
          <w:spacing w:val="-8"/>
          <w:w w:val="105"/>
          <w:sz w:val="24"/>
          <w:szCs w:val="24"/>
          <w:lang w:val="eu-ES"/>
        </w:rPr>
        <w:t xml:space="preserve"> </w:t>
      </w:r>
      <w:r w:rsidRPr="004C6827">
        <w:rPr>
          <w:rFonts w:ascii="Bahnschrift" w:hAnsi="Bahnschrift"/>
          <w:color w:val="363636"/>
          <w:w w:val="105"/>
          <w:sz w:val="24"/>
          <w:szCs w:val="24"/>
          <w:lang w:val="eu-ES"/>
        </w:rPr>
        <w:t>dakigu</w:t>
      </w:r>
      <w:r w:rsidRPr="004C6827">
        <w:rPr>
          <w:rFonts w:ascii="Bahnschrift" w:hAnsi="Bahnschrift"/>
          <w:color w:val="363636"/>
          <w:spacing w:val="-15"/>
          <w:w w:val="105"/>
          <w:sz w:val="24"/>
          <w:szCs w:val="24"/>
          <w:lang w:val="eu-ES"/>
        </w:rPr>
        <w:t xml:space="preserve"> </w:t>
      </w:r>
      <w:r w:rsidRPr="004C6827">
        <w:rPr>
          <w:rFonts w:ascii="Bahnschrift" w:hAnsi="Bahnschrift"/>
          <w:color w:val="363636"/>
          <w:w w:val="105"/>
          <w:sz w:val="24"/>
          <w:szCs w:val="24"/>
          <w:lang w:val="eu-ES"/>
        </w:rPr>
        <w:t>hiritar</w:t>
      </w:r>
      <w:r w:rsidRPr="004C6827">
        <w:rPr>
          <w:rFonts w:ascii="Bahnschrift" w:hAnsi="Bahnschrift"/>
          <w:color w:val="363636"/>
          <w:spacing w:val="-16"/>
          <w:w w:val="105"/>
          <w:sz w:val="24"/>
          <w:szCs w:val="24"/>
          <w:lang w:val="eu-ES"/>
        </w:rPr>
        <w:t xml:space="preserve"> </w:t>
      </w:r>
      <w:r w:rsidRPr="004C6827">
        <w:rPr>
          <w:rFonts w:ascii="Bahnschrift" w:hAnsi="Bahnschrift"/>
          <w:color w:val="363636"/>
          <w:w w:val="105"/>
          <w:sz w:val="24"/>
          <w:szCs w:val="24"/>
          <w:lang w:val="eu-ES"/>
        </w:rPr>
        <w:t>askok</w:t>
      </w:r>
      <w:r w:rsidRPr="004C6827">
        <w:rPr>
          <w:rFonts w:ascii="Bahnschrift" w:hAnsi="Bahnschrift"/>
          <w:color w:val="363636"/>
          <w:spacing w:val="-11"/>
          <w:w w:val="105"/>
          <w:sz w:val="24"/>
          <w:szCs w:val="24"/>
          <w:lang w:val="eu-ES"/>
        </w:rPr>
        <w:t xml:space="preserve"> </w:t>
      </w:r>
      <w:r w:rsidRPr="004C6827">
        <w:rPr>
          <w:rFonts w:ascii="Bahnschrift" w:hAnsi="Bahnschrift"/>
          <w:color w:val="363636"/>
          <w:w w:val="105"/>
          <w:sz w:val="24"/>
          <w:szCs w:val="24"/>
          <w:lang w:val="eu-ES"/>
        </w:rPr>
        <w:t>bere</w:t>
      </w:r>
      <w:r w:rsidRPr="004C6827">
        <w:rPr>
          <w:rFonts w:ascii="Bahnschrift" w:hAnsi="Bahnschrift"/>
          <w:color w:val="363636"/>
          <w:spacing w:val="-19"/>
          <w:w w:val="105"/>
          <w:sz w:val="24"/>
          <w:szCs w:val="24"/>
          <w:lang w:val="eu-ES"/>
        </w:rPr>
        <w:t xml:space="preserve"> </w:t>
      </w:r>
      <w:r w:rsidRPr="004C6827">
        <w:rPr>
          <w:rFonts w:ascii="Bahnschrift" w:hAnsi="Bahnschrift"/>
          <w:color w:val="363636"/>
          <w:w w:val="105"/>
          <w:sz w:val="24"/>
          <w:szCs w:val="24"/>
          <w:lang w:val="eu-ES"/>
        </w:rPr>
        <w:t>eskubidearen</w:t>
      </w:r>
      <w:r>
        <w:rPr>
          <w:rFonts w:ascii="Bahnschrift" w:hAnsi="Bahnschrift"/>
          <w:color w:val="363636"/>
          <w:spacing w:val="-5"/>
          <w:w w:val="105"/>
          <w:sz w:val="24"/>
          <w:szCs w:val="24"/>
          <w:lang w:val="eu-ES"/>
        </w:rPr>
        <w:t xml:space="preserve"> </w:t>
      </w:r>
      <w:r w:rsidRPr="004C6827">
        <w:rPr>
          <w:rFonts w:ascii="Bahnschrift" w:hAnsi="Bahnschrift"/>
          <w:color w:val="363636"/>
          <w:w w:val="105"/>
          <w:sz w:val="24"/>
          <w:szCs w:val="24"/>
          <w:lang w:val="eu-ES"/>
        </w:rPr>
        <w:t>bermearen</w:t>
      </w:r>
      <w:r w:rsidRPr="004C6827">
        <w:rPr>
          <w:rFonts w:ascii="Bahnschrift" w:hAnsi="Bahnschrift"/>
          <w:color w:val="363636"/>
          <w:spacing w:val="-4"/>
          <w:w w:val="105"/>
          <w:sz w:val="24"/>
          <w:szCs w:val="24"/>
          <w:lang w:val="eu-ES"/>
        </w:rPr>
        <w:t xml:space="preserve"> </w:t>
      </w:r>
      <w:r w:rsidRPr="004C6827">
        <w:rPr>
          <w:rFonts w:ascii="Bahnschrift" w:hAnsi="Bahnschrift"/>
          <w:color w:val="363636"/>
          <w:w w:val="105"/>
          <w:sz w:val="24"/>
          <w:szCs w:val="24"/>
          <w:lang w:val="eu-ES"/>
        </w:rPr>
        <w:t>islada</w:t>
      </w:r>
      <w:r w:rsidRPr="004C6827">
        <w:rPr>
          <w:rFonts w:ascii="Bahnschrift" w:hAnsi="Bahnschrift"/>
          <w:color w:val="363636"/>
          <w:spacing w:val="-16"/>
          <w:w w:val="105"/>
          <w:sz w:val="24"/>
          <w:szCs w:val="24"/>
          <w:lang w:val="eu-ES"/>
        </w:rPr>
        <w:t xml:space="preserve"> </w:t>
      </w:r>
      <w:r w:rsidRPr="004C6827">
        <w:rPr>
          <w:rFonts w:ascii="Bahnschrift" w:hAnsi="Bahnschrift"/>
          <w:color w:val="363636"/>
          <w:w w:val="105"/>
          <w:sz w:val="24"/>
          <w:szCs w:val="24"/>
          <w:lang w:val="eu-ES"/>
        </w:rPr>
        <w:t>ikusi ohi</w:t>
      </w:r>
      <w:r w:rsidRPr="004C6827">
        <w:rPr>
          <w:rFonts w:ascii="Bahnschrift" w:hAnsi="Bahnschrift"/>
          <w:color w:val="363636"/>
          <w:spacing w:val="-6"/>
          <w:w w:val="105"/>
          <w:sz w:val="24"/>
          <w:szCs w:val="24"/>
          <w:lang w:val="eu-ES"/>
        </w:rPr>
        <w:t xml:space="preserve"> </w:t>
      </w:r>
      <w:r w:rsidRPr="004C6827">
        <w:rPr>
          <w:rFonts w:ascii="Bahnschrift" w:hAnsi="Bahnschrift"/>
          <w:color w:val="363636"/>
          <w:w w:val="105"/>
          <w:sz w:val="24"/>
          <w:szCs w:val="24"/>
          <w:lang w:val="eu-ES"/>
        </w:rPr>
        <w:t>duela</w:t>
      </w:r>
      <w:r w:rsidRPr="004C6827">
        <w:rPr>
          <w:rFonts w:ascii="Bahnschrift" w:hAnsi="Bahnschrift"/>
          <w:color w:val="363636"/>
          <w:spacing w:val="-35"/>
          <w:w w:val="105"/>
          <w:sz w:val="24"/>
          <w:szCs w:val="24"/>
          <w:lang w:val="eu-ES"/>
        </w:rPr>
        <w:t xml:space="preserve"> </w:t>
      </w:r>
      <w:r w:rsidRPr="004C6827">
        <w:rPr>
          <w:rFonts w:ascii="Bahnschrift" w:hAnsi="Bahnschrift"/>
          <w:color w:val="363636"/>
          <w:w w:val="105"/>
          <w:sz w:val="24"/>
          <w:szCs w:val="24"/>
          <w:lang w:val="eu-ES"/>
        </w:rPr>
        <w:t>Arartekoarengan.</w:t>
      </w:r>
      <w:r w:rsidRPr="004C6827">
        <w:rPr>
          <w:rFonts w:ascii="Bahnschrift" w:hAnsi="Bahnschrift"/>
          <w:color w:val="363636"/>
          <w:spacing w:val="-32"/>
          <w:w w:val="105"/>
          <w:sz w:val="24"/>
          <w:szCs w:val="24"/>
          <w:lang w:val="eu-ES"/>
        </w:rPr>
        <w:t xml:space="preserve"> </w:t>
      </w:r>
      <w:r w:rsidRPr="004C6827">
        <w:rPr>
          <w:rFonts w:ascii="Bahnschrift" w:hAnsi="Bahnschrift"/>
          <w:color w:val="363636"/>
          <w:w w:val="105"/>
          <w:sz w:val="24"/>
          <w:szCs w:val="24"/>
          <w:lang w:val="eu-ES"/>
        </w:rPr>
        <w:t>Hizkuntzen</w:t>
      </w:r>
      <w:r>
        <w:rPr>
          <w:rFonts w:ascii="Bahnschrift" w:hAnsi="Bahnschrift"/>
          <w:color w:val="363636"/>
          <w:spacing w:val="-27"/>
          <w:w w:val="105"/>
          <w:sz w:val="24"/>
          <w:szCs w:val="24"/>
          <w:lang w:val="eu-ES"/>
        </w:rPr>
        <w:t xml:space="preserve"> </w:t>
      </w:r>
      <w:r w:rsidRPr="004C6827">
        <w:rPr>
          <w:rFonts w:ascii="Bahnschrift" w:hAnsi="Bahnschrift"/>
          <w:color w:val="363636"/>
          <w:w w:val="105"/>
          <w:sz w:val="24"/>
          <w:szCs w:val="24"/>
          <w:lang w:val="eu-ES"/>
        </w:rPr>
        <w:t>erabilerak</w:t>
      </w:r>
      <w:r w:rsidRPr="004C6827">
        <w:rPr>
          <w:rFonts w:ascii="Bahnschrift" w:hAnsi="Bahnschrift"/>
          <w:color w:val="363636"/>
          <w:spacing w:val="-23"/>
          <w:w w:val="105"/>
          <w:sz w:val="24"/>
          <w:szCs w:val="24"/>
          <w:lang w:val="eu-ES"/>
        </w:rPr>
        <w:t xml:space="preserve"> </w:t>
      </w:r>
      <w:r w:rsidRPr="004C6827">
        <w:rPr>
          <w:rFonts w:ascii="Bahnschrift" w:hAnsi="Bahnschrift"/>
          <w:color w:val="363636"/>
          <w:w w:val="105"/>
          <w:sz w:val="24"/>
          <w:szCs w:val="24"/>
          <w:lang w:val="eu-ES"/>
        </w:rPr>
        <w:t>hamaika</w:t>
      </w:r>
      <w:r w:rsidRPr="004C6827">
        <w:rPr>
          <w:rFonts w:ascii="Bahnschrift" w:hAnsi="Bahnschrift"/>
          <w:color w:val="363636"/>
          <w:spacing w:val="-26"/>
          <w:w w:val="105"/>
          <w:sz w:val="24"/>
          <w:szCs w:val="24"/>
          <w:lang w:val="eu-ES"/>
        </w:rPr>
        <w:t xml:space="preserve"> </w:t>
      </w:r>
      <w:r w:rsidRPr="004C6827">
        <w:rPr>
          <w:rFonts w:ascii="Bahnschrift" w:hAnsi="Bahnschrift"/>
          <w:color w:val="363636"/>
          <w:w w:val="105"/>
          <w:sz w:val="24"/>
          <w:szCs w:val="24"/>
          <w:lang w:val="eu-ES"/>
        </w:rPr>
        <w:t>liskar</w:t>
      </w:r>
      <w:r w:rsidRPr="004C6827">
        <w:rPr>
          <w:rFonts w:ascii="Bahnschrift" w:hAnsi="Bahnschrift"/>
          <w:color w:val="363636"/>
          <w:spacing w:val="-29"/>
          <w:w w:val="105"/>
          <w:sz w:val="24"/>
          <w:szCs w:val="24"/>
          <w:lang w:val="eu-ES"/>
        </w:rPr>
        <w:t xml:space="preserve"> </w:t>
      </w:r>
      <w:r w:rsidRPr="004C6827">
        <w:rPr>
          <w:rFonts w:ascii="Bahnschrift" w:hAnsi="Bahnschrift"/>
          <w:color w:val="363636"/>
          <w:w w:val="105"/>
          <w:sz w:val="24"/>
          <w:szCs w:val="24"/>
          <w:lang w:val="eu-ES"/>
        </w:rPr>
        <w:t>eta</w:t>
      </w:r>
      <w:r w:rsidRPr="004C6827">
        <w:rPr>
          <w:rFonts w:ascii="Bahnschrift" w:hAnsi="Bahnschrift"/>
          <w:color w:val="363636"/>
          <w:spacing w:val="-32"/>
          <w:w w:val="105"/>
          <w:sz w:val="24"/>
          <w:szCs w:val="24"/>
          <w:lang w:val="eu-ES"/>
        </w:rPr>
        <w:t xml:space="preserve"> </w:t>
      </w:r>
      <w:r w:rsidRPr="004C6827">
        <w:rPr>
          <w:rFonts w:ascii="Bahnschrift" w:hAnsi="Bahnschrift"/>
          <w:color w:val="363636"/>
          <w:w w:val="105"/>
          <w:sz w:val="24"/>
          <w:szCs w:val="24"/>
          <w:lang w:val="eu-ES"/>
        </w:rPr>
        <w:t>arazo</w:t>
      </w:r>
      <w:r w:rsidRPr="004C6827">
        <w:rPr>
          <w:rFonts w:ascii="Bahnschrift" w:hAnsi="Bahnschrift"/>
          <w:color w:val="363636"/>
          <w:spacing w:val="-33"/>
          <w:w w:val="105"/>
          <w:sz w:val="24"/>
          <w:szCs w:val="24"/>
          <w:lang w:val="eu-ES"/>
        </w:rPr>
        <w:t xml:space="preserve"> </w:t>
      </w:r>
      <w:r>
        <w:rPr>
          <w:rFonts w:ascii="Bahnschrift" w:hAnsi="Bahnschrift"/>
          <w:color w:val="363636"/>
          <w:w w:val="105"/>
          <w:sz w:val="24"/>
          <w:szCs w:val="24"/>
          <w:lang w:val="eu-ES"/>
        </w:rPr>
        <w:t xml:space="preserve">sortzen duen herri honetan </w:t>
      </w:r>
      <w:r w:rsidRPr="004C6827">
        <w:rPr>
          <w:rFonts w:ascii="Bahnschrift" w:hAnsi="Bahnschrift"/>
          <w:color w:val="363636"/>
          <w:w w:val="105"/>
          <w:sz w:val="24"/>
          <w:szCs w:val="24"/>
          <w:lang w:val="eu-ES"/>
        </w:rPr>
        <w:t>egokia al da arazo hori</w:t>
      </w:r>
      <w:r>
        <w:rPr>
          <w:rFonts w:ascii="Bahnschrift" w:hAnsi="Bahnschrift"/>
          <w:color w:val="363636"/>
          <w:w w:val="105"/>
          <w:sz w:val="24"/>
          <w:szCs w:val="24"/>
          <w:lang w:val="eu-ES"/>
        </w:rPr>
        <w:t xml:space="preserve">etariko asko konponbidean jarri </w:t>
      </w:r>
      <w:r w:rsidRPr="004C6827">
        <w:rPr>
          <w:rFonts w:ascii="Bahnschrift" w:hAnsi="Bahnschrift"/>
          <w:color w:val="363636"/>
          <w:w w:val="105"/>
          <w:sz w:val="24"/>
          <w:szCs w:val="24"/>
          <w:lang w:val="eu-ES"/>
        </w:rPr>
        <w:t>beharko</w:t>
      </w:r>
      <w:r w:rsidRPr="004C6827">
        <w:rPr>
          <w:rFonts w:ascii="Bahnschrift" w:hAnsi="Bahnschrift"/>
          <w:color w:val="363636"/>
          <w:spacing w:val="-20"/>
          <w:w w:val="105"/>
          <w:sz w:val="24"/>
          <w:szCs w:val="24"/>
          <w:lang w:val="eu-ES"/>
        </w:rPr>
        <w:t xml:space="preserve"> </w:t>
      </w:r>
      <w:r w:rsidRPr="004C6827">
        <w:rPr>
          <w:rFonts w:ascii="Bahnschrift" w:hAnsi="Bahnschrift"/>
          <w:color w:val="363636"/>
          <w:w w:val="105"/>
          <w:sz w:val="24"/>
          <w:szCs w:val="24"/>
          <w:lang w:val="eu-ES"/>
        </w:rPr>
        <w:t>lituzkeen</w:t>
      </w:r>
      <w:r w:rsidRPr="004C6827">
        <w:rPr>
          <w:rFonts w:ascii="Bahnschrift" w:hAnsi="Bahnschrift"/>
          <w:color w:val="363636"/>
          <w:spacing w:val="-28"/>
          <w:w w:val="105"/>
          <w:sz w:val="24"/>
          <w:szCs w:val="24"/>
          <w:lang w:val="eu-ES"/>
        </w:rPr>
        <w:t xml:space="preserve"> </w:t>
      </w:r>
      <w:r w:rsidRPr="004C6827">
        <w:rPr>
          <w:rFonts w:ascii="Bahnschrift" w:hAnsi="Bahnschrift"/>
          <w:color w:val="363636"/>
          <w:w w:val="105"/>
          <w:sz w:val="24"/>
          <w:szCs w:val="24"/>
          <w:lang w:val="eu-ES"/>
        </w:rPr>
        <w:t>Arartekoa</w:t>
      </w:r>
      <w:r w:rsidRPr="004C6827">
        <w:rPr>
          <w:rFonts w:ascii="Bahnschrift" w:hAnsi="Bahnschrift"/>
          <w:color w:val="363636"/>
          <w:spacing w:val="-8"/>
          <w:w w:val="105"/>
          <w:sz w:val="24"/>
          <w:szCs w:val="24"/>
          <w:lang w:val="eu-ES"/>
        </w:rPr>
        <w:t xml:space="preserve"> </w:t>
      </w:r>
      <w:r w:rsidRPr="004C6827">
        <w:rPr>
          <w:rFonts w:ascii="Bahnschrift" w:hAnsi="Bahnschrift"/>
          <w:color w:val="363636"/>
          <w:w w:val="105"/>
          <w:sz w:val="24"/>
          <w:szCs w:val="24"/>
          <w:lang w:val="eu-ES"/>
        </w:rPr>
        <w:t>liskarrean</w:t>
      </w:r>
      <w:r w:rsidRPr="004C6827">
        <w:rPr>
          <w:rFonts w:ascii="Bahnschrift" w:hAnsi="Bahnschrift"/>
          <w:color w:val="363636"/>
          <w:spacing w:val="-15"/>
          <w:w w:val="105"/>
          <w:sz w:val="24"/>
          <w:szCs w:val="24"/>
          <w:lang w:val="eu-ES"/>
        </w:rPr>
        <w:t xml:space="preserve"> </w:t>
      </w:r>
      <w:r w:rsidRPr="004C6827">
        <w:rPr>
          <w:rFonts w:ascii="Bahnschrift" w:hAnsi="Bahnschrift"/>
          <w:color w:val="363636"/>
          <w:w w:val="105"/>
          <w:sz w:val="24"/>
          <w:szCs w:val="24"/>
          <w:lang w:val="eu-ES"/>
        </w:rPr>
        <w:t>dauden</w:t>
      </w:r>
      <w:r w:rsidRPr="004C6827">
        <w:rPr>
          <w:rFonts w:ascii="Bahnschrift" w:hAnsi="Bahnschrift"/>
          <w:color w:val="363636"/>
          <w:spacing w:val="-18"/>
          <w:w w:val="105"/>
          <w:sz w:val="24"/>
          <w:szCs w:val="24"/>
          <w:lang w:val="eu-ES"/>
        </w:rPr>
        <w:t xml:space="preserve"> </w:t>
      </w:r>
      <w:r w:rsidRPr="004C6827">
        <w:rPr>
          <w:rFonts w:ascii="Bahnschrift" w:hAnsi="Bahnschrift"/>
          <w:color w:val="363636"/>
          <w:w w:val="105"/>
          <w:sz w:val="24"/>
          <w:szCs w:val="24"/>
          <w:lang w:val="eu-ES"/>
        </w:rPr>
        <w:t>bi</w:t>
      </w:r>
      <w:r>
        <w:rPr>
          <w:rFonts w:ascii="Bahnschrift" w:hAnsi="Bahnschrift"/>
          <w:color w:val="363636"/>
          <w:spacing w:val="-29"/>
          <w:w w:val="105"/>
          <w:sz w:val="24"/>
          <w:szCs w:val="24"/>
          <w:lang w:val="eu-ES"/>
        </w:rPr>
        <w:t xml:space="preserve"> </w:t>
      </w:r>
      <w:r w:rsidRPr="004C6827">
        <w:rPr>
          <w:rFonts w:ascii="Bahnschrift" w:hAnsi="Bahnschrift"/>
          <w:color w:val="363636"/>
          <w:w w:val="105"/>
          <w:sz w:val="24"/>
          <w:szCs w:val="24"/>
          <w:lang w:val="eu-ES"/>
        </w:rPr>
        <w:t>hizkuntzetariko</w:t>
      </w:r>
      <w:r w:rsidRPr="004C6827">
        <w:rPr>
          <w:rFonts w:ascii="Bahnschrift" w:hAnsi="Bahnschrift"/>
          <w:color w:val="363636"/>
          <w:spacing w:val="-29"/>
          <w:w w:val="105"/>
          <w:sz w:val="24"/>
          <w:szCs w:val="24"/>
          <w:lang w:val="eu-ES"/>
        </w:rPr>
        <w:t xml:space="preserve"> </w:t>
      </w:r>
      <w:r w:rsidRPr="004C6827">
        <w:rPr>
          <w:rFonts w:ascii="Bahnschrift" w:hAnsi="Bahnschrift"/>
          <w:color w:val="363636"/>
          <w:w w:val="105"/>
          <w:sz w:val="24"/>
          <w:szCs w:val="24"/>
          <w:lang w:val="eu-ES"/>
        </w:rPr>
        <w:t>bakar</w:t>
      </w:r>
      <w:r w:rsidRPr="004C6827">
        <w:rPr>
          <w:rFonts w:ascii="Bahnschrift" w:hAnsi="Bahnschrift"/>
          <w:color w:val="363636"/>
          <w:spacing w:val="-21"/>
          <w:w w:val="105"/>
          <w:sz w:val="24"/>
          <w:szCs w:val="24"/>
          <w:lang w:val="eu-ES"/>
        </w:rPr>
        <w:t xml:space="preserve"> </w:t>
      </w:r>
      <w:r w:rsidRPr="004C6827">
        <w:rPr>
          <w:rFonts w:ascii="Bahnschrift" w:hAnsi="Bahnschrift"/>
          <w:color w:val="363636"/>
          <w:w w:val="105"/>
          <w:sz w:val="24"/>
          <w:szCs w:val="24"/>
          <w:lang w:val="eu-ES"/>
        </w:rPr>
        <w:t>baten</w:t>
      </w:r>
      <w:r w:rsidRPr="004C6827">
        <w:rPr>
          <w:rFonts w:ascii="Bahnschrift" w:hAnsi="Bahnschrift"/>
          <w:color w:val="363636"/>
          <w:spacing w:val="-45"/>
          <w:w w:val="105"/>
          <w:sz w:val="24"/>
          <w:szCs w:val="24"/>
          <w:lang w:val="eu-ES"/>
        </w:rPr>
        <w:t xml:space="preserve"> </w:t>
      </w:r>
      <w:r w:rsidRPr="004C6827">
        <w:rPr>
          <w:rFonts w:ascii="Bahnschrift" w:hAnsi="Bahnschrift"/>
          <w:color w:val="363636"/>
          <w:w w:val="105"/>
          <w:sz w:val="24"/>
          <w:szCs w:val="24"/>
          <w:lang w:val="eu-ES"/>
        </w:rPr>
        <w:t>jabe izatea?</w:t>
      </w:r>
    </w:p>
    <w:p w:rsidR="00B62CF1" w:rsidRPr="004C6827" w:rsidRDefault="00B62CF1" w:rsidP="00E52F9F">
      <w:pPr>
        <w:pStyle w:val="BodyText"/>
        <w:spacing w:after="240" w:line="360" w:lineRule="auto"/>
        <w:ind w:left="1701" w:right="567"/>
        <w:jc w:val="both"/>
        <w:rPr>
          <w:rFonts w:ascii="Bahnschrift" w:hAnsi="Bahnschrift"/>
          <w:sz w:val="24"/>
          <w:szCs w:val="24"/>
          <w:lang w:val="eu-ES"/>
        </w:rPr>
      </w:pPr>
      <w:r w:rsidRPr="004C6827">
        <w:rPr>
          <w:rFonts w:ascii="Bahnschrift" w:hAnsi="Bahnschrift"/>
          <w:color w:val="464646"/>
          <w:sz w:val="24"/>
          <w:szCs w:val="24"/>
          <w:lang w:val="eu-ES"/>
        </w:rPr>
        <w:t xml:space="preserve">2.2.- Euskara </w:t>
      </w:r>
      <w:r w:rsidRPr="004C6827">
        <w:rPr>
          <w:rFonts w:ascii="Bahnschrift" w:hAnsi="Bahnschrift"/>
          <w:sz w:val="24"/>
          <w:szCs w:val="24"/>
          <w:lang w:val="eu-ES"/>
        </w:rPr>
        <w:t>eta gaztelera hizkuntza ofizialak</w:t>
      </w:r>
      <w:r>
        <w:rPr>
          <w:rFonts w:ascii="Bahnschrift" w:hAnsi="Bahnschrift"/>
          <w:sz w:val="24"/>
          <w:szCs w:val="24"/>
          <w:lang w:val="eu-ES"/>
        </w:rPr>
        <w:t xml:space="preserve"> dira Euskal </w:t>
      </w:r>
      <w:r w:rsidRPr="004C6827">
        <w:rPr>
          <w:rFonts w:ascii="Bahnschrift" w:hAnsi="Bahnschrift"/>
          <w:sz w:val="24"/>
          <w:szCs w:val="24"/>
          <w:lang w:val="eu-ES"/>
        </w:rPr>
        <w:t xml:space="preserve">Herriko </w:t>
      </w:r>
      <w:r w:rsidRPr="004C6827">
        <w:rPr>
          <w:rFonts w:ascii="Bahnschrift" w:hAnsi="Bahnschrift"/>
          <w:color w:val="464646"/>
          <w:sz w:val="24"/>
          <w:szCs w:val="24"/>
          <w:lang w:val="eu-ES"/>
        </w:rPr>
        <w:t xml:space="preserve">KomunitateAutonomoan, </w:t>
      </w:r>
      <w:r w:rsidRPr="004C6827">
        <w:rPr>
          <w:rFonts w:ascii="Bahnschrift" w:hAnsi="Bahnschrift"/>
          <w:w w:val="105"/>
          <w:sz w:val="24"/>
          <w:szCs w:val="24"/>
          <w:lang w:val="eu-ES"/>
        </w:rPr>
        <w:t>baina guztiok dakigu ez</w:t>
      </w:r>
      <w:r w:rsidRPr="004C6827">
        <w:rPr>
          <w:rFonts w:ascii="Bahnschrift" w:hAnsi="Bahnschrift"/>
          <w:i/>
          <w:w w:val="105"/>
          <w:sz w:val="24"/>
          <w:szCs w:val="24"/>
          <w:lang w:val="eu-ES"/>
        </w:rPr>
        <w:t xml:space="preserve"> </w:t>
      </w:r>
      <w:r>
        <w:rPr>
          <w:rFonts w:ascii="Bahnschrift" w:hAnsi="Bahnschrift"/>
          <w:w w:val="105"/>
          <w:sz w:val="24"/>
          <w:szCs w:val="24"/>
          <w:lang w:val="eu-ES"/>
        </w:rPr>
        <w:t xml:space="preserve">direla </w:t>
      </w:r>
      <w:r w:rsidRPr="004C6827">
        <w:rPr>
          <w:rFonts w:ascii="Bahnschrift" w:hAnsi="Bahnschrift"/>
          <w:w w:val="105"/>
          <w:sz w:val="24"/>
          <w:szCs w:val="24"/>
          <w:lang w:val="eu-ES"/>
        </w:rPr>
        <w:t xml:space="preserve">baldintza beretan bizi ezta eskualderik euskaldunenetan </w:t>
      </w:r>
      <w:r w:rsidRPr="004C6827">
        <w:rPr>
          <w:rFonts w:ascii="Bahnschrift" w:hAnsi="Bahnschrift"/>
          <w:i/>
          <w:w w:val="105"/>
          <w:sz w:val="24"/>
          <w:szCs w:val="24"/>
          <w:lang w:val="eu-ES"/>
        </w:rPr>
        <w:t>ere.</w:t>
      </w:r>
      <w:r>
        <w:rPr>
          <w:rFonts w:ascii="Bahnschrift" w:hAnsi="Bahnschrift"/>
          <w:i/>
          <w:w w:val="105"/>
          <w:sz w:val="24"/>
          <w:szCs w:val="24"/>
          <w:lang w:val="eu-ES"/>
        </w:rPr>
        <w:t xml:space="preserve"> </w:t>
      </w:r>
      <w:r w:rsidRPr="004C6827">
        <w:rPr>
          <w:rFonts w:ascii="Bahnschrift" w:hAnsi="Bahnschrift"/>
          <w:w w:val="105"/>
          <w:sz w:val="24"/>
          <w:szCs w:val="24"/>
          <w:lang w:val="eu-ES"/>
        </w:rPr>
        <w:t>Herrialde euskaldunetan norma</w:t>
      </w:r>
      <w:r>
        <w:rPr>
          <w:rFonts w:ascii="Bahnschrift" w:hAnsi="Bahnschrift"/>
          <w:w w:val="105"/>
          <w:sz w:val="24"/>
          <w:szCs w:val="24"/>
          <w:lang w:val="eu-ES"/>
        </w:rPr>
        <w:t xml:space="preserve">ltasunez erabiltzetik oso urrun </w:t>
      </w:r>
      <w:r w:rsidRPr="004C6827">
        <w:rPr>
          <w:rFonts w:ascii="Bahnschrift" w:hAnsi="Bahnschrift"/>
          <w:w w:val="105"/>
          <w:sz w:val="24"/>
          <w:szCs w:val="24"/>
          <w:lang w:val="eu-ES"/>
        </w:rPr>
        <w:t>dag</w:t>
      </w:r>
      <w:r>
        <w:rPr>
          <w:rFonts w:ascii="Bahnschrift" w:hAnsi="Bahnschrift"/>
          <w:w w:val="105"/>
          <w:sz w:val="24"/>
          <w:szCs w:val="24"/>
          <w:lang w:val="eu-ES"/>
        </w:rPr>
        <w:t>o</w:t>
      </w:r>
      <w:r w:rsidRPr="004C6827">
        <w:rPr>
          <w:rFonts w:ascii="Bahnschrift" w:hAnsi="Bahnschrift"/>
          <w:w w:val="105"/>
          <w:sz w:val="24"/>
          <w:szCs w:val="24"/>
          <w:lang w:val="eu-ES"/>
        </w:rPr>
        <w:t xml:space="preserve"> oraindik </w:t>
      </w:r>
      <w:r w:rsidRPr="004C6827">
        <w:rPr>
          <w:rFonts w:ascii="Bahnschrift" w:hAnsi="Bahnschrift"/>
          <w:i/>
          <w:w w:val="105"/>
          <w:sz w:val="24"/>
          <w:szCs w:val="24"/>
          <w:lang w:val="eu-ES"/>
        </w:rPr>
        <w:t xml:space="preserve">ere </w:t>
      </w:r>
      <w:r w:rsidRPr="004C6827">
        <w:rPr>
          <w:rFonts w:ascii="Bahnschrift" w:hAnsi="Bahnschrift"/>
          <w:w w:val="105"/>
          <w:sz w:val="24"/>
          <w:szCs w:val="24"/>
          <w:lang w:val="eu-ES"/>
        </w:rPr>
        <w:t>euskara. Hor</w:t>
      </w:r>
      <w:r>
        <w:rPr>
          <w:rFonts w:ascii="Bahnschrift" w:hAnsi="Bahnschrift"/>
          <w:w w:val="105"/>
          <w:sz w:val="24"/>
          <w:szCs w:val="24"/>
          <w:lang w:val="eu-ES"/>
        </w:rPr>
        <w:t xml:space="preserve">i guztia jakin arren, behin eta </w:t>
      </w:r>
      <w:r w:rsidRPr="004C6827">
        <w:rPr>
          <w:rFonts w:ascii="Bahnschrift" w:hAnsi="Bahnschrift"/>
          <w:w w:val="105"/>
          <w:sz w:val="24"/>
          <w:szCs w:val="24"/>
          <w:lang w:val="eu-ES"/>
        </w:rPr>
        <w:t xml:space="preserve">berriz entzun </w:t>
      </w:r>
      <w:r w:rsidRPr="004C6827">
        <w:rPr>
          <w:rFonts w:ascii="Bahnschrift" w:hAnsi="Bahnschrift"/>
          <w:color w:val="3B3B3B"/>
          <w:w w:val="105"/>
          <w:sz w:val="24"/>
          <w:szCs w:val="24"/>
          <w:lang w:val="eu-ES"/>
        </w:rPr>
        <w:t>ar</w:t>
      </w:r>
      <w:r w:rsidRPr="004C6827">
        <w:rPr>
          <w:rFonts w:ascii="Bahnschrift" w:hAnsi="Bahnschrift"/>
          <w:color w:val="545454"/>
          <w:w w:val="105"/>
          <w:sz w:val="24"/>
          <w:szCs w:val="24"/>
          <w:lang w:val="eu-ES"/>
        </w:rPr>
        <w:t>r</w:t>
      </w:r>
      <w:r w:rsidRPr="004C6827">
        <w:rPr>
          <w:rFonts w:ascii="Bahnschrift" w:hAnsi="Bahnschrift"/>
          <w:color w:val="3B3B3B"/>
          <w:w w:val="105"/>
          <w:sz w:val="24"/>
          <w:szCs w:val="24"/>
          <w:lang w:val="eu-ES"/>
        </w:rPr>
        <w:t>en</w:t>
      </w:r>
      <w:r w:rsidRPr="004C6827">
        <w:rPr>
          <w:rFonts w:ascii="Bahnschrift" w:hAnsi="Bahnschrift"/>
          <w:color w:val="3B3B3B"/>
          <w:spacing w:val="-43"/>
          <w:w w:val="105"/>
          <w:sz w:val="24"/>
          <w:szCs w:val="24"/>
          <w:lang w:val="eu-ES"/>
        </w:rPr>
        <w:t xml:space="preserve"> </w:t>
      </w:r>
      <w:r w:rsidRPr="004C6827">
        <w:rPr>
          <w:rFonts w:ascii="Bahnschrift" w:hAnsi="Bahnschrift"/>
          <w:color w:val="3B3B3B"/>
          <w:w w:val="105"/>
          <w:sz w:val="24"/>
          <w:szCs w:val="24"/>
          <w:lang w:val="eu-ES"/>
        </w:rPr>
        <w:t>gure</w:t>
      </w:r>
      <w:r w:rsidRPr="004C6827">
        <w:rPr>
          <w:rFonts w:ascii="Bahnschrift" w:hAnsi="Bahnschrift"/>
          <w:color w:val="3B3B3B"/>
          <w:spacing w:val="-42"/>
          <w:w w:val="105"/>
          <w:sz w:val="24"/>
          <w:szCs w:val="24"/>
          <w:lang w:val="eu-ES"/>
        </w:rPr>
        <w:t xml:space="preserve"> </w:t>
      </w:r>
      <w:r w:rsidRPr="004C6827">
        <w:rPr>
          <w:rFonts w:ascii="Bahnschrift" w:hAnsi="Bahnschrift"/>
          <w:color w:val="3B3B3B"/>
          <w:w w:val="105"/>
          <w:sz w:val="24"/>
          <w:szCs w:val="24"/>
          <w:lang w:val="eu-ES"/>
        </w:rPr>
        <w:t>gizartearen</w:t>
      </w:r>
      <w:r w:rsidRPr="004C6827">
        <w:rPr>
          <w:rFonts w:ascii="Bahnschrift" w:hAnsi="Bahnschrift"/>
          <w:color w:val="3B3B3B"/>
          <w:spacing w:val="-32"/>
          <w:w w:val="105"/>
          <w:sz w:val="24"/>
          <w:szCs w:val="24"/>
          <w:lang w:val="eu-ES"/>
        </w:rPr>
        <w:t xml:space="preserve"> </w:t>
      </w:r>
      <w:r w:rsidRPr="004C6827">
        <w:rPr>
          <w:rFonts w:ascii="Bahnschrift" w:hAnsi="Bahnschrift"/>
          <w:color w:val="3B3B3B"/>
          <w:w w:val="105"/>
          <w:sz w:val="24"/>
          <w:szCs w:val="24"/>
          <w:lang w:val="eu-ES"/>
        </w:rPr>
        <w:t>eragile</w:t>
      </w:r>
      <w:r w:rsidRPr="004C6827">
        <w:rPr>
          <w:rFonts w:ascii="Bahnschrift" w:hAnsi="Bahnschrift"/>
          <w:color w:val="3B3B3B"/>
          <w:spacing w:val="-45"/>
          <w:w w:val="105"/>
          <w:sz w:val="24"/>
          <w:szCs w:val="24"/>
          <w:lang w:val="eu-ES"/>
        </w:rPr>
        <w:t xml:space="preserve"> </w:t>
      </w:r>
      <w:r w:rsidRPr="004C6827">
        <w:rPr>
          <w:rFonts w:ascii="Bahnschrift" w:hAnsi="Bahnschrift"/>
          <w:color w:val="3B3B3B"/>
          <w:w w:val="105"/>
          <w:sz w:val="24"/>
          <w:szCs w:val="24"/>
          <w:lang w:val="eu-ES"/>
        </w:rPr>
        <w:t>politiko,</w:t>
      </w:r>
      <w:r w:rsidRPr="004C6827">
        <w:rPr>
          <w:rFonts w:ascii="Bahnschrift" w:hAnsi="Bahnschrift"/>
          <w:color w:val="3B3B3B"/>
          <w:spacing w:val="-33"/>
          <w:w w:val="105"/>
          <w:sz w:val="24"/>
          <w:szCs w:val="24"/>
          <w:lang w:val="eu-ES"/>
        </w:rPr>
        <w:t xml:space="preserve"> </w:t>
      </w:r>
      <w:r w:rsidRPr="004C6827">
        <w:rPr>
          <w:rFonts w:ascii="Bahnschrift" w:hAnsi="Bahnschrift"/>
          <w:color w:val="3B3B3B"/>
          <w:w w:val="105"/>
          <w:sz w:val="24"/>
          <w:szCs w:val="24"/>
          <w:lang w:val="eu-ES"/>
        </w:rPr>
        <w:t>sozial</w:t>
      </w:r>
      <w:r w:rsidRPr="004C6827">
        <w:rPr>
          <w:rFonts w:ascii="Bahnschrift" w:hAnsi="Bahnschrift"/>
          <w:color w:val="3B3B3B"/>
          <w:spacing w:val="-42"/>
          <w:w w:val="105"/>
          <w:sz w:val="24"/>
          <w:szCs w:val="24"/>
          <w:lang w:val="eu-ES"/>
        </w:rPr>
        <w:t xml:space="preserve"> </w:t>
      </w:r>
      <w:r w:rsidRPr="004C6827">
        <w:rPr>
          <w:rFonts w:ascii="Bahnschrift" w:hAnsi="Bahnschrift"/>
          <w:color w:val="3B3B3B"/>
          <w:w w:val="105"/>
          <w:sz w:val="24"/>
          <w:szCs w:val="24"/>
          <w:lang w:val="eu-ES"/>
        </w:rPr>
        <w:t>eta</w:t>
      </w:r>
      <w:r w:rsidRPr="004C6827">
        <w:rPr>
          <w:rFonts w:ascii="Bahnschrift" w:hAnsi="Bahnschrift"/>
          <w:color w:val="3B3B3B"/>
          <w:spacing w:val="-44"/>
          <w:w w:val="105"/>
          <w:sz w:val="24"/>
          <w:szCs w:val="24"/>
          <w:lang w:val="eu-ES"/>
        </w:rPr>
        <w:t xml:space="preserve"> </w:t>
      </w:r>
      <w:r w:rsidRPr="004C6827">
        <w:rPr>
          <w:rFonts w:ascii="Bahnschrift" w:hAnsi="Bahnschrift"/>
          <w:color w:val="3B3B3B"/>
          <w:w w:val="105"/>
          <w:sz w:val="24"/>
          <w:szCs w:val="24"/>
          <w:lang w:val="eu-ES"/>
        </w:rPr>
        <w:t>kultural</w:t>
      </w:r>
      <w:r>
        <w:rPr>
          <w:rFonts w:ascii="Bahnschrift" w:hAnsi="Bahnschrift"/>
          <w:color w:val="3B3B3B"/>
          <w:spacing w:val="-43"/>
          <w:w w:val="105"/>
          <w:sz w:val="24"/>
          <w:szCs w:val="24"/>
          <w:lang w:val="eu-ES"/>
        </w:rPr>
        <w:t xml:space="preserve"> </w:t>
      </w:r>
      <w:r w:rsidRPr="004C6827">
        <w:rPr>
          <w:rFonts w:ascii="Bahnschrift" w:hAnsi="Bahnschrift"/>
          <w:color w:val="3B3B3B"/>
          <w:w w:val="105"/>
          <w:sz w:val="24"/>
          <w:szCs w:val="24"/>
          <w:lang w:val="eu-ES"/>
        </w:rPr>
        <w:t>gehienengandik</w:t>
      </w:r>
      <w:r w:rsidRPr="004C6827">
        <w:rPr>
          <w:rFonts w:ascii="Bahnschrift" w:hAnsi="Bahnschrift"/>
          <w:color w:val="3B3B3B"/>
          <w:spacing w:val="-43"/>
          <w:w w:val="105"/>
          <w:sz w:val="24"/>
          <w:szCs w:val="24"/>
          <w:lang w:val="eu-ES"/>
        </w:rPr>
        <w:t xml:space="preserve"> </w:t>
      </w:r>
      <w:r w:rsidRPr="004C6827">
        <w:rPr>
          <w:rFonts w:ascii="Bahnschrift" w:hAnsi="Bahnschrift"/>
          <w:color w:val="3B3B3B"/>
          <w:w w:val="105"/>
          <w:sz w:val="24"/>
          <w:szCs w:val="24"/>
          <w:lang w:val="eu-ES"/>
        </w:rPr>
        <w:t xml:space="preserve">euskararen </w:t>
      </w:r>
      <w:r w:rsidRPr="004C6827">
        <w:rPr>
          <w:rFonts w:ascii="Bahnschrift" w:hAnsi="Bahnschrift"/>
          <w:color w:val="3B3B3B"/>
          <w:sz w:val="24"/>
          <w:szCs w:val="24"/>
          <w:lang w:val="eu-ES"/>
        </w:rPr>
        <w:t>erabileraren</w:t>
      </w:r>
      <w:r>
        <w:rPr>
          <w:rFonts w:ascii="Bahnschrift" w:hAnsi="Bahnschrift"/>
          <w:color w:val="3B3B3B"/>
          <w:spacing w:val="-23"/>
          <w:sz w:val="24"/>
          <w:szCs w:val="24"/>
          <w:lang w:val="eu-ES"/>
        </w:rPr>
        <w:t xml:space="preserve"> </w:t>
      </w:r>
      <w:r w:rsidRPr="004C6827">
        <w:rPr>
          <w:rFonts w:ascii="Bahnschrift" w:hAnsi="Bahnschrift"/>
          <w:color w:val="3B3B3B"/>
          <w:spacing w:val="-23"/>
          <w:sz w:val="24"/>
          <w:szCs w:val="24"/>
          <w:lang w:val="eu-ES"/>
        </w:rPr>
        <w:t>n</w:t>
      </w:r>
      <w:r w:rsidRPr="004C6827">
        <w:rPr>
          <w:rFonts w:ascii="Bahnschrift" w:hAnsi="Bahnschrift"/>
          <w:color w:val="3B3B3B"/>
          <w:sz w:val="24"/>
          <w:szCs w:val="24"/>
          <w:lang w:val="eu-ES"/>
        </w:rPr>
        <w:t>ormalkuntzak</w:t>
      </w:r>
      <w:r>
        <w:rPr>
          <w:rFonts w:ascii="Bahnschrift" w:hAnsi="Bahnschrift"/>
          <w:color w:val="3B3B3B"/>
          <w:spacing w:val="-5"/>
          <w:sz w:val="24"/>
          <w:szCs w:val="24"/>
          <w:lang w:val="eu-ES"/>
        </w:rPr>
        <w:t xml:space="preserve"> </w:t>
      </w:r>
      <w:r w:rsidRPr="004C6827">
        <w:rPr>
          <w:rFonts w:ascii="Bahnschrift" w:hAnsi="Bahnschrift"/>
          <w:color w:val="3B3B3B"/>
          <w:sz w:val="24"/>
          <w:szCs w:val="24"/>
          <w:lang w:val="eu-ES"/>
        </w:rPr>
        <w:t>ezinbestez</w:t>
      </w:r>
      <w:r w:rsidRPr="004C6827">
        <w:rPr>
          <w:rFonts w:ascii="Bahnschrift" w:hAnsi="Bahnschrift"/>
          <w:color w:val="3B3B3B"/>
          <w:spacing w:val="-18"/>
          <w:sz w:val="24"/>
          <w:szCs w:val="24"/>
          <w:lang w:val="eu-ES"/>
        </w:rPr>
        <w:t xml:space="preserve"> </w:t>
      </w:r>
      <w:r w:rsidRPr="004C6827">
        <w:rPr>
          <w:rFonts w:ascii="Bahnschrift" w:hAnsi="Bahnschrift"/>
          <w:color w:val="3B3B3B"/>
          <w:sz w:val="24"/>
          <w:szCs w:val="24"/>
          <w:lang w:val="eu-ES"/>
        </w:rPr>
        <w:t>behar</w:t>
      </w:r>
      <w:r w:rsidRPr="004C6827">
        <w:rPr>
          <w:rFonts w:ascii="Bahnschrift" w:hAnsi="Bahnschrift"/>
          <w:color w:val="3B3B3B"/>
          <w:spacing w:val="-21"/>
          <w:sz w:val="24"/>
          <w:szCs w:val="24"/>
          <w:lang w:val="eu-ES"/>
        </w:rPr>
        <w:t xml:space="preserve"> </w:t>
      </w:r>
      <w:r w:rsidRPr="004C6827">
        <w:rPr>
          <w:rFonts w:ascii="Bahnschrift" w:hAnsi="Bahnschrift"/>
          <w:color w:val="3B3B3B"/>
          <w:sz w:val="24"/>
          <w:szCs w:val="24"/>
          <w:lang w:val="eu-ES"/>
        </w:rPr>
        <w:t>duela</w:t>
      </w:r>
      <w:r w:rsidRPr="004C6827">
        <w:rPr>
          <w:rFonts w:ascii="Bahnschrift" w:hAnsi="Bahnschrift"/>
          <w:color w:val="3B3B3B"/>
          <w:spacing w:val="-19"/>
          <w:sz w:val="24"/>
          <w:szCs w:val="24"/>
          <w:lang w:val="eu-ES"/>
        </w:rPr>
        <w:t xml:space="preserve"> </w:t>
      </w:r>
      <w:r w:rsidRPr="004C6827">
        <w:rPr>
          <w:rFonts w:ascii="Bahnschrift" w:hAnsi="Bahnschrift"/>
          <w:color w:val="3B3B3B"/>
          <w:sz w:val="24"/>
          <w:szCs w:val="24"/>
          <w:lang w:val="eu-ES"/>
        </w:rPr>
        <w:t>euskararen</w:t>
      </w:r>
      <w:r w:rsidRPr="004C6827">
        <w:rPr>
          <w:rFonts w:ascii="Bahnschrift" w:hAnsi="Bahnschrift"/>
          <w:color w:val="3B3B3B"/>
          <w:spacing w:val="-16"/>
          <w:sz w:val="24"/>
          <w:szCs w:val="24"/>
          <w:lang w:val="eu-ES"/>
        </w:rPr>
        <w:t xml:space="preserve"> </w:t>
      </w:r>
      <w:r w:rsidRPr="004C6827">
        <w:rPr>
          <w:rFonts w:ascii="Bahnschrift" w:hAnsi="Bahnschrift"/>
          <w:color w:val="3B3B3B"/>
          <w:sz w:val="24"/>
          <w:szCs w:val="24"/>
          <w:lang w:val="eu-ES"/>
        </w:rPr>
        <w:t>erabilera</w:t>
      </w:r>
      <w:r w:rsidRPr="004C6827">
        <w:rPr>
          <w:rFonts w:ascii="Bahnschrift" w:hAnsi="Bahnschrift"/>
          <w:color w:val="3B3B3B"/>
          <w:spacing w:val="-14"/>
          <w:sz w:val="24"/>
          <w:szCs w:val="24"/>
          <w:lang w:val="eu-ES"/>
        </w:rPr>
        <w:t xml:space="preserve"> </w:t>
      </w:r>
      <w:r w:rsidRPr="004C6827">
        <w:rPr>
          <w:rFonts w:ascii="Bahnschrift" w:hAnsi="Bahnschrift"/>
          <w:color w:val="3B3B3B"/>
          <w:sz w:val="24"/>
          <w:szCs w:val="24"/>
          <w:lang w:val="eu-ES"/>
        </w:rPr>
        <w:t xml:space="preserve">lehenetsiko </w:t>
      </w:r>
      <w:r>
        <w:rPr>
          <w:rFonts w:ascii="Bahnschrift" w:hAnsi="Bahnschrift"/>
          <w:color w:val="3B3B3B"/>
          <w:w w:val="105"/>
          <w:sz w:val="24"/>
          <w:szCs w:val="24"/>
          <w:lang w:val="eu-ES"/>
        </w:rPr>
        <w:t xml:space="preserve">duen </w:t>
      </w:r>
      <w:r w:rsidRPr="004C6827">
        <w:rPr>
          <w:rFonts w:ascii="Bahnschrift" w:hAnsi="Bahnschrift"/>
          <w:color w:val="3B3B3B"/>
          <w:w w:val="105"/>
          <w:sz w:val="24"/>
          <w:szCs w:val="24"/>
          <w:lang w:val="eu-ES"/>
        </w:rPr>
        <w:t>hizkuntz politika bat, hal</w:t>
      </w:r>
      <w:r>
        <w:rPr>
          <w:rFonts w:ascii="Bahnschrift" w:hAnsi="Bahnschrift"/>
          <w:color w:val="3B3B3B"/>
          <w:w w:val="105"/>
          <w:sz w:val="24"/>
          <w:szCs w:val="24"/>
          <w:lang w:val="eu-ES"/>
        </w:rPr>
        <w:t xml:space="preserve">a ere, kezkaturik dakusagu biak </w:t>
      </w:r>
      <w:r w:rsidRPr="004C6827">
        <w:rPr>
          <w:rFonts w:ascii="Bahnschrift" w:hAnsi="Bahnschrift"/>
          <w:color w:val="3B3B3B"/>
          <w:w w:val="105"/>
          <w:sz w:val="24"/>
          <w:szCs w:val="24"/>
          <w:lang w:val="eu-ES"/>
        </w:rPr>
        <w:t xml:space="preserve">ofizialak izanik </w:t>
      </w:r>
      <w:r w:rsidRPr="004C6827">
        <w:rPr>
          <w:rFonts w:ascii="Bahnschrift" w:hAnsi="Bahnschrift"/>
          <w:i/>
          <w:color w:val="3B3B3B"/>
          <w:w w:val="105"/>
          <w:sz w:val="24"/>
          <w:szCs w:val="24"/>
          <w:lang w:val="eu-ES"/>
        </w:rPr>
        <w:t xml:space="preserve">ez </w:t>
      </w:r>
      <w:r w:rsidRPr="004C6827">
        <w:rPr>
          <w:rFonts w:ascii="Bahnschrift" w:hAnsi="Bahnschrift"/>
          <w:color w:val="3B3B3B"/>
          <w:w w:val="105"/>
          <w:sz w:val="24"/>
          <w:szCs w:val="24"/>
          <w:lang w:val="eu-ES"/>
        </w:rPr>
        <w:t>dauzka</w:t>
      </w:r>
      <w:r>
        <w:rPr>
          <w:rFonts w:ascii="Bahnschrift" w:hAnsi="Bahnschrift"/>
          <w:color w:val="3B3B3B"/>
          <w:w w:val="105"/>
          <w:sz w:val="24"/>
          <w:szCs w:val="24"/>
          <w:lang w:val="eu-ES"/>
        </w:rPr>
        <w:t xml:space="preserve">tela nonbait eskubide berdinak, </w:t>
      </w:r>
      <w:r w:rsidRPr="004C6827">
        <w:rPr>
          <w:rFonts w:ascii="Bahnschrift" w:hAnsi="Bahnschrift"/>
          <w:color w:val="3B3B3B"/>
          <w:w w:val="105"/>
          <w:sz w:val="24"/>
          <w:szCs w:val="24"/>
          <w:lang w:val="eu-ES"/>
        </w:rPr>
        <w:t xml:space="preserve">ondorioak baino </w:t>
      </w:r>
      <w:r w:rsidRPr="004C6827">
        <w:rPr>
          <w:rFonts w:ascii="Bahnschrift" w:hAnsi="Bahnschrift"/>
          <w:i/>
          <w:color w:val="3B3B3B"/>
          <w:w w:val="105"/>
          <w:sz w:val="24"/>
          <w:szCs w:val="24"/>
          <w:lang w:val="eu-ES"/>
        </w:rPr>
        <w:t xml:space="preserve">ez </w:t>
      </w:r>
      <w:r w:rsidRPr="004C6827">
        <w:rPr>
          <w:rFonts w:ascii="Bahnschrift" w:hAnsi="Bahnschrift"/>
          <w:color w:val="3B3B3B"/>
          <w:w w:val="105"/>
          <w:sz w:val="24"/>
          <w:szCs w:val="24"/>
          <w:lang w:val="eu-ES"/>
        </w:rPr>
        <w:t>baitira jar</w:t>
      </w:r>
      <w:r>
        <w:rPr>
          <w:rFonts w:ascii="Bahnschrift" w:hAnsi="Bahnschrift"/>
          <w:color w:val="3B3B3B"/>
          <w:w w:val="105"/>
          <w:sz w:val="24"/>
          <w:szCs w:val="24"/>
          <w:lang w:val="eu-ES"/>
        </w:rPr>
        <w:t xml:space="preserve">ri behar begibistara: Arartekoa </w:t>
      </w:r>
      <w:r w:rsidRPr="004C6827">
        <w:rPr>
          <w:rFonts w:ascii="Bahnschrift" w:hAnsi="Bahnschrift"/>
          <w:color w:val="3B3B3B"/>
          <w:w w:val="105"/>
          <w:sz w:val="24"/>
          <w:szCs w:val="24"/>
          <w:lang w:val="eu-ES"/>
        </w:rPr>
        <w:t xml:space="preserve">ezinbestez izango da beti gaztelera hiztuna, </w:t>
      </w:r>
      <w:r>
        <w:rPr>
          <w:rFonts w:ascii="Bahnschrift" w:hAnsi="Bahnschrift"/>
          <w:color w:val="3B3B3B"/>
          <w:w w:val="105"/>
          <w:sz w:val="24"/>
          <w:szCs w:val="24"/>
          <w:lang w:val="eu-ES"/>
        </w:rPr>
        <w:t xml:space="preserve">ez ordea, </w:t>
      </w:r>
      <w:r w:rsidRPr="004C6827">
        <w:rPr>
          <w:rFonts w:ascii="Bahnschrift" w:hAnsi="Bahnschrift"/>
          <w:color w:val="3B3B3B"/>
          <w:w w:val="105"/>
          <w:sz w:val="24"/>
          <w:szCs w:val="24"/>
          <w:lang w:val="eu-ES"/>
        </w:rPr>
        <w:t>ikusitakoak ikusita,</w:t>
      </w:r>
      <w:r w:rsidRPr="004C6827">
        <w:rPr>
          <w:rFonts w:ascii="Bahnschrift" w:hAnsi="Bahnschrift"/>
          <w:color w:val="3B3B3B"/>
          <w:spacing w:val="36"/>
          <w:w w:val="105"/>
          <w:sz w:val="24"/>
          <w:szCs w:val="24"/>
          <w:lang w:val="eu-ES"/>
        </w:rPr>
        <w:t xml:space="preserve"> </w:t>
      </w:r>
      <w:r w:rsidRPr="004C6827">
        <w:rPr>
          <w:rFonts w:ascii="Bahnschrift" w:hAnsi="Bahnschrift"/>
          <w:color w:val="3B3B3B"/>
          <w:w w:val="105"/>
          <w:sz w:val="24"/>
          <w:szCs w:val="24"/>
          <w:lang w:val="eu-ES"/>
        </w:rPr>
        <w:t>euskalduna.</w:t>
      </w:r>
    </w:p>
    <w:p w:rsidR="00B62CF1" w:rsidRPr="004C6827" w:rsidRDefault="00B62CF1" w:rsidP="00E52F9F">
      <w:pPr>
        <w:pStyle w:val="BodyText"/>
        <w:spacing w:after="240" w:line="360" w:lineRule="auto"/>
        <w:ind w:left="1701" w:right="567"/>
        <w:jc w:val="both"/>
        <w:rPr>
          <w:rFonts w:ascii="Bahnschrift" w:hAnsi="Bahnschrift"/>
          <w:sz w:val="24"/>
          <w:szCs w:val="24"/>
          <w:lang w:val="eu-ES"/>
        </w:rPr>
      </w:pPr>
      <w:r w:rsidRPr="004C6827">
        <w:rPr>
          <w:rFonts w:ascii="Bahnschrift" w:hAnsi="Bahnschrift"/>
          <w:color w:val="3B3B3B"/>
          <w:w w:val="105"/>
          <w:sz w:val="24"/>
          <w:szCs w:val="24"/>
          <w:lang w:val="eu-ES"/>
        </w:rPr>
        <w:t>2.3.- Zalantzarik ez</w:t>
      </w:r>
      <w:r w:rsidRPr="004C6827">
        <w:rPr>
          <w:rFonts w:ascii="Bahnschrift" w:hAnsi="Bahnschrift"/>
          <w:i/>
          <w:color w:val="3B3B3B"/>
          <w:w w:val="105"/>
          <w:sz w:val="24"/>
          <w:szCs w:val="24"/>
          <w:lang w:val="eu-ES"/>
        </w:rPr>
        <w:t xml:space="preserve"> </w:t>
      </w:r>
      <w:r w:rsidRPr="004C6827">
        <w:rPr>
          <w:rFonts w:ascii="Bahnschrift" w:hAnsi="Bahnschrift"/>
          <w:color w:val="3B3B3B"/>
          <w:w w:val="105"/>
          <w:sz w:val="24"/>
          <w:szCs w:val="24"/>
          <w:lang w:val="eu-ES"/>
        </w:rPr>
        <w:t>da Ararteko</w:t>
      </w:r>
      <w:r w:rsidRPr="004C6827">
        <w:rPr>
          <w:rFonts w:ascii="Bahnschrift" w:hAnsi="Bahnschrift"/>
          <w:color w:val="545454"/>
          <w:w w:val="105"/>
          <w:sz w:val="24"/>
          <w:szCs w:val="24"/>
          <w:lang w:val="eu-ES"/>
        </w:rPr>
        <w:t>-</w:t>
      </w:r>
      <w:r>
        <w:rPr>
          <w:rFonts w:ascii="Bahnschrift" w:hAnsi="Bahnschrift"/>
          <w:color w:val="3B3B3B"/>
          <w:w w:val="105"/>
          <w:sz w:val="24"/>
          <w:szCs w:val="24"/>
          <w:lang w:val="eu-ES"/>
        </w:rPr>
        <w:t xml:space="preserve">gaiak bere baitan gaitasun eta baldintza </w:t>
      </w:r>
      <w:r w:rsidRPr="004C6827">
        <w:rPr>
          <w:rFonts w:ascii="Bahnschrift" w:hAnsi="Bahnschrift"/>
          <w:color w:val="3B3B3B"/>
          <w:w w:val="105"/>
          <w:sz w:val="24"/>
          <w:szCs w:val="24"/>
          <w:lang w:val="eu-ES"/>
        </w:rPr>
        <w:t>uga</w:t>
      </w:r>
      <w:r>
        <w:rPr>
          <w:rFonts w:ascii="Bahnschrift" w:hAnsi="Bahnschrift"/>
          <w:color w:val="3B3B3B"/>
          <w:w w:val="105"/>
          <w:sz w:val="24"/>
          <w:szCs w:val="24"/>
          <w:lang w:val="eu-ES"/>
        </w:rPr>
        <w:t xml:space="preserve">ri eduki eta bete behar dituela </w:t>
      </w:r>
      <w:r w:rsidRPr="004C6827">
        <w:rPr>
          <w:rFonts w:ascii="Bahnschrift" w:hAnsi="Bahnschrift"/>
          <w:color w:val="3B3B3B"/>
          <w:w w:val="105"/>
          <w:sz w:val="24"/>
          <w:szCs w:val="24"/>
          <w:lang w:val="eu-ES"/>
        </w:rPr>
        <w:t>Legebiltzarrak</w:t>
      </w:r>
      <w:r>
        <w:rPr>
          <w:rFonts w:ascii="Bahnschrift" w:hAnsi="Bahnschrift"/>
          <w:color w:val="3B3B3B"/>
          <w:w w:val="105"/>
          <w:sz w:val="24"/>
          <w:szCs w:val="24"/>
          <w:lang w:val="eu-ES"/>
        </w:rPr>
        <w:t xml:space="preserve"> </w:t>
      </w:r>
      <w:r w:rsidRPr="004C6827">
        <w:rPr>
          <w:rFonts w:ascii="Bahnschrift" w:hAnsi="Bahnschrift"/>
          <w:color w:val="3B3B3B"/>
          <w:w w:val="105"/>
          <w:sz w:val="24"/>
          <w:szCs w:val="24"/>
          <w:lang w:val="eu-ES"/>
        </w:rPr>
        <w:t>Arartekorik egokiena onets</w:t>
      </w:r>
      <w:r>
        <w:rPr>
          <w:rFonts w:ascii="Bahnschrift" w:hAnsi="Bahnschrift"/>
          <w:color w:val="3B3B3B"/>
          <w:w w:val="105"/>
          <w:sz w:val="24"/>
          <w:szCs w:val="24"/>
          <w:lang w:val="eu-ES"/>
        </w:rPr>
        <w:t xml:space="preserve"> dezan. Kultur Bazkun honentzat gaitasun horien art</w:t>
      </w:r>
      <w:r w:rsidRPr="004C6827">
        <w:rPr>
          <w:rFonts w:ascii="Bahnschrift" w:hAnsi="Bahnschrift"/>
          <w:color w:val="3B3B3B"/>
          <w:w w:val="105"/>
          <w:sz w:val="24"/>
          <w:szCs w:val="24"/>
          <w:lang w:val="eu-ES"/>
        </w:rPr>
        <w:t>ean EZINBESTEKOA izan behar du kargu horren egitekoei dagokien euskararen eskakizuna. Bestela,</w:t>
      </w:r>
      <w:r>
        <w:rPr>
          <w:rFonts w:ascii="Bahnschrift" w:hAnsi="Bahnschrift"/>
          <w:color w:val="3B3B3B"/>
          <w:w w:val="105"/>
          <w:sz w:val="24"/>
          <w:szCs w:val="24"/>
          <w:lang w:val="eu-ES"/>
        </w:rPr>
        <w:t xml:space="preserve"> </w:t>
      </w:r>
      <w:r w:rsidRPr="004C6827">
        <w:rPr>
          <w:rFonts w:ascii="Bahnschrift" w:hAnsi="Bahnschrift"/>
          <w:color w:val="3B3B3B"/>
          <w:w w:val="105"/>
          <w:sz w:val="24"/>
          <w:szCs w:val="24"/>
          <w:u w:val="thick" w:color="3B3B3B"/>
          <w:lang w:val="eu-ES"/>
        </w:rPr>
        <w:t>lagun bakar bat</w:t>
      </w:r>
      <w:r w:rsidRPr="004C6827">
        <w:rPr>
          <w:rFonts w:ascii="Bahnschrift" w:hAnsi="Bahnschrift"/>
          <w:color w:val="3B3B3B"/>
          <w:w w:val="105"/>
          <w:sz w:val="24"/>
          <w:szCs w:val="24"/>
          <w:lang w:val="eu-ES"/>
        </w:rPr>
        <w:t xml:space="preserve"> euskararen </w:t>
      </w:r>
      <w:r w:rsidRPr="004C6827">
        <w:rPr>
          <w:rFonts w:ascii="Bahnschrift" w:hAnsi="Bahnschrift"/>
          <w:color w:val="BCBCBC"/>
          <w:w w:val="90"/>
          <w:sz w:val="24"/>
          <w:szCs w:val="24"/>
          <w:lang w:val="eu-ES"/>
        </w:rPr>
        <w:t xml:space="preserve">. </w:t>
      </w:r>
      <w:r w:rsidRPr="004C6827">
        <w:rPr>
          <w:rFonts w:ascii="Bahnschrift" w:hAnsi="Bahnschrift"/>
          <w:color w:val="3B3B3B"/>
          <w:w w:val="105"/>
          <w:sz w:val="24"/>
          <w:szCs w:val="24"/>
          <w:lang w:val="eu-ES"/>
        </w:rPr>
        <w:t>eskak</w:t>
      </w:r>
      <w:r>
        <w:rPr>
          <w:rFonts w:ascii="Bahnschrift" w:hAnsi="Bahnschrift"/>
          <w:color w:val="3B3B3B"/>
          <w:w w:val="105"/>
          <w:sz w:val="24"/>
          <w:szCs w:val="24"/>
          <w:lang w:val="eu-ES"/>
        </w:rPr>
        <w:t xml:space="preserve">izunik gabe hautatua izan dadin </w:t>
      </w:r>
      <w:r w:rsidRPr="004C6827">
        <w:rPr>
          <w:rFonts w:ascii="Bahnschrift" w:hAnsi="Bahnschrift"/>
          <w:color w:val="3B3B3B"/>
          <w:w w:val="105"/>
          <w:sz w:val="24"/>
          <w:szCs w:val="24"/>
          <w:lang w:val="eu-ES"/>
        </w:rPr>
        <w:t xml:space="preserve">bidea zabaltzearren </w:t>
      </w:r>
      <w:r w:rsidRPr="004C6827">
        <w:rPr>
          <w:rFonts w:ascii="Bahnschrift" w:hAnsi="Bahnschrift"/>
          <w:color w:val="3B3B3B"/>
          <w:w w:val="105"/>
          <w:sz w:val="24"/>
          <w:szCs w:val="24"/>
          <w:u w:val="thick" w:color="3B3B3B"/>
          <w:lang w:val="eu-ES"/>
        </w:rPr>
        <w:t>milaka</w:t>
      </w:r>
      <w:r w:rsidRPr="004C6827">
        <w:rPr>
          <w:rFonts w:ascii="Bahnschrift" w:hAnsi="Bahnschrift"/>
          <w:color w:val="3B3B3B"/>
          <w:w w:val="105"/>
          <w:sz w:val="24"/>
          <w:szCs w:val="24"/>
          <w:lang w:val="eu-ES"/>
        </w:rPr>
        <w:t xml:space="preserve"> </w:t>
      </w:r>
      <w:r w:rsidRPr="004C6827">
        <w:rPr>
          <w:rFonts w:ascii="Bahnschrift" w:hAnsi="Bahnschrift"/>
          <w:color w:val="3B3B3B"/>
          <w:w w:val="105"/>
          <w:sz w:val="24"/>
          <w:szCs w:val="24"/>
          <w:u w:val="thick" w:color="3B3B3B"/>
          <w:lang w:val="eu-ES"/>
        </w:rPr>
        <w:t>herritar</w:t>
      </w:r>
      <w:r w:rsidRPr="004C6827">
        <w:rPr>
          <w:rFonts w:ascii="Bahnschrift" w:hAnsi="Bahnschrift"/>
          <w:sz w:val="24"/>
          <w:szCs w:val="24"/>
          <w:lang w:val="eu-ES"/>
        </w:rPr>
        <w:t xml:space="preserve"> </w:t>
      </w:r>
      <w:r w:rsidRPr="004C6827">
        <w:rPr>
          <w:rFonts w:ascii="Bahnschrift" w:hAnsi="Bahnschrift"/>
          <w:color w:val="3B3B3B"/>
          <w:w w:val="105"/>
          <w:sz w:val="24"/>
          <w:szCs w:val="24"/>
          <w:u w:val="thick" w:color="3B3B3B"/>
          <w:lang w:val="eu-ES"/>
        </w:rPr>
        <w:t>euskaldunek</w:t>
      </w:r>
      <w:r>
        <w:rPr>
          <w:rFonts w:ascii="Bahnschrift" w:hAnsi="Bahnschrift"/>
          <w:color w:val="3B3B3B"/>
          <w:w w:val="105"/>
          <w:sz w:val="24"/>
          <w:szCs w:val="24"/>
          <w:lang w:val="eu-ES"/>
        </w:rPr>
        <w:t xml:space="preserve"> </w:t>
      </w:r>
      <w:r w:rsidRPr="004C6827">
        <w:rPr>
          <w:rFonts w:ascii="Bahnschrift" w:hAnsi="Bahnschrift"/>
          <w:color w:val="3B3B3B"/>
          <w:w w:val="105"/>
          <w:sz w:val="24"/>
          <w:szCs w:val="24"/>
          <w:lang w:val="eu-ES"/>
        </w:rPr>
        <w:t>Ararteko euskalduna izate</w:t>
      </w:r>
      <w:r>
        <w:rPr>
          <w:rFonts w:ascii="Bahnschrift" w:hAnsi="Bahnschrift"/>
          <w:color w:val="3B3B3B"/>
          <w:w w:val="105"/>
          <w:sz w:val="24"/>
          <w:szCs w:val="24"/>
          <w:lang w:val="eu-ES"/>
        </w:rPr>
        <w:t xml:space="preserve">ko duren eskubidea narriatu eta </w:t>
      </w:r>
      <w:r w:rsidRPr="004C6827">
        <w:rPr>
          <w:rFonts w:ascii="Bahnschrift" w:hAnsi="Bahnschrift"/>
          <w:color w:val="3B3B3B"/>
          <w:w w:val="105"/>
          <w:sz w:val="24"/>
          <w:szCs w:val="24"/>
          <w:lang w:val="eu-ES"/>
        </w:rPr>
        <w:t xml:space="preserve">kaltetu baino </w:t>
      </w:r>
      <w:r w:rsidRPr="004C6827">
        <w:rPr>
          <w:rFonts w:ascii="Bahnschrift" w:hAnsi="Bahnschrift"/>
          <w:i/>
          <w:color w:val="3B3B3B"/>
          <w:w w:val="105"/>
          <w:sz w:val="24"/>
          <w:szCs w:val="24"/>
          <w:lang w:val="eu-ES"/>
        </w:rPr>
        <w:t xml:space="preserve">ez </w:t>
      </w:r>
      <w:r w:rsidRPr="004C6827">
        <w:rPr>
          <w:rFonts w:ascii="Bahnschrift" w:hAnsi="Bahnschrift"/>
          <w:color w:val="3B3B3B"/>
          <w:w w:val="105"/>
          <w:sz w:val="24"/>
          <w:szCs w:val="24"/>
          <w:lang w:val="eu-ES"/>
        </w:rPr>
        <w:t>da egiten. Zilegi al da hori?</w:t>
      </w:r>
    </w:p>
    <w:p w:rsidR="00B62CF1" w:rsidRPr="004C6827" w:rsidRDefault="00B62CF1" w:rsidP="00E52F9F">
      <w:pPr>
        <w:pStyle w:val="BodyText"/>
        <w:spacing w:after="240" w:line="360" w:lineRule="auto"/>
        <w:ind w:left="1701" w:right="567"/>
        <w:jc w:val="both"/>
        <w:rPr>
          <w:rFonts w:ascii="Bahnschrift" w:hAnsi="Bahnschrift"/>
          <w:sz w:val="24"/>
          <w:szCs w:val="24"/>
          <w:lang w:val="eu-ES"/>
        </w:rPr>
      </w:pPr>
      <w:r>
        <w:rPr>
          <w:rFonts w:ascii="Bahnschrift" w:hAnsi="Bahnschrift"/>
          <w:color w:val="3B3B3B"/>
          <w:w w:val="105"/>
          <w:sz w:val="24"/>
          <w:szCs w:val="24"/>
          <w:lang w:val="eu-ES"/>
        </w:rPr>
        <w:t xml:space="preserve">2.4.- Arartekoaren erakundeak bere lana eta </w:t>
      </w:r>
      <w:r w:rsidRPr="004C6827">
        <w:rPr>
          <w:rFonts w:ascii="Bahnschrift" w:hAnsi="Bahnschrift"/>
          <w:color w:val="3B3B3B"/>
          <w:w w:val="105"/>
          <w:sz w:val="24"/>
          <w:szCs w:val="24"/>
          <w:lang w:val="eu-ES"/>
        </w:rPr>
        <w:t>egitekoak euskalduntzearen ekimenari</w:t>
      </w:r>
      <w:r>
        <w:rPr>
          <w:rFonts w:ascii="Bahnschrift" w:hAnsi="Bahnschrift"/>
          <w:color w:val="3B3B3B"/>
          <w:w w:val="105"/>
          <w:sz w:val="24"/>
          <w:szCs w:val="24"/>
          <w:lang w:val="eu-ES"/>
        </w:rPr>
        <w:t xml:space="preserve"> heldu zion hasieratik. Eragile </w:t>
      </w:r>
      <w:r w:rsidRPr="004C6827">
        <w:rPr>
          <w:rFonts w:ascii="Bahnschrift" w:hAnsi="Bahnschrift"/>
          <w:color w:val="3B3B3B"/>
          <w:w w:val="105"/>
          <w:sz w:val="24"/>
          <w:szCs w:val="24"/>
          <w:lang w:val="eu-ES"/>
        </w:rPr>
        <w:t>egokia izan al liteke euskaraz lan egin ezin duen Arartekoa</w:t>
      </w:r>
      <w:r>
        <w:rPr>
          <w:rFonts w:ascii="Bahnschrift" w:hAnsi="Bahnschrift"/>
          <w:color w:val="3B3B3B"/>
          <w:spacing w:val="-29"/>
          <w:w w:val="105"/>
          <w:sz w:val="24"/>
          <w:szCs w:val="24"/>
          <w:lang w:val="eu-ES"/>
        </w:rPr>
        <w:t xml:space="preserve"> </w:t>
      </w:r>
      <w:r w:rsidRPr="004C6827">
        <w:rPr>
          <w:rFonts w:ascii="Bahnschrift" w:hAnsi="Bahnschrift"/>
          <w:color w:val="3B3B3B"/>
          <w:w w:val="105"/>
          <w:sz w:val="24"/>
          <w:szCs w:val="24"/>
          <w:lang w:val="eu-ES"/>
        </w:rPr>
        <w:t>bere</w:t>
      </w:r>
      <w:r w:rsidRPr="004C6827">
        <w:rPr>
          <w:rFonts w:ascii="Bahnschrift" w:hAnsi="Bahnschrift"/>
          <w:color w:val="3B3B3B"/>
          <w:spacing w:val="-46"/>
          <w:w w:val="105"/>
          <w:sz w:val="24"/>
          <w:szCs w:val="24"/>
          <w:lang w:val="eu-ES"/>
        </w:rPr>
        <w:t xml:space="preserve"> </w:t>
      </w:r>
      <w:r w:rsidRPr="004C6827">
        <w:rPr>
          <w:rFonts w:ascii="Bahnschrift" w:hAnsi="Bahnschrift"/>
          <w:color w:val="3B3B3B"/>
          <w:w w:val="105"/>
          <w:sz w:val="24"/>
          <w:szCs w:val="24"/>
          <w:lang w:val="eu-ES"/>
        </w:rPr>
        <w:t>menpeko</w:t>
      </w:r>
      <w:r w:rsidRPr="004C6827">
        <w:rPr>
          <w:rFonts w:ascii="Bahnschrift" w:hAnsi="Bahnschrift"/>
          <w:color w:val="3B3B3B"/>
          <w:spacing w:val="-36"/>
          <w:w w:val="105"/>
          <w:sz w:val="24"/>
          <w:szCs w:val="24"/>
          <w:lang w:val="eu-ES"/>
        </w:rPr>
        <w:t xml:space="preserve"> </w:t>
      </w:r>
      <w:r w:rsidRPr="004C6827">
        <w:rPr>
          <w:rFonts w:ascii="Bahnschrift" w:hAnsi="Bahnschrift"/>
          <w:color w:val="3B3B3B"/>
          <w:w w:val="105"/>
          <w:sz w:val="24"/>
          <w:szCs w:val="24"/>
          <w:lang w:val="eu-ES"/>
        </w:rPr>
        <w:t>langileek</w:t>
      </w:r>
      <w:r>
        <w:rPr>
          <w:rFonts w:ascii="Bahnschrift" w:hAnsi="Bahnschrift"/>
          <w:color w:val="3B3B3B"/>
          <w:w w:val="105"/>
          <w:sz w:val="24"/>
          <w:szCs w:val="24"/>
          <w:lang w:val="eu-ES"/>
        </w:rPr>
        <w:t xml:space="preserve"> -</w:t>
      </w:r>
      <w:r w:rsidRPr="004C6827">
        <w:rPr>
          <w:rFonts w:ascii="Bahnschrift" w:hAnsi="Bahnschrift"/>
          <w:color w:val="3B3B3B"/>
          <w:w w:val="105"/>
          <w:sz w:val="24"/>
          <w:szCs w:val="24"/>
          <w:lang w:val="eu-ES"/>
        </w:rPr>
        <w:t>eta</w:t>
      </w:r>
      <w:r w:rsidRPr="004C6827">
        <w:rPr>
          <w:rFonts w:ascii="Bahnschrift" w:hAnsi="Bahnschrift"/>
          <w:color w:val="3B3B3B"/>
          <w:spacing w:val="-33"/>
          <w:w w:val="105"/>
          <w:sz w:val="24"/>
          <w:szCs w:val="24"/>
          <w:lang w:val="eu-ES"/>
        </w:rPr>
        <w:t xml:space="preserve"> </w:t>
      </w:r>
      <w:r w:rsidRPr="008F5C1E">
        <w:rPr>
          <w:rFonts w:ascii="Bahnschrift" w:hAnsi="Bahnschrift"/>
          <w:color w:val="3B3B3B"/>
          <w:w w:val="105"/>
          <w:sz w:val="24"/>
          <w:szCs w:val="24"/>
          <w:lang w:val="eu-ES"/>
        </w:rPr>
        <w:t>ez,</w:t>
      </w:r>
      <w:r w:rsidRPr="008F5C1E">
        <w:rPr>
          <w:rFonts w:ascii="Bahnschrift" w:hAnsi="Bahnschrift"/>
          <w:color w:val="3B3B3B"/>
          <w:spacing w:val="-51"/>
          <w:w w:val="105"/>
          <w:sz w:val="24"/>
          <w:szCs w:val="24"/>
          <w:lang w:val="eu-ES"/>
        </w:rPr>
        <w:t xml:space="preserve"> </w:t>
      </w:r>
      <w:r w:rsidRPr="008F5C1E">
        <w:rPr>
          <w:rFonts w:ascii="Bahnschrift" w:hAnsi="Bahnschrift"/>
          <w:color w:val="3B3B3B"/>
          <w:w w:val="105"/>
          <w:sz w:val="24"/>
          <w:szCs w:val="24"/>
          <w:lang w:val="eu-ES"/>
        </w:rPr>
        <w:t>hain</w:t>
      </w:r>
      <w:r w:rsidRPr="004C6827">
        <w:rPr>
          <w:rFonts w:ascii="Bahnschrift" w:hAnsi="Bahnschrift"/>
          <w:color w:val="3B3B3B"/>
          <w:spacing w:val="-45"/>
          <w:w w:val="105"/>
          <w:sz w:val="24"/>
          <w:szCs w:val="24"/>
          <w:lang w:val="eu-ES"/>
        </w:rPr>
        <w:t xml:space="preserve"> </w:t>
      </w:r>
      <w:r w:rsidRPr="004C6827">
        <w:rPr>
          <w:rFonts w:ascii="Bahnschrift" w:hAnsi="Bahnschrift"/>
          <w:color w:val="3B3B3B"/>
          <w:w w:val="105"/>
          <w:sz w:val="24"/>
          <w:szCs w:val="24"/>
          <w:lang w:val="eu-ES"/>
        </w:rPr>
        <w:t>zuzen</w:t>
      </w:r>
      <w:r w:rsidRPr="004C6827">
        <w:rPr>
          <w:rFonts w:ascii="Bahnschrift" w:hAnsi="Bahnschrift"/>
          <w:color w:val="3B3B3B"/>
          <w:spacing w:val="-37"/>
          <w:w w:val="105"/>
          <w:sz w:val="24"/>
          <w:szCs w:val="24"/>
          <w:lang w:val="eu-ES"/>
        </w:rPr>
        <w:t xml:space="preserve"> </w:t>
      </w:r>
      <w:r w:rsidRPr="004C6827">
        <w:rPr>
          <w:rFonts w:ascii="Bahnschrift" w:hAnsi="Bahnschrift"/>
          <w:color w:val="3B3B3B"/>
          <w:w w:val="105"/>
          <w:sz w:val="24"/>
          <w:szCs w:val="24"/>
          <w:lang w:val="eu-ES"/>
        </w:rPr>
        <w:t>ere,</w:t>
      </w:r>
      <w:r w:rsidRPr="004C6827">
        <w:rPr>
          <w:rFonts w:ascii="Bahnschrift" w:hAnsi="Bahnschrift"/>
          <w:color w:val="3B3B3B"/>
          <w:spacing w:val="-34"/>
          <w:w w:val="105"/>
          <w:sz w:val="24"/>
          <w:szCs w:val="24"/>
          <w:lang w:val="eu-ES"/>
        </w:rPr>
        <w:t xml:space="preserve"> </w:t>
      </w:r>
      <w:r w:rsidRPr="004C6827">
        <w:rPr>
          <w:rFonts w:ascii="Bahnschrift" w:hAnsi="Bahnschrift"/>
          <w:color w:val="3B3B3B"/>
          <w:w w:val="105"/>
          <w:sz w:val="24"/>
          <w:szCs w:val="24"/>
          <w:lang w:val="eu-ES"/>
        </w:rPr>
        <w:t>itzultzaileek</w:t>
      </w:r>
      <w:r>
        <w:rPr>
          <w:rFonts w:ascii="Bahnschrift" w:hAnsi="Bahnschrift"/>
          <w:color w:val="3B3B3B"/>
          <w:w w:val="105"/>
          <w:sz w:val="24"/>
          <w:szCs w:val="24"/>
          <w:lang w:val="eu-ES"/>
        </w:rPr>
        <w:t>-</w:t>
      </w:r>
      <w:r w:rsidRPr="004C6827">
        <w:rPr>
          <w:rFonts w:ascii="Bahnschrift" w:hAnsi="Bahnschrift"/>
          <w:color w:val="3B3B3B"/>
          <w:w w:val="105"/>
          <w:sz w:val="24"/>
          <w:szCs w:val="24"/>
          <w:lang w:val="eu-ES"/>
        </w:rPr>
        <w:t>euskaraz</w:t>
      </w:r>
      <w:r>
        <w:rPr>
          <w:rFonts w:ascii="Bahnschrift" w:hAnsi="Bahnschrift"/>
          <w:color w:val="3B3B3B"/>
          <w:w w:val="105"/>
          <w:sz w:val="24"/>
          <w:szCs w:val="24"/>
          <w:lang w:val="eu-ES"/>
        </w:rPr>
        <w:t xml:space="preserve"> </w:t>
      </w:r>
      <w:r w:rsidRPr="004C6827">
        <w:rPr>
          <w:rFonts w:ascii="Bahnschrift" w:hAnsi="Bahnschrift"/>
          <w:color w:val="3B3B3B"/>
          <w:spacing w:val="-48"/>
          <w:w w:val="105"/>
          <w:sz w:val="24"/>
          <w:szCs w:val="24"/>
          <w:lang w:val="eu-ES"/>
        </w:rPr>
        <w:t xml:space="preserve"> </w:t>
      </w:r>
      <w:r w:rsidRPr="004C6827">
        <w:rPr>
          <w:rFonts w:ascii="Bahnschrift" w:hAnsi="Bahnschrift"/>
          <w:color w:val="3B3B3B"/>
          <w:w w:val="105"/>
          <w:sz w:val="24"/>
          <w:szCs w:val="24"/>
          <w:lang w:val="eu-ES"/>
        </w:rPr>
        <w:t>lan egiteko erronkari jarraia eman</w:t>
      </w:r>
      <w:r w:rsidRPr="004C6827">
        <w:rPr>
          <w:rFonts w:ascii="Bahnschrift" w:hAnsi="Bahnschrift"/>
          <w:color w:val="3B3B3B"/>
          <w:spacing w:val="12"/>
          <w:w w:val="105"/>
          <w:sz w:val="24"/>
          <w:szCs w:val="24"/>
          <w:lang w:val="eu-ES"/>
        </w:rPr>
        <w:t xml:space="preserve"> </w:t>
      </w:r>
      <w:r w:rsidRPr="004C6827">
        <w:rPr>
          <w:rFonts w:ascii="Bahnschrift" w:hAnsi="Bahnschrift"/>
          <w:color w:val="3B3B3B"/>
          <w:w w:val="105"/>
          <w:sz w:val="24"/>
          <w:szCs w:val="24"/>
          <w:lang w:val="eu-ES"/>
        </w:rPr>
        <w:t>diezaioten?</w:t>
      </w:r>
    </w:p>
    <w:p w:rsidR="00B62CF1" w:rsidRPr="004C6827" w:rsidRDefault="00B62CF1" w:rsidP="00E52F9F">
      <w:pPr>
        <w:pStyle w:val="BodyText"/>
        <w:spacing w:after="240" w:line="360" w:lineRule="auto"/>
        <w:jc w:val="both"/>
        <w:rPr>
          <w:rFonts w:ascii="Bahnschrift" w:hAnsi="Bahnschrift"/>
          <w:sz w:val="24"/>
          <w:szCs w:val="24"/>
          <w:lang w:val="eu-ES"/>
        </w:rPr>
      </w:pPr>
      <w:r w:rsidRPr="004C6827">
        <w:rPr>
          <w:rFonts w:ascii="Bahnschrift" w:hAnsi="Bahnschrift"/>
          <w:color w:val="3B3B3B"/>
          <w:w w:val="110"/>
          <w:sz w:val="24"/>
          <w:szCs w:val="24"/>
          <w:lang w:val="eu-ES"/>
        </w:rPr>
        <w:t>3.-</w:t>
      </w:r>
      <w:r w:rsidRPr="004C6827">
        <w:rPr>
          <w:rFonts w:ascii="Bahnschrift" w:hAnsi="Bahnschrift"/>
          <w:color w:val="3B3B3B"/>
          <w:spacing w:val="-20"/>
          <w:w w:val="110"/>
          <w:sz w:val="24"/>
          <w:szCs w:val="24"/>
          <w:lang w:val="eu-ES"/>
        </w:rPr>
        <w:t xml:space="preserve"> </w:t>
      </w:r>
      <w:r w:rsidRPr="004C6827">
        <w:rPr>
          <w:rFonts w:ascii="Bahnschrift" w:hAnsi="Bahnschrift"/>
          <w:color w:val="3B3B3B"/>
          <w:w w:val="110"/>
          <w:sz w:val="24"/>
          <w:szCs w:val="24"/>
          <w:lang w:val="eu-ES"/>
        </w:rPr>
        <w:t>Gera</w:t>
      </w:r>
      <w:r w:rsidRPr="004C6827">
        <w:rPr>
          <w:rFonts w:ascii="Bahnschrift" w:hAnsi="Bahnschrift"/>
          <w:color w:val="3B3B3B"/>
          <w:spacing w:val="-8"/>
          <w:w w:val="110"/>
          <w:sz w:val="24"/>
          <w:szCs w:val="24"/>
          <w:lang w:val="eu-ES"/>
        </w:rPr>
        <w:t xml:space="preserve"> </w:t>
      </w:r>
      <w:r w:rsidRPr="004C6827">
        <w:rPr>
          <w:rFonts w:ascii="Bahnschrift" w:hAnsi="Bahnschrift"/>
          <w:color w:val="3B3B3B"/>
          <w:w w:val="110"/>
          <w:sz w:val="24"/>
          <w:szCs w:val="24"/>
          <w:lang w:val="eu-ES"/>
        </w:rPr>
        <w:t>bedi</w:t>
      </w:r>
      <w:r w:rsidRPr="004C6827">
        <w:rPr>
          <w:rFonts w:ascii="Bahnschrift" w:hAnsi="Bahnschrift"/>
          <w:color w:val="3B3B3B"/>
          <w:spacing w:val="-11"/>
          <w:w w:val="110"/>
          <w:sz w:val="24"/>
          <w:szCs w:val="24"/>
          <w:lang w:val="eu-ES"/>
        </w:rPr>
        <w:t xml:space="preserve"> </w:t>
      </w:r>
      <w:r w:rsidRPr="004C6827">
        <w:rPr>
          <w:rFonts w:ascii="Bahnschrift" w:hAnsi="Bahnschrift"/>
          <w:color w:val="3B3B3B"/>
          <w:w w:val="110"/>
          <w:sz w:val="24"/>
          <w:szCs w:val="24"/>
          <w:lang w:val="eu-ES"/>
        </w:rPr>
        <w:t>garbi,</w:t>
      </w:r>
      <w:r w:rsidRPr="004C6827">
        <w:rPr>
          <w:rFonts w:ascii="Bahnschrift" w:hAnsi="Bahnschrift"/>
          <w:color w:val="3B3B3B"/>
          <w:spacing w:val="-5"/>
          <w:w w:val="110"/>
          <w:sz w:val="24"/>
          <w:szCs w:val="24"/>
          <w:lang w:val="eu-ES"/>
        </w:rPr>
        <w:t xml:space="preserve"> </w:t>
      </w:r>
      <w:r w:rsidRPr="004C6827">
        <w:rPr>
          <w:rFonts w:ascii="Bahnschrift" w:hAnsi="Bahnschrift"/>
          <w:color w:val="3B3B3B"/>
          <w:w w:val="110"/>
          <w:sz w:val="24"/>
          <w:szCs w:val="24"/>
          <w:lang w:val="eu-ES"/>
        </w:rPr>
        <w:t>legebiltzarkide</w:t>
      </w:r>
      <w:r w:rsidRPr="004C6827">
        <w:rPr>
          <w:rFonts w:ascii="Bahnschrift" w:hAnsi="Bahnschrift"/>
          <w:color w:val="3B3B3B"/>
          <w:spacing w:val="-34"/>
          <w:w w:val="110"/>
          <w:sz w:val="24"/>
          <w:szCs w:val="24"/>
          <w:lang w:val="eu-ES"/>
        </w:rPr>
        <w:t xml:space="preserve"> </w:t>
      </w:r>
      <w:r w:rsidRPr="004C6827">
        <w:rPr>
          <w:rFonts w:ascii="Bahnschrift" w:hAnsi="Bahnschrift"/>
          <w:color w:val="3B3B3B"/>
          <w:w w:val="110"/>
          <w:sz w:val="24"/>
          <w:szCs w:val="24"/>
          <w:lang w:val="eu-ES"/>
        </w:rPr>
        <w:t>jaun</w:t>
      </w:r>
      <w:r w:rsidRPr="004C6827">
        <w:rPr>
          <w:rFonts w:ascii="Bahnschrift" w:hAnsi="Bahnschrift"/>
          <w:color w:val="3B3B3B"/>
          <w:spacing w:val="-10"/>
          <w:w w:val="110"/>
          <w:sz w:val="24"/>
          <w:szCs w:val="24"/>
          <w:lang w:val="eu-ES"/>
        </w:rPr>
        <w:t xml:space="preserve"> </w:t>
      </w:r>
      <w:r w:rsidRPr="004C6827">
        <w:rPr>
          <w:rFonts w:ascii="Bahnschrift" w:hAnsi="Bahnschrift"/>
          <w:color w:val="3B3B3B"/>
          <w:w w:val="110"/>
          <w:sz w:val="24"/>
          <w:szCs w:val="24"/>
          <w:lang w:val="eu-ES"/>
        </w:rPr>
        <w:t>eta</w:t>
      </w:r>
      <w:r w:rsidRPr="004C6827">
        <w:rPr>
          <w:rFonts w:ascii="Bahnschrift" w:hAnsi="Bahnschrift"/>
          <w:color w:val="3B3B3B"/>
          <w:spacing w:val="-14"/>
          <w:w w:val="110"/>
          <w:sz w:val="24"/>
          <w:szCs w:val="24"/>
          <w:lang w:val="eu-ES"/>
        </w:rPr>
        <w:t xml:space="preserve"> </w:t>
      </w:r>
      <w:r>
        <w:rPr>
          <w:rFonts w:ascii="Bahnschrift" w:hAnsi="Bahnschrift"/>
          <w:color w:val="3B3B3B"/>
          <w:w w:val="110"/>
          <w:sz w:val="24"/>
          <w:szCs w:val="24"/>
          <w:lang w:val="eu-ES"/>
        </w:rPr>
        <w:t>and</w:t>
      </w:r>
      <w:r w:rsidRPr="004C6827">
        <w:rPr>
          <w:rFonts w:ascii="Bahnschrift" w:hAnsi="Bahnschrift"/>
          <w:color w:val="3B3B3B"/>
          <w:w w:val="110"/>
          <w:sz w:val="24"/>
          <w:szCs w:val="24"/>
          <w:lang w:val="eu-ES"/>
        </w:rPr>
        <w:t>re,</w:t>
      </w:r>
      <w:r w:rsidRPr="004C6827">
        <w:rPr>
          <w:rFonts w:ascii="Bahnschrift" w:hAnsi="Bahnschrift"/>
          <w:color w:val="3B3B3B"/>
          <w:spacing w:val="-1"/>
          <w:w w:val="110"/>
          <w:sz w:val="24"/>
          <w:szCs w:val="24"/>
          <w:lang w:val="eu-ES"/>
        </w:rPr>
        <w:t xml:space="preserve"> </w:t>
      </w:r>
      <w:r w:rsidRPr="008F5C1E">
        <w:rPr>
          <w:rFonts w:ascii="Bahnschrift" w:hAnsi="Bahnschrift"/>
          <w:color w:val="3B3B3B"/>
          <w:w w:val="110"/>
          <w:sz w:val="24"/>
          <w:szCs w:val="24"/>
          <w:lang w:val="eu-ES"/>
        </w:rPr>
        <w:t>ez</w:t>
      </w:r>
      <w:r w:rsidRPr="004C6827">
        <w:rPr>
          <w:rFonts w:ascii="Bahnschrift" w:hAnsi="Bahnschrift"/>
          <w:i/>
          <w:color w:val="3B3B3B"/>
          <w:spacing w:val="-15"/>
          <w:w w:val="110"/>
          <w:sz w:val="24"/>
          <w:szCs w:val="24"/>
          <w:lang w:val="eu-ES"/>
        </w:rPr>
        <w:t xml:space="preserve"> </w:t>
      </w:r>
      <w:r w:rsidRPr="004C6827">
        <w:rPr>
          <w:rFonts w:ascii="Bahnschrift" w:hAnsi="Bahnschrift"/>
          <w:color w:val="3B3B3B"/>
          <w:w w:val="110"/>
          <w:sz w:val="24"/>
          <w:szCs w:val="24"/>
          <w:lang w:val="eu-ES"/>
        </w:rPr>
        <w:t>dugula</w:t>
      </w:r>
      <w:r w:rsidRPr="004C6827">
        <w:rPr>
          <w:rFonts w:ascii="Bahnschrift" w:hAnsi="Bahnschrift"/>
          <w:color w:val="3B3B3B"/>
          <w:spacing w:val="-1"/>
          <w:w w:val="110"/>
          <w:sz w:val="24"/>
          <w:szCs w:val="24"/>
          <w:lang w:val="eu-ES"/>
        </w:rPr>
        <w:t xml:space="preserve"> </w:t>
      </w:r>
      <w:r w:rsidRPr="004C6827">
        <w:rPr>
          <w:rFonts w:ascii="Bahnschrift" w:hAnsi="Bahnschrift"/>
          <w:color w:val="3B3B3B"/>
          <w:w w:val="110"/>
          <w:sz w:val="24"/>
          <w:szCs w:val="24"/>
          <w:lang w:val="eu-ES"/>
        </w:rPr>
        <w:t>gure</w:t>
      </w:r>
      <w:r>
        <w:rPr>
          <w:rFonts w:ascii="Bahnschrift" w:hAnsi="Bahnschrift"/>
          <w:color w:val="3B3B3B"/>
          <w:spacing w:val="-15"/>
          <w:w w:val="110"/>
          <w:sz w:val="24"/>
          <w:szCs w:val="24"/>
          <w:lang w:val="eu-ES"/>
        </w:rPr>
        <w:t xml:space="preserve"> </w:t>
      </w:r>
      <w:r w:rsidRPr="004C6827">
        <w:rPr>
          <w:rFonts w:ascii="Bahnschrift" w:hAnsi="Bahnschrift"/>
          <w:color w:val="3B3B3B"/>
          <w:w w:val="110"/>
          <w:sz w:val="24"/>
          <w:szCs w:val="24"/>
          <w:lang w:val="eu-ES"/>
        </w:rPr>
        <w:t xml:space="preserve">adierazpenaren </w:t>
      </w:r>
      <w:r w:rsidRPr="004C6827">
        <w:rPr>
          <w:rFonts w:ascii="Bahnschrift" w:hAnsi="Bahnschrift"/>
          <w:color w:val="3B3B3B"/>
          <w:w w:val="105"/>
          <w:sz w:val="24"/>
          <w:szCs w:val="24"/>
          <w:lang w:val="eu-ES"/>
        </w:rPr>
        <w:t>edukia izendaturiko Xabier Markiegi</w:t>
      </w:r>
      <w:r>
        <w:rPr>
          <w:rFonts w:ascii="Bahnschrift" w:hAnsi="Bahnschrift"/>
          <w:color w:val="3B3B3B"/>
          <w:w w:val="105"/>
          <w:sz w:val="24"/>
          <w:szCs w:val="24"/>
          <w:lang w:val="eu-ES"/>
        </w:rPr>
        <w:t xml:space="preserve"> jaunarengan pertsonalizatu </w:t>
      </w:r>
      <w:r w:rsidRPr="004C6827">
        <w:rPr>
          <w:rFonts w:ascii="Bahnschrift" w:hAnsi="Bahnschrift"/>
          <w:color w:val="3B3B3B"/>
          <w:w w:val="105"/>
          <w:sz w:val="24"/>
          <w:szCs w:val="24"/>
          <w:lang w:val="eu-ES"/>
        </w:rPr>
        <w:t>nahi. Arartekoaren gaitasun eta</w:t>
      </w:r>
      <w:r w:rsidRPr="004C6827">
        <w:rPr>
          <w:rFonts w:ascii="Bahnschrift" w:hAnsi="Bahnschrift"/>
          <w:color w:val="3B3B3B"/>
          <w:spacing w:val="-26"/>
          <w:w w:val="105"/>
          <w:sz w:val="24"/>
          <w:szCs w:val="24"/>
          <w:lang w:val="eu-ES"/>
        </w:rPr>
        <w:t xml:space="preserve"> </w:t>
      </w:r>
      <w:r w:rsidRPr="004C6827">
        <w:rPr>
          <w:rFonts w:ascii="Bahnschrift" w:hAnsi="Bahnschrift"/>
          <w:color w:val="3B3B3B"/>
          <w:w w:val="105"/>
          <w:sz w:val="24"/>
          <w:szCs w:val="24"/>
          <w:lang w:val="eu-ES"/>
        </w:rPr>
        <w:t>betebehar</w:t>
      </w:r>
      <w:r w:rsidRPr="004C6827">
        <w:rPr>
          <w:rFonts w:ascii="Bahnschrift" w:hAnsi="Bahnschrift"/>
          <w:color w:val="3B3B3B"/>
          <w:spacing w:val="-40"/>
          <w:w w:val="105"/>
          <w:sz w:val="24"/>
          <w:szCs w:val="24"/>
          <w:lang w:val="eu-ES"/>
        </w:rPr>
        <w:t xml:space="preserve"> </w:t>
      </w:r>
      <w:r w:rsidRPr="004C6827">
        <w:rPr>
          <w:rFonts w:ascii="Bahnschrift" w:hAnsi="Bahnschrift"/>
          <w:color w:val="3B3B3B"/>
          <w:w w:val="105"/>
          <w:sz w:val="24"/>
          <w:szCs w:val="24"/>
          <w:lang w:val="eu-ES"/>
        </w:rPr>
        <w:t>jakin</w:t>
      </w:r>
      <w:r w:rsidRPr="004C6827">
        <w:rPr>
          <w:rFonts w:ascii="Bahnschrift" w:hAnsi="Bahnschrift"/>
          <w:color w:val="3B3B3B"/>
          <w:spacing w:val="-29"/>
          <w:w w:val="105"/>
          <w:sz w:val="24"/>
          <w:szCs w:val="24"/>
          <w:lang w:val="eu-ES"/>
        </w:rPr>
        <w:t xml:space="preserve"> </w:t>
      </w:r>
      <w:r w:rsidRPr="004C6827">
        <w:rPr>
          <w:rFonts w:ascii="Bahnschrift" w:hAnsi="Bahnschrift"/>
          <w:color w:val="3B3B3B"/>
          <w:w w:val="105"/>
          <w:sz w:val="24"/>
          <w:szCs w:val="24"/>
          <w:lang w:val="eu-ES"/>
        </w:rPr>
        <w:t>bati</w:t>
      </w:r>
      <w:r w:rsidRPr="004C6827">
        <w:rPr>
          <w:rFonts w:ascii="Bahnschrift" w:hAnsi="Bahnschrift"/>
          <w:color w:val="3B3B3B"/>
          <w:spacing w:val="-30"/>
          <w:w w:val="105"/>
          <w:sz w:val="24"/>
          <w:szCs w:val="24"/>
          <w:lang w:val="eu-ES"/>
        </w:rPr>
        <w:t xml:space="preserve"> </w:t>
      </w:r>
      <w:r w:rsidRPr="004C6827">
        <w:rPr>
          <w:rFonts w:ascii="Bahnschrift" w:hAnsi="Bahnschrift"/>
          <w:color w:val="3B3B3B"/>
          <w:w w:val="105"/>
          <w:sz w:val="24"/>
          <w:szCs w:val="24"/>
          <w:lang w:val="eu-ES"/>
        </w:rPr>
        <w:t>dagokion</w:t>
      </w:r>
      <w:r w:rsidRPr="004C6827">
        <w:rPr>
          <w:rFonts w:ascii="Bahnschrift" w:hAnsi="Bahnschrift"/>
          <w:color w:val="3B3B3B"/>
          <w:spacing w:val="-23"/>
          <w:w w:val="105"/>
          <w:sz w:val="24"/>
          <w:szCs w:val="24"/>
          <w:lang w:val="eu-ES"/>
        </w:rPr>
        <w:t xml:space="preserve"> </w:t>
      </w:r>
      <w:r w:rsidRPr="004C6827">
        <w:rPr>
          <w:rFonts w:ascii="Bahnschrift" w:hAnsi="Bahnschrift"/>
          <w:color w:val="3B3B3B"/>
          <w:w w:val="105"/>
          <w:sz w:val="24"/>
          <w:szCs w:val="24"/>
          <w:lang w:val="eu-ES"/>
        </w:rPr>
        <w:t>arazoa</w:t>
      </w:r>
      <w:r w:rsidRPr="004C6827">
        <w:rPr>
          <w:rFonts w:ascii="Bahnschrift" w:hAnsi="Bahnschrift"/>
          <w:color w:val="3B3B3B"/>
          <w:spacing w:val="-15"/>
          <w:w w:val="105"/>
          <w:sz w:val="24"/>
          <w:szCs w:val="24"/>
          <w:lang w:val="eu-ES"/>
        </w:rPr>
        <w:t xml:space="preserve"> </w:t>
      </w:r>
      <w:r w:rsidRPr="004C6827">
        <w:rPr>
          <w:rFonts w:ascii="Bahnschrift" w:hAnsi="Bahnschrift"/>
          <w:color w:val="3B3B3B"/>
          <w:w w:val="105"/>
          <w:sz w:val="24"/>
          <w:szCs w:val="24"/>
          <w:lang w:val="eu-ES"/>
        </w:rPr>
        <w:t>da</w:t>
      </w:r>
      <w:r w:rsidRPr="004C6827">
        <w:rPr>
          <w:rFonts w:ascii="Bahnschrift" w:hAnsi="Bahnschrift"/>
          <w:color w:val="3B3B3B"/>
          <w:spacing w:val="-22"/>
          <w:w w:val="105"/>
          <w:sz w:val="24"/>
          <w:szCs w:val="24"/>
          <w:lang w:val="eu-ES"/>
        </w:rPr>
        <w:t xml:space="preserve"> </w:t>
      </w:r>
      <w:r w:rsidRPr="004C6827">
        <w:rPr>
          <w:rFonts w:ascii="Bahnschrift" w:hAnsi="Bahnschrift"/>
          <w:color w:val="3B3B3B"/>
          <w:w w:val="105"/>
          <w:sz w:val="24"/>
          <w:szCs w:val="24"/>
          <w:lang w:val="eu-ES"/>
        </w:rPr>
        <w:t>eta,</w:t>
      </w:r>
      <w:r w:rsidRPr="004C6827">
        <w:rPr>
          <w:rFonts w:ascii="Bahnschrift" w:hAnsi="Bahnschrift"/>
          <w:color w:val="3B3B3B"/>
          <w:spacing w:val="-18"/>
          <w:w w:val="105"/>
          <w:sz w:val="24"/>
          <w:szCs w:val="24"/>
          <w:lang w:val="eu-ES"/>
        </w:rPr>
        <w:t xml:space="preserve"> </w:t>
      </w:r>
      <w:r w:rsidRPr="004C6827">
        <w:rPr>
          <w:rFonts w:ascii="Bahnschrift" w:hAnsi="Bahnschrift"/>
          <w:color w:val="3B3B3B"/>
          <w:w w:val="105"/>
          <w:sz w:val="24"/>
          <w:szCs w:val="24"/>
          <w:lang w:val="eu-ES"/>
        </w:rPr>
        <w:t>gure</w:t>
      </w:r>
      <w:r>
        <w:rPr>
          <w:rFonts w:ascii="Bahnschrift" w:hAnsi="Bahnschrift"/>
          <w:color w:val="3B3B3B"/>
          <w:spacing w:val="-28"/>
          <w:w w:val="105"/>
          <w:sz w:val="24"/>
          <w:szCs w:val="24"/>
          <w:lang w:val="eu-ES"/>
        </w:rPr>
        <w:t xml:space="preserve"> </w:t>
      </w:r>
      <w:r w:rsidRPr="004C6827">
        <w:rPr>
          <w:rFonts w:ascii="Bahnschrift" w:hAnsi="Bahnschrift"/>
          <w:color w:val="3B3B3B"/>
          <w:w w:val="105"/>
          <w:sz w:val="24"/>
          <w:szCs w:val="24"/>
          <w:lang w:val="eu-ES"/>
        </w:rPr>
        <w:t>uste</w:t>
      </w:r>
      <w:r w:rsidRPr="004C6827">
        <w:rPr>
          <w:rFonts w:ascii="Bahnschrift" w:hAnsi="Bahnschrift"/>
          <w:color w:val="3B3B3B"/>
          <w:spacing w:val="-32"/>
          <w:w w:val="105"/>
          <w:sz w:val="24"/>
          <w:szCs w:val="24"/>
          <w:lang w:val="eu-ES"/>
        </w:rPr>
        <w:t xml:space="preserve"> </w:t>
      </w:r>
      <w:r w:rsidRPr="004C6827">
        <w:rPr>
          <w:rFonts w:ascii="Bahnschrift" w:hAnsi="Bahnschrift"/>
          <w:color w:val="3B3B3B"/>
          <w:w w:val="105"/>
          <w:sz w:val="24"/>
          <w:szCs w:val="24"/>
          <w:lang w:val="eu-ES"/>
        </w:rPr>
        <w:t>apalean,</w:t>
      </w:r>
      <w:r w:rsidRPr="004C6827">
        <w:rPr>
          <w:rFonts w:ascii="Bahnschrift" w:hAnsi="Bahnschrift"/>
          <w:color w:val="3B3B3B"/>
          <w:spacing w:val="-15"/>
          <w:w w:val="105"/>
          <w:sz w:val="24"/>
          <w:szCs w:val="24"/>
          <w:lang w:val="eu-ES"/>
        </w:rPr>
        <w:t xml:space="preserve"> </w:t>
      </w:r>
      <w:r w:rsidRPr="004C6827">
        <w:rPr>
          <w:rFonts w:ascii="Bahnschrift" w:hAnsi="Bahnschrift"/>
          <w:color w:val="3B3B3B"/>
          <w:w w:val="105"/>
          <w:sz w:val="24"/>
          <w:szCs w:val="24"/>
          <w:lang w:val="eu-ES"/>
        </w:rPr>
        <w:t>Eusko</w:t>
      </w:r>
      <w:r w:rsidRPr="004C6827">
        <w:rPr>
          <w:rFonts w:ascii="Bahnschrift" w:hAnsi="Bahnschrift"/>
          <w:color w:val="3B3B3B"/>
          <w:spacing w:val="-20"/>
          <w:w w:val="105"/>
          <w:sz w:val="24"/>
          <w:szCs w:val="24"/>
          <w:lang w:val="eu-ES"/>
        </w:rPr>
        <w:t xml:space="preserve"> </w:t>
      </w:r>
      <w:r w:rsidRPr="004C6827">
        <w:rPr>
          <w:rFonts w:ascii="Bahnschrift" w:hAnsi="Bahnschrift"/>
          <w:color w:val="3B3B3B"/>
          <w:w w:val="105"/>
          <w:sz w:val="24"/>
          <w:szCs w:val="24"/>
          <w:lang w:val="eu-ES"/>
        </w:rPr>
        <w:t>Legebiltzarrari</w:t>
      </w:r>
      <w:r w:rsidRPr="004C6827">
        <w:rPr>
          <w:rFonts w:ascii="Bahnschrift" w:hAnsi="Bahnschrift"/>
          <w:color w:val="3B3B3B"/>
          <w:spacing w:val="-35"/>
          <w:w w:val="105"/>
          <w:sz w:val="24"/>
          <w:szCs w:val="24"/>
          <w:lang w:val="eu-ES"/>
        </w:rPr>
        <w:t xml:space="preserve"> </w:t>
      </w:r>
      <w:r w:rsidRPr="004C6827">
        <w:rPr>
          <w:rFonts w:ascii="Bahnschrift" w:hAnsi="Bahnschrift"/>
          <w:color w:val="3B3B3B"/>
          <w:w w:val="105"/>
          <w:sz w:val="24"/>
          <w:szCs w:val="24"/>
          <w:lang w:val="eu-ES"/>
        </w:rPr>
        <w:t>oso­</w:t>
      </w:r>
      <w:r w:rsidRPr="004C6827">
        <w:rPr>
          <w:rFonts w:ascii="Bahnschrift" w:hAnsi="Bahnschrift"/>
          <w:color w:val="3B3B3B"/>
          <w:w w:val="110"/>
          <w:sz w:val="24"/>
          <w:szCs w:val="24"/>
          <w:lang w:val="eu-ES"/>
        </w:rPr>
        <w:t>osorik</w:t>
      </w:r>
      <w:r w:rsidRPr="004C6827">
        <w:rPr>
          <w:rFonts w:ascii="Bahnschrift" w:hAnsi="Bahnschrift"/>
          <w:color w:val="3B3B3B"/>
          <w:spacing w:val="-45"/>
          <w:w w:val="110"/>
          <w:sz w:val="24"/>
          <w:szCs w:val="24"/>
          <w:lang w:val="eu-ES"/>
        </w:rPr>
        <w:t xml:space="preserve"> </w:t>
      </w:r>
      <w:r w:rsidRPr="004C6827">
        <w:rPr>
          <w:rFonts w:ascii="Bahnschrift" w:hAnsi="Bahnschrift"/>
          <w:color w:val="3B3B3B"/>
          <w:w w:val="110"/>
          <w:sz w:val="24"/>
          <w:szCs w:val="24"/>
          <w:lang w:val="eu-ES"/>
        </w:rPr>
        <w:t>egotzi</w:t>
      </w:r>
      <w:r w:rsidRPr="004C6827">
        <w:rPr>
          <w:rFonts w:ascii="Bahnschrift" w:hAnsi="Bahnschrift"/>
          <w:color w:val="3B3B3B"/>
          <w:spacing w:val="-49"/>
          <w:w w:val="110"/>
          <w:sz w:val="24"/>
          <w:szCs w:val="24"/>
          <w:lang w:val="eu-ES"/>
        </w:rPr>
        <w:t xml:space="preserve"> </w:t>
      </w:r>
      <w:r w:rsidRPr="004C6827">
        <w:rPr>
          <w:rFonts w:ascii="Bahnschrift" w:hAnsi="Bahnschrift"/>
          <w:color w:val="3B3B3B"/>
          <w:w w:val="110"/>
          <w:sz w:val="24"/>
          <w:szCs w:val="24"/>
          <w:lang w:val="eu-ES"/>
        </w:rPr>
        <w:t>beharrekoa.</w:t>
      </w:r>
      <w:r w:rsidRPr="004C6827">
        <w:rPr>
          <w:rFonts w:ascii="Bahnschrift" w:hAnsi="Bahnschrift"/>
          <w:color w:val="3B3B3B"/>
          <w:spacing w:val="-44"/>
          <w:w w:val="110"/>
          <w:sz w:val="24"/>
          <w:szCs w:val="24"/>
          <w:lang w:val="eu-ES"/>
        </w:rPr>
        <w:t xml:space="preserve"> </w:t>
      </w:r>
      <w:r w:rsidRPr="004C6827">
        <w:rPr>
          <w:rFonts w:ascii="Bahnschrift" w:hAnsi="Bahnschrift"/>
          <w:color w:val="3B3B3B"/>
          <w:w w:val="110"/>
          <w:sz w:val="24"/>
          <w:szCs w:val="24"/>
          <w:lang w:val="eu-ES"/>
        </w:rPr>
        <w:t>Uste</w:t>
      </w:r>
      <w:r w:rsidRPr="004C6827">
        <w:rPr>
          <w:rFonts w:ascii="Bahnschrift" w:hAnsi="Bahnschrift"/>
          <w:color w:val="3B3B3B"/>
          <w:spacing w:val="-50"/>
          <w:w w:val="110"/>
          <w:sz w:val="24"/>
          <w:szCs w:val="24"/>
          <w:lang w:val="eu-ES"/>
        </w:rPr>
        <w:t xml:space="preserve"> </w:t>
      </w:r>
      <w:r w:rsidRPr="004C6827">
        <w:rPr>
          <w:rFonts w:ascii="Bahnschrift" w:hAnsi="Bahnschrift"/>
          <w:color w:val="3B3B3B"/>
          <w:w w:val="110"/>
          <w:sz w:val="24"/>
          <w:szCs w:val="24"/>
          <w:lang w:val="eu-ES"/>
        </w:rPr>
        <w:t>horrek</w:t>
      </w:r>
      <w:r>
        <w:rPr>
          <w:rFonts w:ascii="Bahnschrift" w:hAnsi="Bahnschrift"/>
          <w:color w:val="3B3B3B"/>
          <w:spacing w:val="-47"/>
          <w:w w:val="110"/>
          <w:sz w:val="24"/>
          <w:szCs w:val="24"/>
          <w:lang w:val="eu-ES"/>
        </w:rPr>
        <w:t xml:space="preserve"> </w:t>
      </w:r>
      <w:r w:rsidRPr="004C6827">
        <w:rPr>
          <w:rFonts w:ascii="Bahnschrift" w:hAnsi="Bahnschrift"/>
          <w:color w:val="3B3B3B"/>
          <w:w w:val="110"/>
          <w:sz w:val="24"/>
          <w:szCs w:val="24"/>
          <w:lang w:val="eu-ES"/>
        </w:rPr>
        <w:t>bultzatu</w:t>
      </w:r>
      <w:r w:rsidRPr="004C6827">
        <w:rPr>
          <w:rFonts w:ascii="Bahnschrift" w:hAnsi="Bahnschrift"/>
          <w:color w:val="3B3B3B"/>
          <w:spacing w:val="-49"/>
          <w:w w:val="110"/>
          <w:sz w:val="24"/>
          <w:szCs w:val="24"/>
          <w:lang w:val="eu-ES"/>
        </w:rPr>
        <w:t xml:space="preserve"> </w:t>
      </w:r>
      <w:r w:rsidRPr="004C6827">
        <w:rPr>
          <w:rFonts w:ascii="Bahnschrift" w:hAnsi="Bahnschrift"/>
          <w:color w:val="3B3B3B"/>
          <w:w w:val="110"/>
          <w:sz w:val="24"/>
          <w:szCs w:val="24"/>
          <w:lang w:val="eu-ES"/>
        </w:rPr>
        <w:t>du</w:t>
      </w:r>
      <w:r w:rsidRPr="004C6827">
        <w:rPr>
          <w:rFonts w:ascii="Bahnschrift" w:hAnsi="Bahnschrift"/>
          <w:color w:val="3B3B3B"/>
          <w:spacing w:val="-47"/>
          <w:w w:val="110"/>
          <w:sz w:val="24"/>
          <w:szCs w:val="24"/>
          <w:lang w:val="eu-ES"/>
        </w:rPr>
        <w:t xml:space="preserve"> </w:t>
      </w:r>
      <w:r w:rsidRPr="004C6827">
        <w:rPr>
          <w:rFonts w:ascii="Bahnschrift" w:hAnsi="Bahnschrift"/>
          <w:color w:val="3B3B3B"/>
          <w:w w:val="110"/>
          <w:sz w:val="24"/>
          <w:szCs w:val="24"/>
          <w:lang w:val="eu-ES"/>
        </w:rPr>
        <w:t>Kultur</w:t>
      </w:r>
      <w:r w:rsidRPr="004C6827">
        <w:rPr>
          <w:rFonts w:ascii="Bahnschrift" w:hAnsi="Bahnschrift"/>
          <w:color w:val="3B3B3B"/>
          <w:spacing w:val="-48"/>
          <w:w w:val="110"/>
          <w:sz w:val="24"/>
          <w:szCs w:val="24"/>
          <w:lang w:val="eu-ES"/>
        </w:rPr>
        <w:t xml:space="preserve"> </w:t>
      </w:r>
      <w:r w:rsidRPr="004C6827">
        <w:rPr>
          <w:rFonts w:ascii="Bahnschrift" w:hAnsi="Bahnschrift"/>
          <w:color w:val="3B3B3B"/>
          <w:w w:val="110"/>
          <w:sz w:val="24"/>
          <w:szCs w:val="24"/>
          <w:lang w:val="eu-ES"/>
        </w:rPr>
        <w:t>Bazkun</w:t>
      </w:r>
      <w:r w:rsidRPr="004C6827">
        <w:rPr>
          <w:rFonts w:ascii="Bahnschrift" w:hAnsi="Bahnschrift"/>
          <w:color w:val="3B3B3B"/>
          <w:spacing w:val="-47"/>
          <w:w w:val="110"/>
          <w:sz w:val="24"/>
          <w:szCs w:val="24"/>
          <w:lang w:val="eu-ES"/>
        </w:rPr>
        <w:t xml:space="preserve"> </w:t>
      </w:r>
      <w:r w:rsidRPr="004C6827">
        <w:rPr>
          <w:rFonts w:ascii="Bahnschrift" w:hAnsi="Bahnschrift"/>
          <w:color w:val="3B3B3B"/>
          <w:w w:val="110"/>
          <w:sz w:val="24"/>
          <w:szCs w:val="24"/>
          <w:lang w:val="eu-ES"/>
        </w:rPr>
        <w:t>hau</w:t>
      </w:r>
      <w:r w:rsidRPr="004C6827">
        <w:rPr>
          <w:rFonts w:ascii="Bahnschrift" w:hAnsi="Bahnschrift"/>
          <w:color w:val="3B3B3B"/>
          <w:spacing w:val="-38"/>
          <w:w w:val="110"/>
          <w:sz w:val="24"/>
          <w:szCs w:val="24"/>
          <w:lang w:val="eu-ES"/>
        </w:rPr>
        <w:t xml:space="preserve"> </w:t>
      </w:r>
      <w:r w:rsidRPr="004C6827">
        <w:rPr>
          <w:rFonts w:ascii="Bahnschrift" w:hAnsi="Bahnschrift"/>
          <w:color w:val="3B3B3B"/>
          <w:w w:val="110"/>
          <w:sz w:val="24"/>
          <w:szCs w:val="24"/>
          <w:lang w:val="eu-ES"/>
        </w:rPr>
        <w:t>adierazpen</w:t>
      </w:r>
      <w:r w:rsidRPr="004C6827">
        <w:rPr>
          <w:rFonts w:ascii="Bahnschrift" w:hAnsi="Bahnschrift"/>
          <w:color w:val="3B3B3B"/>
          <w:spacing w:val="-45"/>
          <w:w w:val="110"/>
          <w:sz w:val="24"/>
          <w:szCs w:val="24"/>
          <w:lang w:val="eu-ES"/>
        </w:rPr>
        <w:t xml:space="preserve"> </w:t>
      </w:r>
      <w:r w:rsidRPr="004C6827">
        <w:rPr>
          <w:rFonts w:ascii="Bahnschrift" w:hAnsi="Bahnschrift"/>
          <w:color w:val="3B3B3B"/>
          <w:w w:val="110"/>
          <w:sz w:val="24"/>
          <w:szCs w:val="24"/>
          <w:lang w:val="eu-ES"/>
        </w:rPr>
        <w:t>hau</w:t>
      </w:r>
      <w:r w:rsidRPr="004C6827">
        <w:rPr>
          <w:rFonts w:ascii="Bahnschrift" w:hAnsi="Bahnschrift"/>
          <w:color w:val="3B3B3B"/>
          <w:spacing w:val="-49"/>
          <w:w w:val="110"/>
          <w:sz w:val="24"/>
          <w:szCs w:val="24"/>
          <w:lang w:val="eu-ES"/>
        </w:rPr>
        <w:t xml:space="preserve"> </w:t>
      </w:r>
      <w:r w:rsidRPr="004C6827">
        <w:rPr>
          <w:rFonts w:ascii="Bahnschrift" w:hAnsi="Bahnschrift"/>
          <w:color w:val="3B3B3B"/>
          <w:w w:val="110"/>
          <w:sz w:val="24"/>
          <w:szCs w:val="24"/>
          <w:lang w:val="eu-ES"/>
        </w:rPr>
        <w:t>egitera.</w:t>
      </w:r>
    </w:p>
    <w:p w:rsidR="00B62CF1" w:rsidRPr="004C6827" w:rsidRDefault="00B62CF1" w:rsidP="00E52F9F">
      <w:pPr>
        <w:pStyle w:val="BodyText"/>
        <w:spacing w:after="240" w:line="360" w:lineRule="auto"/>
        <w:ind w:firstLine="720"/>
        <w:jc w:val="both"/>
        <w:rPr>
          <w:rFonts w:ascii="Bahnschrift" w:hAnsi="Bahnschrift"/>
          <w:sz w:val="24"/>
          <w:szCs w:val="24"/>
          <w:lang w:val="eu-ES"/>
        </w:rPr>
      </w:pPr>
      <w:r w:rsidRPr="004C6827">
        <w:rPr>
          <w:rFonts w:ascii="Bahnschrift" w:hAnsi="Bahnschrift"/>
          <w:color w:val="3B3B3B"/>
          <w:w w:val="105"/>
          <w:sz w:val="24"/>
          <w:szCs w:val="24"/>
          <w:lang w:val="eu-ES"/>
        </w:rPr>
        <w:t>Begirune osoa dio Kultur Bazkun honek</w:t>
      </w:r>
      <w:r>
        <w:rPr>
          <w:rFonts w:ascii="Bahnschrift" w:hAnsi="Bahnschrift"/>
          <w:color w:val="3B3B3B"/>
          <w:w w:val="105"/>
          <w:sz w:val="24"/>
          <w:szCs w:val="24"/>
          <w:lang w:val="eu-ES"/>
        </w:rPr>
        <w:t xml:space="preserve"> Markiegi jaunari, eta begirune </w:t>
      </w:r>
      <w:r w:rsidRPr="004C6827">
        <w:rPr>
          <w:rFonts w:ascii="Bahnschrift" w:hAnsi="Bahnschrift"/>
          <w:color w:val="3B3B3B"/>
          <w:w w:val="105"/>
          <w:sz w:val="24"/>
          <w:szCs w:val="24"/>
          <w:lang w:val="eu-ES"/>
        </w:rPr>
        <w:t>horren lekuko garbi</w:t>
      </w:r>
      <w:r w:rsidRPr="004C6827">
        <w:rPr>
          <w:rFonts w:ascii="Bahnschrift" w:hAnsi="Bahnschrift"/>
          <w:color w:val="3B3B3B"/>
          <w:spacing w:val="-36"/>
          <w:w w:val="105"/>
          <w:sz w:val="24"/>
          <w:szCs w:val="24"/>
          <w:lang w:val="eu-ES"/>
        </w:rPr>
        <w:t xml:space="preserve"> </w:t>
      </w:r>
      <w:r w:rsidRPr="004C6827">
        <w:rPr>
          <w:rFonts w:ascii="Bahnschrift" w:hAnsi="Bahnschrift"/>
          <w:color w:val="3B3B3B"/>
          <w:w w:val="105"/>
          <w:sz w:val="24"/>
          <w:szCs w:val="24"/>
          <w:lang w:val="eu-ES"/>
        </w:rPr>
        <w:t>adierazi</w:t>
      </w:r>
      <w:r w:rsidRPr="004C6827">
        <w:rPr>
          <w:rFonts w:ascii="Bahnschrift" w:hAnsi="Bahnschrift"/>
          <w:color w:val="3B3B3B"/>
          <w:spacing w:val="-24"/>
          <w:w w:val="105"/>
          <w:sz w:val="24"/>
          <w:szCs w:val="24"/>
          <w:lang w:val="eu-ES"/>
        </w:rPr>
        <w:t xml:space="preserve"> </w:t>
      </w:r>
      <w:r w:rsidRPr="004C6827">
        <w:rPr>
          <w:rFonts w:ascii="Bahnschrift" w:hAnsi="Bahnschrift"/>
          <w:color w:val="3B3B3B"/>
          <w:w w:val="105"/>
          <w:sz w:val="24"/>
          <w:szCs w:val="24"/>
          <w:lang w:val="eu-ES"/>
        </w:rPr>
        <w:t>behar</w:t>
      </w:r>
      <w:r w:rsidRPr="004C6827">
        <w:rPr>
          <w:rFonts w:ascii="Bahnschrift" w:hAnsi="Bahnschrift"/>
          <w:color w:val="3B3B3B"/>
          <w:spacing w:val="-24"/>
          <w:w w:val="105"/>
          <w:sz w:val="24"/>
          <w:szCs w:val="24"/>
          <w:lang w:val="eu-ES"/>
        </w:rPr>
        <w:t xml:space="preserve"> </w:t>
      </w:r>
      <w:r w:rsidRPr="004C6827">
        <w:rPr>
          <w:rFonts w:ascii="Bahnschrift" w:hAnsi="Bahnschrift"/>
          <w:color w:val="3B3B3B"/>
          <w:w w:val="105"/>
          <w:sz w:val="24"/>
          <w:szCs w:val="24"/>
          <w:lang w:val="eu-ES"/>
        </w:rPr>
        <w:t>diogu</w:t>
      </w:r>
      <w:r w:rsidRPr="004C6827">
        <w:rPr>
          <w:rFonts w:ascii="Bahnschrift" w:hAnsi="Bahnschrift"/>
          <w:color w:val="3B3B3B"/>
          <w:spacing w:val="-37"/>
          <w:w w:val="105"/>
          <w:sz w:val="24"/>
          <w:szCs w:val="24"/>
          <w:lang w:val="eu-ES"/>
        </w:rPr>
        <w:t xml:space="preserve"> </w:t>
      </w:r>
      <w:r w:rsidRPr="004C6827">
        <w:rPr>
          <w:rFonts w:ascii="Bahnschrift" w:hAnsi="Bahnschrift"/>
          <w:color w:val="3B3B3B"/>
          <w:w w:val="105"/>
          <w:sz w:val="24"/>
          <w:szCs w:val="24"/>
          <w:lang w:val="eu-ES"/>
        </w:rPr>
        <w:t>bere</w:t>
      </w:r>
      <w:r w:rsidRPr="004C6827">
        <w:rPr>
          <w:rFonts w:ascii="Bahnschrift" w:hAnsi="Bahnschrift"/>
          <w:color w:val="3B3B3B"/>
          <w:spacing w:val="-33"/>
          <w:w w:val="105"/>
          <w:sz w:val="24"/>
          <w:szCs w:val="24"/>
          <w:lang w:val="eu-ES"/>
        </w:rPr>
        <w:t xml:space="preserve"> </w:t>
      </w:r>
      <w:r w:rsidRPr="004C6827">
        <w:rPr>
          <w:rFonts w:ascii="Bahnschrift" w:hAnsi="Bahnschrift"/>
          <w:color w:val="3B3B3B"/>
          <w:w w:val="105"/>
          <w:sz w:val="24"/>
          <w:szCs w:val="24"/>
          <w:lang w:val="eu-ES"/>
        </w:rPr>
        <w:t>esanetara</w:t>
      </w:r>
      <w:r w:rsidRPr="004C6827">
        <w:rPr>
          <w:rFonts w:ascii="Bahnschrift" w:hAnsi="Bahnschrift"/>
          <w:color w:val="3B3B3B"/>
          <w:spacing w:val="-18"/>
          <w:w w:val="105"/>
          <w:sz w:val="24"/>
          <w:szCs w:val="24"/>
          <w:lang w:val="eu-ES"/>
        </w:rPr>
        <w:t xml:space="preserve"> </w:t>
      </w:r>
      <w:r w:rsidRPr="004C6827">
        <w:rPr>
          <w:rFonts w:ascii="Bahnschrift" w:hAnsi="Bahnschrift"/>
          <w:color w:val="3B3B3B"/>
          <w:w w:val="105"/>
          <w:sz w:val="24"/>
          <w:szCs w:val="24"/>
          <w:lang w:val="eu-ES"/>
        </w:rPr>
        <w:t>daukala</w:t>
      </w:r>
      <w:r w:rsidRPr="004C6827">
        <w:rPr>
          <w:rFonts w:ascii="Bahnschrift" w:hAnsi="Bahnschrift"/>
          <w:color w:val="3B3B3B"/>
          <w:spacing w:val="-28"/>
          <w:w w:val="105"/>
          <w:sz w:val="24"/>
          <w:szCs w:val="24"/>
          <w:lang w:val="eu-ES"/>
        </w:rPr>
        <w:t xml:space="preserve"> </w:t>
      </w:r>
      <w:r w:rsidRPr="004C6827">
        <w:rPr>
          <w:rFonts w:ascii="Bahnschrift" w:hAnsi="Bahnschrift"/>
          <w:color w:val="3B3B3B"/>
          <w:w w:val="105"/>
          <w:sz w:val="24"/>
          <w:szCs w:val="24"/>
          <w:lang w:val="eu-ES"/>
        </w:rPr>
        <w:t>Kultur</w:t>
      </w:r>
      <w:r w:rsidRPr="004C6827">
        <w:rPr>
          <w:rFonts w:ascii="Bahnschrift" w:hAnsi="Bahnschrift"/>
          <w:color w:val="3B3B3B"/>
          <w:spacing w:val="-32"/>
          <w:w w:val="105"/>
          <w:sz w:val="24"/>
          <w:szCs w:val="24"/>
          <w:lang w:val="eu-ES"/>
        </w:rPr>
        <w:t xml:space="preserve"> </w:t>
      </w:r>
      <w:r w:rsidRPr="004C6827">
        <w:rPr>
          <w:rFonts w:ascii="Bahnschrift" w:hAnsi="Bahnschrift"/>
          <w:color w:val="3B3B3B"/>
          <w:w w:val="105"/>
          <w:sz w:val="24"/>
          <w:szCs w:val="24"/>
          <w:lang w:val="eu-ES"/>
        </w:rPr>
        <w:t>Bazkun</w:t>
      </w:r>
      <w:r w:rsidRPr="004C6827">
        <w:rPr>
          <w:rFonts w:ascii="Bahnschrift" w:hAnsi="Bahnschrift"/>
          <w:color w:val="3B3B3B"/>
          <w:spacing w:val="-32"/>
          <w:w w:val="105"/>
          <w:sz w:val="24"/>
          <w:szCs w:val="24"/>
          <w:lang w:val="eu-ES"/>
        </w:rPr>
        <w:t xml:space="preserve"> </w:t>
      </w:r>
      <w:r w:rsidRPr="004C6827">
        <w:rPr>
          <w:rFonts w:ascii="Bahnschrift" w:hAnsi="Bahnschrift"/>
          <w:color w:val="3B3B3B"/>
          <w:w w:val="105"/>
          <w:sz w:val="24"/>
          <w:szCs w:val="24"/>
          <w:lang w:val="eu-ES"/>
        </w:rPr>
        <w:t>hau</w:t>
      </w:r>
      <w:r>
        <w:rPr>
          <w:rFonts w:ascii="Bahnschrift" w:hAnsi="Bahnschrift"/>
          <w:color w:val="3B3B3B"/>
          <w:spacing w:val="-6"/>
          <w:w w:val="105"/>
          <w:sz w:val="24"/>
          <w:szCs w:val="24"/>
          <w:lang w:val="eu-ES"/>
        </w:rPr>
        <w:t xml:space="preserve"> </w:t>
      </w:r>
      <w:r w:rsidRPr="004C6827">
        <w:rPr>
          <w:rFonts w:ascii="Bahnschrift" w:hAnsi="Bahnschrift"/>
          <w:color w:val="3B3B3B"/>
          <w:w w:val="105"/>
          <w:sz w:val="24"/>
          <w:szCs w:val="24"/>
          <w:lang w:val="eu-ES"/>
        </w:rPr>
        <w:t>euskararen</w:t>
      </w:r>
      <w:r w:rsidRPr="004C6827">
        <w:rPr>
          <w:rFonts w:ascii="Bahnschrift" w:hAnsi="Bahnschrift"/>
          <w:color w:val="3B3B3B"/>
          <w:spacing w:val="-24"/>
          <w:w w:val="105"/>
          <w:sz w:val="24"/>
          <w:szCs w:val="24"/>
          <w:lang w:val="eu-ES"/>
        </w:rPr>
        <w:t xml:space="preserve"> </w:t>
      </w:r>
      <w:r w:rsidRPr="004C6827">
        <w:rPr>
          <w:rFonts w:ascii="Bahnschrift" w:hAnsi="Bahnschrift"/>
          <w:color w:val="3B3B3B"/>
          <w:w w:val="105"/>
          <w:sz w:val="24"/>
          <w:szCs w:val="24"/>
          <w:lang w:val="eu-ES"/>
        </w:rPr>
        <w:t>erabileraren benetako normalkuntz</w:t>
      </w:r>
      <w:r>
        <w:rPr>
          <w:rFonts w:ascii="Bahnschrift" w:hAnsi="Bahnschrift"/>
          <w:color w:val="3B3B3B"/>
          <w:w w:val="105"/>
          <w:sz w:val="24"/>
          <w:szCs w:val="24"/>
          <w:lang w:val="eu-ES"/>
        </w:rPr>
        <w:t xml:space="preserve">a lortzeko xedez, eta, oro har, </w:t>
      </w:r>
      <w:r w:rsidRPr="004C6827">
        <w:rPr>
          <w:rFonts w:ascii="Bahnschrift" w:hAnsi="Bahnschrift"/>
          <w:color w:val="3B3B3B"/>
          <w:w w:val="105"/>
          <w:sz w:val="24"/>
          <w:szCs w:val="24"/>
          <w:lang w:val="eu-ES"/>
        </w:rPr>
        <w:t>euskal kultura sustatu eta aberasteko xedez er</w:t>
      </w:r>
      <w:r>
        <w:rPr>
          <w:rFonts w:ascii="Bahnschrift" w:hAnsi="Bahnschrift"/>
          <w:color w:val="3B3B3B"/>
          <w:w w:val="105"/>
          <w:sz w:val="24"/>
          <w:szCs w:val="24"/>
          <w:lang w:val="eu-ES"/>
        </w:rPr>
        <w:t>atzen duen zernahi ekimen edo j</w:t>
      </w:r>
      <w:r w:rsidRPr="004C6827">
        <w:rPr>
          <w:rFonts w:ascii="Bahnschrift" w:hAnsi="Bahnschrift"/>
          <w:color w:val="3B3B3B"/>
          <w:w w:val="105"/>
          <w:sz w:val="24"/>
          <w:szCs w:val="24"/>
          <w:lang w:val="eu-ES"/>
        </w:rPr>
        <w:t>ardueretan lankide</w:t>
      </w:r>
      <w:r w:rsidRPr="004C6827">
        <w:rPr>
          <w:rFonts w:ascii="Bahnschrift" w:hAnsi="Bahnschrift"/>
          <w:color w:val="3B3B3B"/>
          <w:spacing w:val="60"/>
          <w:w w:val="105"/>
          <w:sz w:val="24"/>
          <w:szCs w:val="24"/>
          <w:lang w:val="eu-ES"/>
        </w:rPr>
        <w:t xml:space="preserve"> </w:t>
      </w:r>
      <w:r w:rsidRPr="004C6827">
        <w:rPr>
          <w:rFonts w:ascii="Bahnschrift" w:hAnsi="Bahnschrift"/>
          <w:color w:val="3B3B3B"/>
          <w:w w:val="105"/>
          <w:sz w:val="24"/>
          <w:szCs w:val="24"/>
          <w:lang w:val="eu-ES"/>
        </w:rPr>
        <w:t>izateko.</w:t>
      </w:r>
    </w:p>
    <w:p w:rsidR="00B62CF1" w:rsidRPr="004C6827" w:rsidRDefault="00B62CF1" w:rsidP="00E52F9F">
      <w:pPr>
        <w:pStyle w:val="BodyText"/>
        <w:spacing w:after="240" w:line="360" w:lineRule="auto"/>
        <w:jc w:val="both"/>
        <w:rPr>
          <w:rFonts w:ascii="Bahnschrift" w:hAnsi="Bahnschrift"/>
          <w:sz w:val="24"/>
          <w:szCs w:val="24"/>
          <w:lang w:val="eu-ES"/>
        </w:rPr>
      </w:pPr>
      <w:r w:rsidRPr="004C6827">
        <w:rPr>
          <w:rFonts w:ascii="Bahnschrift" w:hAnsi="Bahnschrift"/>
          <w:color w:val="3B3B3B"/>
          <w:w w:val="105"/>
          <w:sz w:val="24"/>
          <w:szCs w:val="24"/>
          <w:lang w:val="eu-ES"/>
        </w:rPr>
        <w:t>4.- Azkenik, Legebiltzarrari hausnarketa hauen</w:t>
      </w:r>
      <w:r>
        <w:rPr>
          <w:rFonts w:ascii="Bahnschrift" w:hAnsi="Bahnschrift"/>
          <w:color w:val="3B3B3B"/>
          <w:w w:val="105"/>
          <w:sz w:val="24"/>
          <w:szCs w:val="24"/>
          <w:lang w:val="eu-ES"/>
        </w:rPr>
        <w:t xml:space="preserve"> bidez gure nahigabea eta kezka </w:t>
      </w:r>
      <w:r w:rsidRPr="004C6827">
        <w:rPr>
          <w:rFonts w:ascii="Bahnschrift" w:hAnsi="Bahnschrift"/>
          <w:color w:val="3B3B3B"/>
          <w:w w:val="105"/>
          <w:sz w:val="24"/>
          <w:szCs w:val="24"/>
          <w:lang w:val="eu-ES"/>
        </w:rPr>
        <w:t>adieraztearekin</w:t>
      </w:r>
      <w:r w:rsidRPr="004C6827">
        <w:rPr>
          <w:rFonts w:ascii="Bahnschrift" w:hAnsi="Bahnschrift"/>
          <w:color w:val="3B3B3B"/>
          <w:spacing w:val="-43"/>
          <w:w w:val="105"/>
          <w:sz w:val="24"/>
          <w:szCs w:val="24"/>
          <w:lang w:val="eu-ES"/>
        </w:rPr>
        <w:t xml:space="preserve"> </w:t>
      </w:r>
      <w:r w:rsidRPr="004C6827">
        <w:rPr>
          <w:rFonts w:ascii="Bahnschrift" w:hAnsi="Bahnschrift"/>
          <w:color w:val="3B3B3B"/>
          <w:spacing w:val="-4"/>
          <w:w w:val="105"/>
          <w:sz w:val="24"/>
          <w:szCs w:val="24"/>
          <w:lang w:val="eu-ES"/>
        </w:rPr>
        <w:t>batera</w:t>
      </w:r>
      <w:r w:rsidRPr="004C6827">
        <w:rPr>
          <w:rFonts w:ascii="Bahnschrift" w:hAnsi="Bahnschrift"/>
          <w:color w:val="545454"/>
          <w:spacing w:val="-4"/>
          <w:w w:val="105"/>
          <w:sz w:val="24"/>
          <w:szCs w:val="24"/>
          <w:lang w:val="eu-ES"/>
        </w:rPr>
        <w:t>,</w:t>
      </w:r>
      <w:r w:rsidRPr="004C6827">
        <w:rPr>
          <w:rFonts w:ascii="Bahnschrift" w:hAnsi="Bahnschrift"/>
          <w:color w:val="545454"/>
          <w:spacing w:val="-8"/>
          <w:w w:val="105"/>
          <w:sz w:val="24"/>
          <w:szCs w:val="24"/>
          <w:lang w:val="eu-ES"/>
        </w:rPr>
        <w:t xml:space="preserve"> </w:t>
      </w:r>
      <w:r w:rsidRPr="004C6827">
        <w:rPr>
          <w:rFonts w:ascii="Bahnschrift" w:hAnsi="Bahnschrift"/>
          <w:color w:val="3B3B3B"/>
          <w:w w:val="105"/>
          <w:sz w:val="24"/>
          <w:szCs w:val="24"/>
          <w:lang w:val="eu-ES"/>
        </w:rPr>
        <w:t>bada</w:t>
      </w:r>
      <w:r w:rsidRPr="004C6827">
        <w:rPr>
          <w:rFonts w:ascii="Bahnschrift" w:hAnsi="Bahnschrift"/>
          <w:color w:val="3B3B3B"/>
          <w:spacing w:val="9"/>
          <w:w w:val="105"/>
          <w:sz w:val="24"/>
          <w:szCs w:val="24"/>
          <w:lang w:val="eu-ES"/>
        </w:rPr>
        <w:t xml:space="preserve"> </w:t>
      </w:r>
      <w:r w:rsidRPr="004C6827">
        <w:rPr>
          <w:rFonts w:ascii="Bahnschrift" w:hAnsi="Bahnschrift"/>
          <w:color w:val="3B3B3B"/>
          <w:w w:val="105"/>
          <w:sz w:val="24"/>
          <w:szCs w:val="24"/>
          <w:lang w:val="eu-ES"/>
        </w:rPr>
        <w:t>aukera</w:t>
      </w:r>
      <w:r w:rsidRPr="004C6827">
        <w:rPr>
          <w:rFonts w:ascii="Bahnschrift" w:hAnsi="Bahnschrift"/>
          <w:color w:val="3B3B3B"/>
          <w:spacing w:val="-19"/>
          <w:w w:val="105"/>
          <w:sz w:val="24"/>
          <w:szCs w:val="24"/>
          <w:lang w:val="eu-ES"/>
        </w:rPr>
        <w:t xml:space="preserve"> </w:t>
      </w:r>
      <w:r w:rsidRPr="004C6827">
        <w:rPr>
          <w:rFonts w:ascii="Bahnschrift" w:hAnsi="Bahnschrift"/>
          <w:color w:val="3B3B3B"/>
          <w:w w:val="105"/>
          <w:sz w:val="24"/>
          <w:szCs w:val="24"/>
          <w:lang w:val="eu-ES"/>
        </w:rPr>
        <w:t>honetaz</w:t>
      </w:r>
      <w:r w:rsidRPr="004C6827">
        <w:rPr>
          <w:rFonts w:ascii="Bahnschrift" w:hAnsi="Bahnschrift"/>
          <w:color w:val="3B3B3B"/>
          <w:spacing w:val="-16"/>
          <w:w w:val="105"/>
          <w:sz w:val="24"/>
          <w:szCs w:val="24"/>
          <w:lang w:val="eu-ES"/>
        </w:rPr>
        <w:t xml:space="preserve"> </w:t>
      </w:r>
      <w:r w:rsidRPr="004C6827">
        <w:rPr>
          <w:rFonts w:ascii="Bahnschrift" w:hAnsi="Bahnschrift"/>
          <w:color w:val="3B3B3B"/>
          <w:w w:val="105"/>
          <w:sz w:val="24"/>
          <w:szCs w:val="24"/>
          <w:lang w:val="eu-ES"/>
        </w:rPr>
        <w:t>baliatuz</w:t>
      </w:r>
      <w:r w:rsidRPr="004C6827">
        <w:rPr>
          <w:rFonts w:ascii="Bahnschrift" w:hAnsi="Bahnschrift"/>
          <w:color w:val="3B3B3B"/>
          <w:spacing w:val="-16"/>
          <w:w w:val="105"/>
          <w:sz w:val="24"/>
          <w:szCs w:val="24"/>
          <w:lang w:val="eu-ES"/>
        </w:rPr>
        <w:t xml:space="preserve"> </w:t>
      </w:r>
      <w:r w:rsidRPr="004C6827">
        <w:rPr>
          <w:rFonts w:ascii="Bahnschrift" w:hAnsi="Bahnschrift"/>
          <w:color w:val="3B3B3B"/>
          <w:w w:val="105"/>
          <w:sz w:val="24"/>
          <w:szCs w:val="24"/>
          <w:lang w:val="eu-ES"/>
        </w:rPr>
        <w:t>legebiltzarkide</w:t>
      </w:r>
      <w:r w:rsidRPr="004C6827">
        <w:rPr>
          <w:rFonts w:ascii="Bahnschrift" w:hAnsi="Bahnschrift"/>
          <w:color w:val="3B3B3B"/>
          <w:spacing w:val="-35"/>
          <w:w w:val="105"/>
          <w:sz w:val="24"/>
          <w:szCs w:val="24"/>
          <w:lang w:val="eu-ES"/>
        </w:rPr>
        <w:t xml:space="preserve"> </w:t>
      </w:r>
      <w:r>
        <w:rPr>
          <w:rFonts w:ascii="Bahnschrift" w:hAnsi="Bahnschrift"/>
          <w:color w:val="3B3B3B"/>
          <w:w w:val="105"/>
          <w:sz w:val="24"/>
          <w:szCs w:val="24"/>
          <w:lang w:val="eu-ES"/>
        </w:rPr>
        <w:t>and</w:t>
      </w:r>
      <w:r w:rsidRPr="004C6827">
        <w:rPr>
          <w:rFonts w:ascii="Bahnschrift" w:hAnsi="Bahnschrift"/>
          <w:color w:val="3B3B3B"/>
          <w:w w:val="105"/>
          <w:sz w:val="24"/>
          <w:szCs w:val="24"/>
          <w:lang w:val="eu-ES"/>
        </w:rPr>
        <w:t>re</w:t>
      </w:r>
      <w:r w:rsidRPr="004C6827">
        <w:rPr>
          <w:rFonts w:ascii="Bahnschrift" w:hAnsi="Bahnschrift"/>
          <w:color w:val="3B3B3B"/>
          <w:spacing w:val="-23"/>
          <w:w w:val="105"/>
          <w:sz w:val="24"/>
          <w:szCs w:val="24"/>
          <w:lang w:val="eu-ES"/>
        </w:rPr>
        <w:t xml:space="preserve"> </w:t>
      </w:r>
      <w:r w:rsidRPr="004C6827">
        <w:rPr>
          <w:rFonts w:ascii="Bahnschrift" w:hAnsi="Bahnschrift"/>
          <w:color w:val="3B3B3B"/>
          <w:w w:val="105"/>
          <w:sz w:val="24"/>
          <w:szCs w:val="24"/>
          <w:lang w:val="eu-ES"/>
        </w:rPr>
        <w:t>eta</w:t>
      </w:r>
      <w:r>
        <w:rPr>
          <w:rFonts w:ascii="Bahnschrift" w:hAnsi="Bahnschrift"/>
          <w:color w:val="3B3B3B"/>
          <w:w w:val="105"/>
          <w:sz w:val="24"/>
          <w:szCs w:val="24"/>
          <w:lang w:val="eu-ES"/>
        </w:rPr>
        <w:t xml:space="preserve"> </w:t>
      </w:r>
      <w:r w:rsidRPr="004C6827">
        <w:rPr>
          <w:rFonts w:ascii="Bahnschrift" w:hAnsi="Bahnschrift"/>
          <w:color w:val="3B3B3B"/>
          <w:w w:val="105"/>
          <w:sz w:val="24"/>
          <w:szCs w:val="24"/>
          <w:lang w:val="eu-ES"/>
        </w:rPr>
        <w:t>jaunei</w:t>
      </w:r>
      <w:r w:rsidRPr="004C6827">
        <w:rPr>
          <w:rFonts w:ascii="Bahnschrift" w:hAnsi="Bahnschrift"/>
          <w:color w:val="3B3B3B"/>
          <w:spacing w:val="-27"/>
          <w:w w:val="105"/>
          <w:sz w:val="24"/>
          <w:szCs w:val="24"/>
          <w:lang w:val="eu-ES"/>
        </w:rPr>
        <w:t xml:space="preserve"> </w:t>
      </w:r>
      <w:r w:rsidRPr="004C6827">
        <w:rPr>
          <w:rFonts w:ascii="Bahnschrift" w:hAnsi="Bahnschrift"/>
          <w:color w:val="3B3B3B"/>
          <w:w w:val="105"/>
          <w:sz w:val="24"/>
          <w:szCs w:val="24"/>
          <w:lang w:val="eu-ES"/>
        </w:rPr>
        <w:t>azaldu nahi</w:t>
      </w:r>
      <w:r w:rsidRPr="004C6827">
        <w:rPr>
          <w:rFonts w:ascii="Bahnschrift" w:hAnsi="Bahnschrift"/>
          <w:color w:val="3B3B3B"/>
          <w:spacing w:val="-28"/>
          <w:w w:val="105"/>
          <w:sz w:val="24"/>
          <w:szCs w:val="24"/>
          <w:lang w:val="eu-ES"/>
        </w:rPr>
        <w:t xml:space="preserve"> </w:t>
      </w:r>
      <w:r w:rsidRPr="004C6827">
        <w:rPr>
          <w:rFonts w:ascii="Bahnschrift" w:hAnsi="Bahnschrift"/>
          <w:color w:val="3B3B3B"/>
          <w:w w:val="105"/>
          <w:sz w:val="24"/>
          <w:szCs w:val="24"/>
          <w:lang w:val="eu-ES"/>
        </w:rPr>
        <w:t>diegun</w:t>
      </w:r>
      <w:r w:rsidRPr="004C6827">
        <w:rPr>
          <w:rFonts w:ascii="Bahnschrift" w:hAnsi="Bahnschrift"/>
          <w:color w:val="3B3B3B"/>
          <w:spacing w:val="-30"/>
          <w:w w:val="105"/>
          <w:sz w:val="24"/>
          <w:szCs w:val="24"/>
          <w:lang w:val="eu-ES"/>
        </w:rPr>
        <w:t xml:space="preserve"> </w:t>
      </w:r>
      <w:r w:rsidRPr="004C6827">
        <w:rPr>
          <w:rFonts w:ascii="Bahnschrift" w:hAnsi="Bahnschrift"/>
          <w:color w:val="3B3B3B"/>
          <w:w w:val="105"/>
          <w:sz w:val="24"/>
          <w:szCs w:val="24"/>
          <w:lang w:val="eu-ES"/>
        </w:rPr>
        <w:t>azken</w:t>
      </w:r>
      <w:r w:rsidRPr="004C6827">
        <w:rPr>
          <w:rFonts w:ascii="Bahnschrift" w:hAnsi="Bahnschrift"/>
          <w:color w:val="3B3B3B"/>
          <w:spacing w:val="-32"/>
          <w:w w:val="105"/>
          <w:sz w:val="24"/>
          <w:szCs w:val="24"/>
          <w:lang w:val="eu-ES"/>
        </w:rPr>
        <w:t xml:space="preserve"> </w:t>
      </w:r>
      <w:r w:rsidRPr="004C6827">
        <w:rPr>
          <w:rFonts w:ascii="Bahnschrift" w:hAnsi="Bahnschrift"/>
          <w:color w:val="3B3B3B"/>
          <w:w w:val="105"/>
          <w:sz w:val="24"/>
          <w:szCs w:val="24"/>
          <w:lang w:val="eu-ES"/>
        </w:rPr>
        <w:t>aburu</w:t>
      </w:r>
      <w:r w:rsidRPr="004C6827">
        <w:rPr>
          <w:rFonts w:ascii="Bahnschrift" w:hAnsi="Bahnschrift"/>
          <w:color w:val="3B3B3B"/>
          <w:spacing w:val="-29"/>
          <w:w w:val="105"/>
          <w:sz w:val="24"/>
          <w:szCs w:val="24"/>
          <w:lang w:val="eu-ES"/>
        </w:rPr>
        <w:t xml:space="preserve"> </w:t>
      </w:r>
      <w:r w:rsidRPr="004C6827">
        <w:rPr>
          <w:rFonts w:ascii="Bahnschrift" w:hAnsi="Bahnschrift"/>
          <w:color w:val="3B3B3B"/>
          <w:w w:val="105"/>
          <w:sz w:val="24"/>
          <w:szCs w:val="24"/>
          <w:lang w:val="eu-ES"/>
        </w:rPr>
        <w:t>bat:</w:t>
      </w:r>
      <w:r w:rsidRPr="004C6827">
        <w:rPr>
          <w:rFonts w:ascii="Bahnschrift" w:hAnsi="Bahnschrift"/>
          <w:color w:val="3B3B3B"/>
          <w:spacing w:val="-31"/>
          <w:w w:val="105"/>
          <w:sz w:val="24"/>
          <w:szCs w:val="24"/>
          <w:lang w:val="eu-ES"/>
        </w:rPr>
        <w:t xml:space="preserve"> </w:t>
      </w:r>
      <w:r w:rsidRPr="004C6827">
        <w:rPr>
          <w:rFonts w:ascii="Bahnschrift" w:hAnsi="Bahnschrift"/>
          <w:color w:val="3B3B3B"/>
          <w:w w:val="105"/>
          <w:sz w:val="24"/>
          <w:szCs w:val="24"/>
          <w:lang w:val="eu-ES"/>
        </w:rPr>
        <w:t>zinez</w:t>
      </w:r>
      <w:r w:rsidRPr="004C6827">
        <w:rPr>
          <w:rFonts w:ascii="Bahnschrift" w:hAnsi="Bahnschrift"/>
          <w:color w:val="3B3B3B"/>
          <w:spacing w:val="-27"/>
          <w:w w:val="105"/>
          <w:sz w:val="24"/>
          <w:szCs w:val="24"/>
          <w:lang w:val="eu-ES"/>
        </w:rPr>
        <w:t xml:space="preserve"> </w:t>
      </w:r>
      <w:r w:rsidRPr="004C6827">
        <w:rPr>
          <w:rFonts w:ascii="Bahnschrift" w:hAnsi="Bahnschrift"/>
          <w:color w:val="3B3B3B"/>
          <w:w w:val="105"/>
          <w:sz w:val="24"/>
          <w:szCs w:val="24"/>
          <w:lang w:val="eu-ES"/>
        </w:rPr>
        <w:t>bide</w:t>
      </w:r>
      <w:r w:rsidRPr="004C6827">
        <w:rPr>
          <w:rFonts w:ascii="Bahnschrift" w:hAnsi="Bahnschrift"/>
          <w:color w:val="3B3B3B"/>
          <w:spacing w:val="-36"/>
          <w:w w:val="105"/>
          <w:sz w:val="24"/>
          <w:szCs w:val="24"/>
          <w:lang w:val="eu-ES"/>
        </w:rPr>
        <w:t xml:space="preserve"> </w:t>
      </w:r>
      <w:r w:rsidRPr="004C6827">
        <w:rPr>
          <w:rFonts w:ascii="Bahnschrift" w:hAnsi="Bahnschrift"/>
          <w:color w:val="3B3B3B"/>
          <w:w w:val="105"/>
          <w:sz w:val="24"/>
          <w:szCs w:val="24"/>
          <w:lang w:val="eu-ES"/>
        </w:rPr>
        <w:t>luzea</w:t>
      </w:r>
      <w:r w:rsidRPr="004C6827">
        <w:rPr>
          <w:rFonts w:ascii="Bahnschrift" w:hAnsi="Bahnschrift"/>
          <w:color w:val="3B3B3B"/>
          <w:spacing w:val="-23"/>
          <w:w w:val="105"/>
          <w:sz w:val="24"/>
          <w:szCs w:val="24"/>
          <w:lang w:val="eu-ES"/>
        </w:rPr>
        <w:t xml:space="preserve"> </w:t>
      </w:r>
      <w:r w:rsidRPr="004C6827">
        <w:rPr>
          <w:rFonts w:ascii="Bahnschrift" w:hAnsi="Bahnschrift"/>
          <w:color w:val="3B3B3B"/>
          <w:w w:val="105"/>
          <w:sz w:val="24"/>
          <w:szCs w:val="24"/>
          <w:lang w:val="eu-ES"/>
        </w:rPr>
        <w:t>da</w:t>
      </w:r>
      <w:r w:rsidRPr="004C6827">
        <w:rPr>
          <w:rFonts w:ascii="Bahnschrift" w:hAnsi="Bahnschrift"/>
          <w:color w:val="3B3B3B"/>
          <w:spacing w:val="-35"/>
          <w:w w:val="105"/>
          <w:sz w:val="24"/>
          <w:szCs w:val="24"/>
          <w:lang w:val="eu-ES"/>
        </w:rPr>
        <w:t xml:space="preserve"> </w:t>
      </w:r>
      <w:r w:rsidRPr="004C6827">
        <w:rPr>
          <w:rFonts w:ascii="Bahnschrift" w:hAnsi="Bahnschrift"/>
          <w:color w:val="3B3B3B"/>
          <w:w w:val="105"/>
          <w:sz w:val="24"/>
          <w:szCs w:val="24"/>
          <w:lang w:val="eu-ES"/>
        </w:rPr>
        <w:t>hutsetik</w:t>
      </w:r>
      <w:r w:rsidRPr="004C6827">
        <w:rPr>
          <w:rFonts w:ascii="Bahnschrift" w:hAnsi="Bahnschrift"/>
          <w:color w:val="3B3B3B"/>
          <w:spacing w:val="-23"/>
          <w:w w:val="105"/>
          <w:sz w:val="24"/>
          <w:szCs w:val="24"/>
          <w:lang w:val="eu-ES"/>
        </w:rPr>
        <w:t xml:space="preserve"> </w:t>
      </w:r>
      <w:r w:rsidRPr="004C6827">
        <w:rPr>
          <w:rFonts w:ascii="Bahnschrift" w:hAnsi="Bahnschrift"/>
          <w:color w:val="3B3B3B"/>
          <w:w w:val="105"/>
          <w:sz w:val="24"/>
          <w:szCs w:val="24"/>
          <w:lang w:val="eu-ES"/>
        </w:rPr>
        <w:t>hasita</w:t>
      </w:r>
      <w:r>
        <w:rPr>
          <w:rFonts w:ascii="Bahnschrift" w:hAnsi="Bahnschrift"/>
          <w:color w:val="3B3B3B"/>
          <w:spacing w:val="-23"/>
          <w:w w:val="105"/>
          <w:sz w:val="24"/>
          <w:szCs w:val="24"/>
          <w:lang w:val="eu-ES"/>
        </w:rPr>
        <w:t xml:space="preserve"> </w:t>
      </w:r>
      <w:r w:rsidRPr="004C6827">
        <w:rPr>
          <w:rFonts w:ascii="Bahnschrift" w:hAnsi="Bahnschrift"/>
          <w:color w:val="3B3B3B"/>
          <w:w w:val="105"/>
          <w:sz w:val="24"/>
          <w:szCs w:val="24"/>
          <w:lang w:val="eu-ES"/>
        </w:rPr>
        <w:t>euskaldundu</w:t>
      </w:r>
      <w:r w:rsidRPr="004C6827">
        <w:rPr>
          <w:rFonts w:ascii="Bahnschrift" w:hAnsi="Bahnschrift"/>
          <w:color w:val="3B3B3B"/>
          <w:spacing w:val="-14"/>
          <w:w w:val="105"/>
          <w:sz w:val="24"/>
          <w:szCs w:val="24"/>
          <w:lang w:val="eu-ES"/>
        </w:rPr>
        <w:t xml:space="preserve"> </w:t>
      </w:r>
      <w:r w:rsidRPr="004C6827">
        <w:rPr>
          <w:rFonts w:ascii="Bahnschrift" w:hAnsi="Bahnschrift"/>
          <w:color w:val="3B3B3B"/>
          <w:w w:val="105"/>
          <w:sz w:val="24"/>
          <w:szCs w:val="24"/>
          <w:lang w:val="eu-ES"/>
        </w:rPr>
        <w:t>eta</w:t>
      </w:r>
      <w:r w:rsidRPr="004C6827">
        <w:rPr>
          <w:rFonts w:ascii="Bahnschrift" w:hAnsi="Bahnschrift"/>
          <w:color w:val="3B3B3B"/>
          <w:spacing w:val="-31"/>
          <w:w w:val="105"/>
          <w:sz w:val="24"/>
          <w:szCs w:val="24"/>
          <w:lang w:val="eu-ES"/>
        </w:rPr>
        <w:t xml:space="preserve"> </w:t>
      </w:r>
      <w:r w:rsidRPr="004C6827">
        <w:rPr>
          <w:rFonts w:ascii="Bahnschrift" w:hAnsi="Bahnschrift"/>
          <w:color w:val="3B3B3B"/>
          <w:w w:val="105"/>
          <w:sz w:val="24"/>
          <w:szCs w:val="24"/>
          <w:lang w:val="eu-ES"/>
        </w:rPr>
        <w:t>behar</w:t>
      </w:r>
      <w:r w:rsidRPr="004C6827">
        <w:rPr>
          <w:rFonts w:ascii="Bahnschrift" w:hAnsi="Bahnschrift"/>
          <w:color w:val="3B3B3B"/>
          <w:spacing w:val="-23"/>
          <w:w w:val="105"/>
          <w:sz w:val="24"/>
          <w:szCs w:val="24"/>
          <w:lang w:val="eu-ES"/>
        </w:rPr>
        <w:t xml:space="preserve"> </w:t>
      </w:r>
      <w:r w:rsidRPr="004C6827">
        <w:rPr>
          <w:rFonts w:ascii="Bahnschrift" w:hAnsi="Bahnschrift"/>
          <w:color w:val="3B3B3B"/>
          <w:w w:val="105"/>
          <w:sz w:val="24"/>
          <w:szCs w:val="24"/>
          <w:lang w:val="eu-ES"/>
        </w:rPr>
        <w:t>bezala alfabetatzea;</w:t>
      </w:r>
      <w:r>
        <w:rPr>
          <w:rFonts w:ascii="Bahnschrift" w:hAnsi="Bahnschrift"/>
          <w:color w:val="3B3B3B"/>
          <w:w w:val="105"/>
          <w:sz w:val="24"/>
          <w:szCs w:val="24"/>
          <w:lang w:val="eu-ES"/>
        </w:rPr>
        <w:t xml:space="preserve"> </w:t>
      </w:r>
      <w:r w:rsidRPr="004C6827">
        <w:rPr>
          <w:rFonts w:ascii="Bahnschrift" w:hAnsi="Bahnschrift"/>
          <w:color w:val="3B3B3B"/>
          <w:w w:val="105"/>
          <w:sz w:val="24"/>
          <w:szCs w:val="24"/>
          <w:lang w:val="eu-ES"/>
        </w:rPr>
        <w:t>jabetzen</w:t>
      </w:r>
      <w:r w:rsidRPr="004C6827">
        <w:rPr>
          <w:rFonts w:ascii="Bahnschrift" w:hAnsi="Bahnschrift"/>
          <w:color w:val="3B3B3B"/>
          <w:spacing w:val="-29"/>
          <w:w w:val="105"/>
          <w:sz w:val="24"/>
          <w:szCs w:val="24"/>
          <w:lang w:val="eu-ES"/>
        </w:rPr>
        <w:t xml:space="preserve"> </w:t>
      </w:r>
      <w:r w:rsidRPr="004C6827">
        <w:rPr>
          <w:rFonts w:ascii="Bahnschrift" w:hAnsi="Bahnschrift"/>
          <w:color w:val="3B3B3B"/>
          <w:w w:val="105"/>
          <w:sz w:val="24"/>
          <w:szCs w:val="24"/>
          <w:lang w:val="eu-ES"/>
        </w:rPr>
        <w:t>gara</w:t>
      </w:r>
      <w:r w:rsidRPr="004C6827">
        <w:rPr>
          <w:rFonts w:ascii="Bahnschrift" w:hAnsi="Bahnschrift"/>
          <w:color w:val="3B3B3B"/>
          <w:spacing w:val="-19"/>
          <w:w w:val="105"/>
          <w:sz w:val="24"/>
          <w:szCs w:val="24"/>
          <w:lang w:val="eu-ES"/>
        </w:rPr>
        <w:t xml:space="preserve"> </w:t>
      </w:r>
      <w:r w:rsidRPr="004C6827">
        <w:rPr>
          <w:rFonts w:ascii="Bahnschrift" w:hAnsi="Bahnschrift"/>
          <w:color w:val="3B3B3B"/>
          <w:w w:val="105"/>
          <w:sz w:val="24"/>
          <w:szCs w:val="24"/>
          <w:lang w:val="eu-ES"/>
        </w:rPr>
        <w:t>horretaz</w:t>
      </w:r>
      <w:r w:rsidRPr="004C6827">
        <w:rPr>
          <w:rFonts w:ascii="Bahnschrift" w:hAnsi="Bahnschrift"/>
          <w:color w:val="3B3B3B"/>
          <w:spacing w:val="-12"/>
          <w:w w:val="105"/>
          <w:sz w:val="24"/>
          <w:szCs w:val="24"/>
          <w:lang w:val="eu-ES"/>
        </w:rPr>
        <w:t xml:space="preserve"> </w:t>
      </w:r>
      <w:r w:rsidRPr="004C6827">
        <w:rPr>
          <w:rFonts w:ascii="Bahnschrift" w:hAnsi="Bahnschrift"/>
          <w:color w:val="3B3B3B"/>
          <w:w w:val="105"/>
          <w:sz w:val="24"/>
          <w:szCs w:val="24"/>
          <w:lang w:val="eu-ES"/>
        </w:rPr>
        <w:t>Kultur</w:t>
      </w:r>
      <w:r w:rsidRPr="004C6827">
        <w:rPr>
          <w:rFonts w:ascii="Bahnschrift" w:hAnsi="Bahnschrift"/>
          <w:color w:val="3B3B3B"/>
          <w:spacing w:val="-16"/>
          <w:w w:val="105"/>
          <w:sz w:val="24"/>
          <w:szCs w:val="24"/>
          <w:lang w:val="eu-ES"/>
        </w:rPr>
        <w:t xml:space="preserve"> </w:t>
      </w:r>
      <w:r w:rsidRPr="004C6827">
        <w:rPr>
          <w:rFonts w:ascii="Bahnschrift" w:hAnsi="Bahnschrift"/>
          <w:color w:val="3B3B3B"/>
          <w:w w:val="105"/>
          <w:sz w:val="24"/>
          <w:szCs w:val="24"/>
          <w:lang w:val="eu-ES"/>
        </w:rPr>
        <w:t>Bazkun</w:t>
      </w:r>
      <w:r>
        <w:rPr>
          <w:rFonts w:ascii="Bahnschrift" w:hAnsi="Bahnschrift"/>
          <w:color w:val="3B3B3B"/>
          <w:spacing w:val="-19"/>
          <w:w w:val="105"/>
          <w:sz w:val="24"/>
          <w:szCs w:val="24"/>
          <w:lang w:val="eu-ES"/>
        </w:rPr>
        <w:t xml:space="preserve"> </w:t>
      </w:r>
      <w:r w:rsidRPr="004C6827">
        <w:rPr>
          <w:rFonts w:ascii="Bahnschrift" w:hAnsi="Bahnschrift"/>
          <w:color w:val="3B3B3B"/>
          <w:w w:val="105"/>
          <w:sz w:val="24"/>
          <w:szCs w:val="24"/>
          <w:lang w:val="eu-ES"/>
        </w:rPr>
        <w:t>ho</w:t>
      </w:r>
      <w:r>
        <w:rPr>
          <w:rFonts w:ascii="Bahnschrift" w:hAnsi="Bahnschrift"/>
          <w:color w:val="3B3B3B"/>
          <w:w w:val="105"/>
          <w:sz w:val="24"/>
          <w:szCs w:val="24"/>
          <w:lang w:val="eu-ES"/>
        </w:rPr>
        <w:t>n</w:t>
      </w:r>
      <w:r w:rsidRPr="004C6827">
        <w:rPr>
          <w:rFonts w:ascii="Bahnschrift" w:hAnsi="Bahnschrift"/>
          <w:color w:val="3B3B3B"/>
          <w:w w:val="105"/>
          <w:sz w:val="24"/>
          <w:szCs w:val="24"/>
          <w:lang w:val="eu-ES"/>
        </w:rPr>
        <w:t>etan</w:t>
      </w:r>
      <w:r w:rsidRPr="004C6827">
        <w:rPr>
          <w:rFonts w:ascii="Bahnschrift" w:hAnsi="Bahnschrift"/>
          <w:color w:val="545454"/>
          <w:w w:val="105"/>
          <w:sz w:val="24"/>
          <w:szCs w:val="24"/>
          <w:lang w:val="eu-ES"/>
        </w:rPr>
        <w:t>.</w:t>
      </w:r>
      <w:r>
        <w:rPr>
          <w:rFonts w:ascii="Bahnschrift" w:hAnsi="Bahnschrift"/>
          <w:color w:val="545454"/>
          <w:spacing w:val="-23"/>
          <w:w w:val="105"/>
          <w:sz w:val="24"/>
          <w:szCs w:val="24"/>
          <w:lang w:val="eu-ES"/>
        </w:rPr>
        <w:t xml:space="preserve"> </w:t>
      </w:r>
      <w:r w:rsidRPr="004C6827">
        <w:rPr>
          <w:rFonts w:ascii="Bahnschrift" w:hAnsi="Bahnschrift"/>
          <w:color w:val="3B3B3B"/>
          <w:w w:val="105"/>
          <w:sz w:val="24"/>
          <w:szCs w:val="24"/>
          <w:lang w:val="eu-ES"/>
        </w:rPr>
        <w:t>Badakigu</w:t>
      </w:r>
      <w:r w:rsidRPr="004C6827">
        <w:rPr>
          <w:rFonts w:ascii="Bahnschrift" w:hAnsi="Bahnschrift"/>
          <w:color w:val="3B3B3B"/>
          <w:spacing w:val="-13"/>
          <w:w w:val="105"/>
          <w:sz w:val="24"/>
          <w:szCs w:val="24"/>
          <w:lang w:val="eu-ES"/>
        </w:rPr>
        <w:t xml:space="preserve"> </w:t>
      </w:r>
      <w:r w:rsidRPr="004C6827">
        <w:rPr>
          <w:rFonts w:ascii="Bahnschrift" w:hAnsi="Bahnschrift"/>
          <w:color w:val="3B3B3B"/>
          <w:w w:val="105"/>
          <w:sz w:val="24"/>
          <w:szCs w:val="24"/>
          <w:lang w:val="eu-ES"/>
        </w:rPr>
        <w:t>ere</w:t>
      </w:r>
      <w:r w:rsidRPr="004C6827">
        <w:rPr>
          <w:rFonts w:ascii="Bahnschrift" w:hAnsi="Bahnschrift"/>
          <w:color w:val="3B3B3B"/>
          <w:spacing w:val="-28"/>
          <w:w w:val="105"/>
          <w:sz w:val="24"/>
          <w:szCs w:val="24"/>
          <w:lang w:val="eu-ES"/>
        </w:rPr>
        <w:t xml:space="preserve"> </w:t>
      </w:r>
      <w:r w:rsidRPr="004C6827">
        <w:rPr>
          <w:rFonts w:ascii="Bahnschrift" w:hAnsi="Bahnschrift"/>
          <w:color w:val="3B3B3B"/>
          <w:w w:val="105"/>
          <w:sz w:val="24"/>
          <w:szCs w:val="24"/>
          <w:lang w:val="eu-ES"/>
        </w:rPr>
        <w:t>hiritar</w:t>
      </w:r>
      <w:r>
        <w:rPr>
          <w:rFonts w:ascii="Bahnschrift" w:hAnsi="Bahnschrift"/>
          <w:color w:val="3B3B3B"/>
          <w:spacing w:val="-17"/>
          <w:w w:val="105"/>
          <w:sz w:val="24"/>
          <w:szCs w:val="24"/>
          <w:lang w:val="eu-ES"/>
        </w:rPr>
        <w:t xml:space="preserve"> </w:t>
      </w:r>
      <w:r w:rsidRPr="004C6827">
        <w:rPr>
          <w:rFonts w:ascii="Bahnschrift" w:hAnsi="Bahnschrift"/>
          <w:color w:val="3B3B3B"/>
          <w:w w:val="105"/>
          <w:sz w:val="24"/>
          <w:szCs w:val="24"/>
          <w:lang w:val="eu-ES"/>
        </w:rPr>
        <w:t>euskaldunei benetako</w:t>
      </w:r>
      <w:r w:rsidRPr="004C6827">
        <w:rPr>
          <w:rFonts w:ascii="Bahnschrift" w:hAnsi="Bahnschrift"/>
          <w:color w:val="3B3B3B"/>
          <w:spacing w:val="-3"/>
          <w:w w:val="105"/>
          <w:sz w:val="24"/>
          <w:szCs w:val="24"/>
          <w:lang w:val="eu-ES"/>
        </w:rPr>
        <w:t xml:space="preserve"> </w:t>
      </w:r>
      <w:r w:rsidRPr="004C6827">
        <w:rPr>
          <w:rFonts w:ascii="Bahnschrift" w:hAnsi="Bahnschrift"/>
          <w:color w:val="3B3B3B"/>
          <w:w w:val="105"/>
          <w:sz w:val="24"/>
          <w:szCs w:val="24"/>
          <w:lang w:val="eu-ES"/>
        </w:rPr>
        <w:t>begirunea</w:t>
      </w:r>
      <w:r w:rsidRPr="004C6827">
        <w:rPr>
          <w:rFonts w:ascii="Bahnschrift" w:hAnsi="Bahnschrift"/>
          <w:color w:val="3B3B3B"/>
          <w:spacing w:val="-1"/>
          <w:w w:val="105"/>
          <w:sz w:val="24"/>
          <w:szCs w:val="24"/>
          <w:lang w:val="eu-ES"/>
        </w:rPr>
        <w:t xml:space="preserve"> </w:t>
      </w:r>
      <w:r w:rsidRPr="004C6827">
        <w:rPr>
          <w:rFonts w:ascii="Bahnschrift" w:hAnsi="Bahnschrift"/>
          <w:color w:val="3B3B3B"/>
          <w:w w:val="105"/>
          <w:sz w:val="24"/>
          <w:szCs w:val="24"/>
          <w:lang w:val="eu-ES"/>
        </w:rPr>
        <w:t>dien</w:t>
      </w:r>
      <w:r w:rsidRPr="004C6827">
        <w:rPr>
          <w:rFonts w:ascii="Bahnschrift" w:hAnsi="Bahnschrift"/>
          <w:color w:val="3B3B3B"/>
          <w:spacing w:val="-26"/>
          <w:w w:val="105"/>
          <w:sz w:val="24"/>
          <w:szCs w:val="24"/>
          <w:lang w:val="eu-ES"/>
        </w:rPr>
        <w:t xml:space="preserve"> </w:t>
      </w:r>
      <w:r w:rsidRPr="004C6827">
        <w:rPr>
          <w:rFonts w:ascii="Bahnschrift" w:hAnsi="Bahnschrift"/>
          <w:color w:val="3B3B3B"/>
          <w:w w:val="105"/>
          <w:sz w:val="24"/>
          <w:szCs w:val="24"/>
          <w:lang w:val="eu-ES"/>
        </w:rPr>
        <w:t>herriaren</w:t>
      </w:r>
      <w:r w:rsidRPr="004C6827">
        <w:rPr>
          <w:rFonts w:ascii="Bahnschrift" w:hAnsi="Bahnschrift"/>
          <w:color w:val="3B3B3B"/>
          <w:spacing w:val="-9"/>
          <w:w w:val="105"/>
          <w:sz w:val="24"/>
          <w:szCs w:val="24"/>
          <w:lang w:val="eu-ES"/>
        </w:rPr>
        <w:t xml:space="preserve"> </w:t>
      </w:r>
      <w:r w:rsidRPr="004C6827">
        <w:rPr>
          <w:rFonts w:ascii="Bahnschrift" w:hAnsi="Bahnschrift"/>
          <w:color w:val="3B3B3B"/>
          <w:w w:val="105"/>
          <w:sz w:val="24"/>
          <w:szCs w:val="24"/>
          <w:lang w:val="eu-ES"/>
        </w:rPr>
        <w:t>ordezkari</w:t>
      </w:r>
      <w:r w:rsidRPr="004C6827">
        <w:rPr>
          <w:rFonts w:ascii="Bahnschrift" w:hAnsi="Bahnschrift"/>
          <w:color w:val="3B3B3B"/>
          <w:spacing w:val="-11"/>
          <w:w w:val="105"/>
          <w:sz w:val="24"/>
          <w:szCs w:val="24"/>
          <w:lang w:val="eu-ES"/>
        </w:rPr>
        <w:t xml:space="preserve"> </w:t>
      </w:r>
      <w:r w:rsidRPr="004C6827">
        <w:rPr>
          <w:rFonts w:ascii="Bahnschrift" w:hAnsi="Bahnschrift"/>
          <w:color w:val="3B3B3B"/>
          <w:spacing w:val="-7"/>
          <w:w w:val="105"/>
          <w:sz w:val="24"/>
          <w:szCs w:val="24"/>
          <w:lang w:val="eu-ES"/>
        </w:rPr>
        <w:t>orok</w:t>
      </w:r>
      <w:r w:rsidRPr="004C6827">
        <w:rPr>
          <w:rFonts w:ascii="Bahnschrift" w:hAnsi="Bahnschrift"/>
          <w:color w:val="545454"/>
          <w:spacing w:val="-7"/>
          <w:w w:val="105"/>
          <w:sz w:val="24"/>
          <w:szCs w:val="24"/>
          <w:lang w:val="eu-ES"/>
        </w:rPr>
        <w:t>,</w:t>
      </w:r>
      <w:r w:rsidRPr="004C6827">
        <w:rPr>
          <w:rFonts w:ascii="Bahnschrift" w:hAnsi="Bahnschrift"/>
          <w:color w:val="545454"/>
          <w:spacing w:val="-4"/>
          <w:w w:val="105"/>
          <w:sz w:val="24"/>
          <w:szCs w:val="24"/>
          <w:lang w:val="eu-ES"/>
        </w:rPr>
        <w:t xml:space="preserve"> </w:t>
      </w:r>
      <w:r w:rsidRPr="004C6827">
        <w:rPr>
          <w:rFonts w:ascii="Bahnschrift" w:hAnsi="Bahnschrift"/>
          <w:color w:val="3B3B3B"/>
          <w:w w:val="105"/>
          <w:sz w:val="24"/>
          <w:szCs w:val="24"/>
          <w:lang w:val="eu-ES"/>
        </w:rPr>
        <w:t>ahal</w:t>
      </w:r>
      <w:r w:rsidRPr="004C6827">
        <w:rPr>
          <w:rFonts w:ascii="Bahnschrift" w:hAnsi="Bahnschrift"/>
          <w:color w:val="3B3B3B"/>
          <w:spacing w:val="-22"/>
          <w:w w:val="105"/>
          <w:sz w:val="24"/>
          <w:szCs w:val="24"/>
          <w:lang w:val="eu-ES"/>
        </w:rPr>
        <w:t xml:space="preserve"> </w:t>
      </w:r>
      <w:r w:rsidRPr="004C6827">
        <w:rPr>
          <w:rFonts w:ascii="Bahnschrift" w:hAnsi="Bahnschrift"/>
          <w:color w:val="3B3B3B"/>
          <w:w w:val="105"/>
          <w:sz w:val="24"/>
          <w:szCs w:val="24"/>
          <w:lang w:val="eu-ES"/>
        </w:rPr>
        <w:t>bezain</w:t>
      </w:r>
      <w:r w:rsidRPr="004C6827">
        <w:rPr>
          <w:rFonts w:ascii="Bahnschrift" w:hAnsi="Bahnschrift"/>
          <w:color w:val="3B3B3B"/>
          <w:spacing w:val="-24"/>
          <w:w w:val="105"/>
          <w:sz w:val="24"/>
          <w:szCs w:val="24"/>
          <w:lang w:val="eu-ES"/>
        </w:rPr>
        <w:t xml:space="preserve"> </w:t>
      </w:r>
      <w:r w:rsidRPr="004C6827">
        <w:rPr>
          <w:rFonts w:ascii="Bahnschrift" w:hAnsi="Bahnschrift"/>
          <w:color w:val="3B3B3B"/>
          <w:w w:val="105"/>
          <w:sz w:val="24"/>
          <w:szCs w:val="24"/>
          <w:lang w:val="eu-ES"/>
        </w:rPr>
        <w:t>!aster,</w:t>
      </w:r>
      <w:r w:rsidRPr="004C6827">
        <w:rPr>
          <w:rFonts w:ascii="Bahnschrift" w:hAnsi="Bahnschrift"/>
          <w:color w:val="3B3B3B"/>
          <w:spacing w:val="-5"/>
          <w:w w:val="105"/>
          <w:sz w:val="24"/>
          <w:szCs w:val="24"/>
          <w:lang w:val="eu-ES"/>
        </w:rPr>
        <w:t xml:space="preserve"> </w:t>
      </w:r>
      <w:r w:rsidRPr="004C6827">
        <w:rPr>
          <w:rFonts w:ascii="Bahnschrift" w:hAnsi="Bahnschrift"/>
          <w:color w:val="3B3B3B"/>
          <w:w w:val="105"/>
          <w:sz w:val="24"/>
          <w:szCs w:val="24"/>
          <w:lang w:val="eu-ES"/>
        </w:rPr>
        <w:t>heldu</w:t>
      </w:r>
      <w:r w:rsidRPr="004C6827">
        <w:rPr>
          <w:rFonts w:ascii="Bahnschrift" w:hAnsi="Bahnschrift"/>
          <w:color w:val="3B3B3B"/>
          <w:spacing w:val="-18"/>
          <w:w w:val="105"/>
          <w:sz w:val="24"/>
          <w:szCs w:val="24"/>
          <w:lang w:val="eu-ES"/>
        </w:rPr>
        <w:t xml:space="preserve"> </w:t>
      </w:r>
      <w:r w:rsidRPr="004C6827">
        <w:rPr>
          <w:rFonts w:ascii="Bahnschrift" w:hAnsi="Bahnschrift"/>
          <w:color w:val="3B3B3B"/>
          <w:w w:val="105"/>
          <w:sz w:val="24"/>
          <w:szCs w:val="24"/>
          <w:lang w:val="eu-ES"/>
        </w:rPr>
        <w:t>diola</w:t>
      </w:r>
      <w:r w:rsidRPr="004C6827">
        <w:rPr>
          <w:rFonts w:ascii="Bahnschrift" w:hAnsi="Bahnschrift"/>
          <w:color w:val="3B3B3B"/>
          <w:spacing w:val="-16"/>
          <w:w w:val="105"/>
          <w:sz w:val="24"/>
          <w:szCs w:val="24"/>
          <w:lang w:val="eu-ES"/>
        </w:rPr>
        <w:t xml:space="preserve"> </w:t>
      </w:r>
      <w:r w:rsidRPr="004C6827">
        <w:rPr>
          <w:rFonts w:ascii="Bahnschrift" w:hAnsi="Bahnschrift"/>
          <w:color w:val="3B3B3B"/>
          <w:w w:val="105"/>
          <w:sz w:val="24"/>
          <w:szCs w:val="24"/>
          <w:lang w:val="eu-ES"/>
        </w:rPr>
        <w:t>eta</w:t>
      </w:r>
      <w:r w:rsidRPr="004C6827">
        <w:rPr>
          <w:rFonts w:ascii="Bahnschrift" w:hAnsi="Bahnschrift"/>
          <w:color w:val="3B3B3B"/>
          <w:spacing w:val="-20"/>
          <w:w w:val="105"/>
          <w:sz w:val="24"/>
          <w:szCs w:val="24"/>
          <w:lang w:val="eu-ES"/>
        </w:rPr>
        <w:t xml:space="preserve"> </w:t>
      </w:r>
      <w:r w:rsidRPr="004C6827">
        <w:rPr>
          <w:rFonts w:ascii="Bahnschrift" w:hAnsi="Bahnschrift"/>
          <w:color w:val="3B3B3B"/>
          <w:w w:val="105"/>
          <w:sz w:val="24"/>
          <w:szCs w:val="24"/>
          <w:lang w:val="eu-ES"/>
        </w:rPr>
        <w:t>helduko diola</w:t>
      </w:r>
      <w:r w:rsidRPr="004C6827">
        <w:rPr>
          <w:rFonts w:ascii="Bahnschrift" w:hAnsi="Bahnschrift"/>
          <w:color w:val="3B3B3B"/>
          <w:spacing w:val="-17"/>
          <w:w w:val="105"/>
          <w:sz w:val="24"/>
          <w:szCs w:val="24"/>
          <w:lang w:val="eu-ES"/>
        </w:rPr>
        <w:t xml:space="preserve"> </w:t>
      </w:r>
      <w:r w:rsidRPr="004C6827">
        <w:rPr>
          <w:rFonts w:ascii="Bahnschrift" w:hAnsi="Bahnschrift"/>
          <w:color w:val="3B3B3B"/>
          <w:w w:val="105"/>
          <w:sz w:val="24"/>
          <w:szCs w:val="24"/>
          <w:lang w:val="eu-ES"/>
        </w:rPr>
        <w:t>behar</w:t>
      </w:r>
      <w:r w:rsidRPr="004C6827">
        <w:rPr>
          <w:rFonts w:ascii="Bahnschrift" w:hAnsi="Bahnschrift"/>
          <w:color w:val="3B3B3B"/>
          <w:spacing w:val="-20"/>
          <w:w w:val="105"/>
          <w:sz w:val="24"/>
          <w:szCs w:val="24"/>
          <w:lang w:val="eu-ES"/>
        </w:rPr>
        <w:t xml:space="preserve"> </w:t>
      </w:r>
      <w:r w:rsidRPr="004C6827">
        <w:rPr>
          <w:rFonts w:ascii="Bahnschrift" w:hAnsi="Bahnschrift"/>
          <w:color w:val="3B3B3B"/>
          <w:w w:val="105"/>
          <w:sz w:val="24"/>
          <w:szCs w:val="24"/>
          <w:lang w:val="eu-ES"/>
        </w:rPr>
        <w:t>duen</w:t>
      </w:r>
      <w:r w:rsidRPr="004C6827">
        <w:rPr>
          <w:rFonts w:ascii="Bahnschrift" w:hAnsi="Bahnschrift"/>
          <w:color w:val="3B3B3B"/>
          <w:spacing w:val="-27"/>
          <w:w w:val="105"/>
          <w:sz w:val="24"/>
          <w:szCs w:val="24"/>
          <w:lang w:val="eu-ES"/>
        </w:rPr>
        <w:t xml:space="preserve"> </w:t>
      </w:r>
      <w:r w:rsidRPr="004C6827">
        <w:rPr>
          <w:rFonts w:ascii="Bahnschrift" w:hAnsi="Bahnschrift"/>
          <w:color w:val="3B3B3B"/>
          <w:w w:val="105"/>
          <w:sz w:val="24"/>
          <w:szCs w:val="24"/>
          <w:lang w:val="eu-ES"/>
        </w:rPr>
        <w:t>mailan</w:t>
      </w:r>
      <w:r w:rsidRPr="004C6827">
        <w:rPr>
          <w:rFonts w:ascii="Bahnschrift" w:hAnsi="Bahnschrift"/>
          <w:color w:val="3B3B3B"/>
          <w:spacing w:val="-18"/>
          <w:w w:val="105"/>
          <w:sz w:val="24"/>
          <w:szCs w:val="24"/>
          <w:lang w:val="eu-ES"/>
        </w:rPr>
        <w:t xml:space="preserve"> </w:t>
      </w:r>
      <w:r w:rsidRPr="004C6827">
        <w:rPr>
          <w:rFonts w:ascii="Bahnschrift" w:hAnsi="Bahnschrift"/>
          <w:color w:val="3B3B3B"/>
          <w:w w:val="105"/>
          <w:sz w:val="24"/>
          <w:szCs w:val="24"/>
          <w:lang w:val="eu-ES"/>
        </w:rPr>
        <w:t>euskaldundu</w:t>
      </w:r>
      <w:r w:rsidRPr="004C6827">
        <w:rPr>
          <w:rFonts w:ascii="Bahnschrift" w:hAnsi="Bahnschrift"/>
          <w:color w:val="3B3B3B"/>
          <w:spacing w:val="-7"/>
          <w:w w:val="105"/>
          <w:sz w:val="24"/>
          <w:szCs w:val="24"/>
          <w:lang w:val="eu-ES"/>
        </w:rPr>
        <w:t xml:space="preserve"> </w:t>
      </w:r>
      <w:r w:rsidRPr="004C6827">
        <w:rPr>
          <w:rFonts w:ascii="Bahnschrift" w:hAnsi="Bahnschrift"/>
          <w:color w:val="3B3B3B"/>
          <w:w w:val="105"/>
          <w:sz w:val="24"/>
          <w:szCs w:val="24"/>
          <w:lang w:val="eu-ES"/>
        </w:rPr>
        <w:t>eta</w:t>
      </w:r>
      <w:r w:rsidRPr="004C6827">
        <w:rPr>
          <w:rFonts w:ascii="Bahnschrift" w:hAnsi="Bahnschrift"/>
          <w:color w:val="3B3B3B"/>
          <w:spacing w:val="-25"/>
          <w:w w:val="105"/>
          <w:sz w:val="24"/>
          <w:szCs w:val="24"/>
          <w:lang w:val="eu-ES"/>
        </w:rPr>
        <w:t xml:space="preserve"> </w:t>
      </w:r>
      <w:r w:rsidRPr="004C6827">
        <w:rPr>
          <w:rFonts w:ascii="Bahnschrift" w:hAnsi="Bahnschrift"/>
          <w:color w:val="3B3B3B"/>
          <w:w w:val="105"/>
          <w:sz w:val="24"/>
          <w:szCs w:val="24"/>
          <w:lang w:val="eu-ES"/>
        </w:rPr>
        <w:t>alfabetatzeari.</w:t>
      </w:r>
      <w:r w:rsidRPr="004C6827">
        <w:rPr>
          <w:rFonts w:ascii="Bahnschrift" w:hAnsi="Bahnschrift"/>
          <w:color w:val="3B3B3B"/>
          <w:spacing w:val="-20"/>
          <w:w w:val="105"/>
          <w:sz w:val="24"/>
          <w:szCs w:val="24"/>
          <w:lang w:val="eu-ES"/>
        </w:rPr>
        <w:t xml:space="preserve"> </w:t>
      </w:r>
      <w:r w:rsidRPr="004C6827">
        <w:rPr>
          <w:rFonts w:ascii="Bahnschrift" w:hAnsi="Bahnschrift"/>
          <w:color w:val="3B3B3B"/>
          <w:w w:val="105"/>
          <w:sz w:val="24"/>
          <w:szCs w:val="24"/>
          <w:lang w:val="eu-ES"/>
        </w:rPr>
        <w:t>Eusko</w:t>
      </w:r>
      <w:r w:rsidRPr="004C6827">
        <w:rPr>
          <w:rFonts w:ascii="Bahnschrift" w:hAnsi="Bahnschrift"/>
          <w:color w:val="3B3B3B"/>
          <w:spacing w:val="-21"/>
          <w:w w:val="105"/>
          <w:sz w:val="24"/>
          <w:szCs w:val="24"/>
          <w:lang w:val="eu-ES"/>
        </w:rPr>
        <w:t xml:space="preserve"> </w:t>
      </w:r>
      <w:r w:rsidRPr="004C6827">
        <w:rPr>
          <w:rFonts w:ascii="Bahnschrift" w:hAnsi="Bahnschrift"/>
          <w:color w:val="3B3B3B"/>
          <w:w w:val="105"/>
          <w:sz w:val="24"/>
          <w:szCs w:val="24"/>
          <w:lang w:val="eu-ES"/>
        </w:rPr>
        <w:t>Legebiltzarrean,</w:t>
      </w:r>
      <w:r w:rsidRPr="004C6827">
        <w:rPr>
          <w:rFonts w:ascii="Bahnschrift" w:hAnsi="Bahnschrift"/>
          <w:color w:val="3B3B3B"/>
          <w:spacing w:val="-22"/>
          <w:w w:val="105"/>
          <w:sz w:val="24"/>
          <w:szCs w:val="24"/>
          <w:lang w:val="eu-ES"/>
        </w:rPr>
        <w:t xml:space="preserve"> </w:t>
      </w:r>
      <w:r w:rsidRPr="004C6827">
        <w:rPr>
          <w:rFonts w:ascii="Bahnschrift" w:hAnsi="Bahnschrift"/>
          <w:color w:val="3B3B3B"/>
          <w:w w:val="105"/>
          <w:sz w:val="24"/>
          <w:szCs w:val="24"/>
          <w:lang w:val="eu-ES"/>
        </w:rPr>
        <w:t>egun,</w:t>
      </w:r>
      <w:r w:rsidRPr="004C6827">
        <w:rPr>
          <w:rFonts w:ascii="Bahnschrift" w:hAnsi="Bahnschrift"/>
          <w:color w:val="3B3B3B"/>
          <w:spacing w:val="-9"/>
          <w:w w:val="105"/>
          <w:sz w:val="24"/>
          <w:szCs w:val="24"/>
          <w:lang w:val="eu-ES"/>
        </w:rPr>
        <w:t xml:space="preserve"> </w:t>
      </w:r>
      <w:r w:rsidRPr="004C6827">
        <w:rPr>
          <w:rFonts w:ascii="Bahnschrift" w:hAnsi="Bahnschrift"/>
          <w:color w:val="3B3B3B"/>
          <w:w w:val="105"/>
          <w:sz w:val="24"/>
          <w:szCs w:val="24"/>
          <w:lang w:val="eu-ES"/>
        </w:rPr>
        <w:t>badira bide</w:t>
      </w:r>
      <w:r w:rsidRPr="004C6827">
        <w:rPr>
          <w:rFonts w:ascii="Bahnschrift" w:hAnsi="Bahnschrift"/>
          <w:color w:val="3B3B3B"/>
          <w:spacing w:val="-35"/>
          <w:w w:val="105"/>
          <w:sz w:val="24"/>
          <w:szCs w:val="24"/>
          <w:lang w:val="eu-ES"/>
        </w:rPr>
        <w:t xml:space="preserve"> </w:t>
      </w:r>
      <w:r w:rsidRPr="004C6827">
        <w:rPr>
          <w:rFonts w:ascii="Bahnschrift" w:hAnsi="Bahnschrift"/>
          <w:color w:val="3B3B3B"/>
          <w:w w:val="105"/>
          <w:sz w:val="24"/>
          <w:szCs w:val="24"/>
          <w:lang w:val="eu-ES"/>
        </w:rPr>
        <w:t>neketsu</w:t>
      </w:r>
      <w:r w:rsidRPr="004C6827">
        <w:rPr>
          <w:rFonts w:ascii="Bahnschrift" w:hAnsi="Bahnschrift"/>
          <w:color w:val="3B3B3B"/>
          <w:spacing w:val="-27"/>
          <w:w w:val="105"/>
          <w:sz w:val="24"/>
          <w:szCs w:val="24"/>
          <w:lang w:val="eu-ES"/>
        </w:rPr>
        <w:t xml:space="preserve"> </w:t>
      </w:r>
      <w:r w:rsidRPr="004C6827">
        <w:rPr>
          <w:rFonts w:ascii="Bahnschrift" w:hAnsi="Bahnschrift"/>
          <w:color w:val="3B3B3B"/>
          <w:w w:val="105"/>
          <w:sz w:val="24"/>
          <w:szCs w:val="24"/>
          <w:lang w:val="eu-ES"/>
        </w:rPr>
        <w:t>horretan</w:t>
      </w:r>
      <w:r w:rsidRPr="004C6827">
        <w:rPr>
          <w:rFonts w:ascii="Bahnschrift" w:hAnsi="Bahnschrift"/>
          <w:color w:val="3B3B3B"/>
          <w:spacing w:val="-28"/>
          <w:w w:val="105"/>
          <w:sz w:val="24"/>
          <w:szCs w:val="24"/>
          <w:lang w:val="eu-ES"/>
        </w:rPr>
        <w:t xml:space="preserve"> </w:t>
      </w:r>
      <w:r w:rsidRPr="004C6827">
        <w:rPr>
          <w:rFonts w:ascii="Bahnschrift" w:hAnsi="Bahnschrift"/>
          <w:color w:val="3B3B3B"/>
          <w:w w:val="105"/>
          <w:sz w:val="24"/>
          <w:szCs w:val="24"/>
          <w:lang w:val="eu-ES"/>
        </w:rPr>
        <w:t>barrena</w:t>
      </w:r>
      <w:r w:rsidRPr="004C6827">
        <w:rPr>
          <w:rFonts w:ascii="Bahnschrift" w:hAnsi="Bahnschrift"/>
          <w:color w:val="3B3B3B"/>
          <w:spacing w:val="-26"/>
          <w:w w:val="105"/>
          <w:sz w:val="24"/>
          <w:szCs w:val="24"/>
          <w:lang w:val="eu-ES"/>
        </w:rPr>
        <w:t xml:space="preserve"> </w:t>
      </w:r>
      <w:r w:rsidRPr="004C6827">
        <w:rPr>
          <w:rFonts w:ascii="Bahnschrift" w:hAnsi="Bahnschrift"/>
          <w:color w:val="3B3B3B"/>
          <w:w w:val="105"/>
          <w:sz w:val="24"/>
          <w:szCs w:val="24"/>
          <w:lang w:val="eu-ES"/>
        </w:rPr>
        <w:t>abiatuak</w:t>
      </w:r>
      <w:r w:rsidRPr="004C6827">
        <w:rPr>
          <w:rFonts w:ascii="Bahnschrift" w:hAnsi="Bahnschrift"/>
          <w:color w:val="3B3B3B"/>
          <w:spacing w:val="-19"/>
          <w:w w:val="105"/>
          <w:sz w:val="24"/>
          <w:szCs w:val="24"/>
          <w:lang w:val="eu-ES"/>
        </w:rPr>
        <w:t xml:space="preserve"> </w:t>
      </w:r>
      <w:r w:rsidRPr="004C6827">
        <w:rPr>
          <w:rFonts w:ascii="Bahnschrift" w:hAnsi="Bahnschrift"/>
          <w:color w:val="3B3B3B"/>
          <w:w w:val="105"/>
          <w:sz w:val="24"/>
          <w:szCs w:val="24"/>
          <w:lang w:val="eu-ES"/>
        </w:rPr>
        <w:t>diren</w:t>
      </w:r>
      <w:r w:rsidRPr="004C6827">
        <w:rPr>
          <w:rFonts w:ascii="Bahnschrift" w:hAnsi="Bahnschrift"/>
          <w:color w:val="3B3B3B"/>
          <w:spacing w:val="-38"/>
          <w:w w:val="105"/>
          <w:sz w:val="24"/>
          <w:szCs w:val="24"/>
          <w:lang w:val="eu-ES"/>
        </w:rPr>
        <w:t xml:space="preserve"> </w:t>
      </w:r>
      <w:r w:rsidRPr="004C6827">
        <w:rPr>
          <w:rFonts w:ascii="Bahnschrift" w:hAnsi="Bahnschrift"/>
          <w:color w:val="3B3B3B"/>
          <w:w w:val="105"/>
          <w:sz w:val="24"/>
          <w:szCs w:val="24"/>
          <w:lang w:val="eu-ES"/>
        </w:rPr>
        <w:t>legebiltzarkideak</w:t>
      </w:r>
      <w:r w:rsidRPr="004C6827">
        <w:rPr>
          <w:rFonts w:ascii="Bahnschrift" w:hAnsi="Bahnschrift"/>
          <w:color w:val="3B3B3B"/>
          <w:spacing w:val="-33"/>
          <w:w w:val="105"/>
          <w:sz w:val="24"/>
          <w:szCs w:val="24"/>
          <w:lang w:val="eu-ES"/>
        </w:rPr>
        <w:t xml:space="preserve"> </w:t>
      </w:r>
      <w:r w:rsidRPr="004C6827">
        <w:rPr>
          <w:rFonts w:ascii="Bahnschrift" w:hAnsi="Bahnschrift"/>
          <w:color w:val="3B3B3B"/>
          <w:w w:val="105"/>
          <w:sz w:val="24"/>
          <w:szCs w:val="24"/>
          <w:lang w:val="eu-ES"/>
        </w:rPr>
        <w:t>hutsetik</w:t>
      </w:r>
      <w:r w:rsidRPr="004C6827">
        <w:rPr>
          <w:rFonts w:ascii="Bahnschrift" w:hAnsi="Bahnschrift"/>
          <w:color w:val="3B3B3B"/>
          <w:spacing w:val="-23"/>
          <w:w w:val="105"/>
          <w:sz w:val="24"/>
          <w:szCs w:val="24"/>
          <w:lang w:val="eu-ES"/>
        </w:rPr>
        <w:t xml:space="preserve"> </w:t>
      </w:r>
      <w:r w:rsidRPr="004C6827">
        <w:rPr>
          <w:rFonts w:ascii="Bahnschrift" w:hAnsi="Bahnschrift"/>
          <w:color w:val="3B3B3B"/>
          <w:w w:val="105"/>
          <w:sz w:val="24"/>
          <w:szCs w:val="24"/>
          <w:lang w:val="eu-ES"/>
        </w:rPr>
        <w:t>euskara</w:t>
      </w:r>
      <w:r w:rsidRPr="004C6827">
        <w:rPr>
          <w:rFonts w:ascii="Bahnschrift" w:hAnsi="Bahnschrift"/>
          <w:color w:val="3B3B3B"/>
          <w:spacing w:val="-21"/>
          <w:w w:val="105"/>
          <w:sz w:val="24"/>
          <w:szCs w:val="24"/>
          <w:lang w:val="eu-ES"/>
        </w:rPr>
        <w:t xml:space="preserve"> </w:t>
      </w:r>
      <w:r w:rsidRPr="004C6827">
        <w:rPr>
          <w:rFonts w:ascii="Bahnschrift" w:hAnsi="Bahnschrift"/>
          <w:color w:val="3B3B3B"/>
          <w:w w:val="105"/>
          <w:sz w:val="24"/>
          <w:szCs w:val="24"/>
          <w:lang w:val="eu-ES"/>
        </w:rPr>
        <w:t>maila</w:t>
      </w:r>
      <w:r w:rsidRPr="004C6827">
        <w:rPr>
          <w:rFonts w:ascii="Bahnschrift" w:hAnsi="Bahnschrift"/>
          <w:color w:val="3B3B3B"/>
          <w:spacing w:val="-24"/>
          <w:w w:val="105"/>
          <w:sz w:val="24"/>
          <w:szCs w:val="24"/>
          <w:lang w:val="eu-ES"/>
        </w:rPr>
        <w:t xml:space="preserve"> </w:t>
      </w:r>
      <w:r w:rsidRPr="004C6827">
        <w:rPr>
          <w:rFonts w:ascii="Bahnschrift" w:hAnsi="Bahnschrift"/>
          <w:color w:val="3B3B3B"/>
          <w:w w:val="105"/>
          <w:sz w:val="24"/>
          <w:szCs w:val="24"/>
          <w:lang w:val="eu-ES"/>
        </w:rPr>
        <w:t>duin</w:t>
      </w:r>
      <w:r w:rsidRPr="004C6827">
        <w:rPr>
          <w:rFonts w:ascii="Bahnschrift" w:hAnsi="Bahnschrift"/>
          <w:color w:val="3B3B3B"/>
          <w:spacing w:val="-31"/>
          <w:w w:val="105"/>
          <w:sz w:val="24"/>
          <w:szCs w:val="24"/>
          <w:lang w:val="eu-ES"/>
        </w:rPr>
        <w:t xml:space="preserve"> </w:t>
      </w:r>
      <w:r w:rsidRPr="004C6827">
        <w:rPr>
          <w:rFonts w:ascii="Bahnschrift" w:hAnsi="Bahnschrift"/>
          <w:color w:val="3B3B3B"/>
          <w:w w:val="105"/>
          <w:sz w:val="24"/>
          <w:szCs w:val="24"/>
          <w:lang w:val="eu-ES"/>
        </w:rPr>
        <w:t>eta egoki batean ezagutu eta erabiltzerainoko</w:t>
      </w:r>
      <w:r w:rsidRPr="004C6827">
        <w:rPr>
          <w:rFonts w:ascii="Bahnschrift" w:hAnsi="Bahnschrift"/>
          <w:color w:val="3B3B3B"/>
          <w:spacing w:val="38"/>
          <w:w w:val="105"/>
          <w:sz w:val="24"/>
          <w:szCs w:val="24"/>
          <w:lang w:val="eu-ES"/>
        </w:rPr>
        <w:t xml:space="preserve"> </w:t>
      </w:r>
      <w:r w:rsidRPr="004C6827">
        <w:rPr>
          <w:rFonts w:ascii="Bahnschrift" w:hAnsi="Bahnschrift"/>
          <w:color w:val="3B3B3B"/>
          <w:w w:val="105"/>
          <w:sz w:val="24"/>
          <w:szCs w:val="24"/>
          <w:lang w:val="eu-ES"/>
        </w:rPr>
        <w:t>helburuarekin.</w:t>
      </w:r>
    </w:p>
    <w:p w:rsidR="00B62CF1" w:rsidRPr="004C6827" w:rsidRDefault="00B62CF1" w:rsidP="00E52F9F">
      <w:pPr>
        <w:pStyle w:val="BodyText"/>
        <w:spacing w:after="240" w:line="360" w:lineRule="auto"/>
        <w:ind w:firstLine="720"/>
        <w:jc w:val="both"/>
        <w:rPr>
          <w:rFonts w:ascii="Bahnschrift" w:hAnsi="Bahnschrift"/>
          <w:sz w:val="24"/>
          <w:szCs w:val="24"/>
          <w:lang w:val="eu-ES"/>
        </w:rPr>
      </w:pPr>
      <w:r w:rsidRPr="004C6827">
        <w:rPr>
          <w:rFonts w:ascii="Bahnschrift" w:hAnsi="Bahnschrift"/>
          <w:color w:val="3B3B3B"/>
          <w:w w:val="105"/>
          <w:sz w:val="24"/>
          <w:szCs w:val="24"/>
          <w:lang w:val="eu-ES"/>
        </w:rPr>
        <w:t>Bada, hori da Kultur Bazkun honen iri</w:t>
      </w:r>
      <w:r>
        <w:rPr>
          <w:rFonts w:ascii="Bahnschrift" w:hAnsi="Bahnschrift"/>
          <w:color w:val="3B3B3B"/>
          <w:w w:val="105"/>
          <w:sz w:val="24"/>
          <w:szCs w:val="24"/>
          <w:lang w:val="eu-ES"/>
        </w:rPr>
        <w:t xml:space="preserve">tziz eredugarria gure ordezkari </w:t>
      </w:r>
      <w:r w:rsidRPr="004C6827">
        <w:rPr>
          <w:rFonts w:ascii="Bahnschrift" w:hAnsi="Bahnschrift"/>
          <w:color w:val="3B3B3B"/>
          <w:w w:val="105"/>
          <w:sz w:val="24"/>
          <w:szCs w:val="24"/>
          <w:lang w:val="eu-ES"/>
        </w:rPr>
        <w:t>politikoengan, eta eredugarria</w:t>
      </w:r>
      <w:r w:rsidRPr="004C6827">
        <w:rPr>
          <w:rFonts w:ascii="Bahnschrift" w:hAnsi="Bahnschrift"/>
          <w:color w:val="3B3B3B"/>
          <w:spacing w:val="-41"/>
          <w:w w:val="105"/>
          <w:sz w:val="24"/>
          <w:szCs w:val="24"/>
          <w:lang w:val="eu-ES"/>
        </w:rPr>
        <w:t xml:space="preserve"> </w:t>
      </w:r>
      <w:r w:rsidRPr="004C6827">
        <w:rPr>
          <w:rFonts w:ascii="Bahnschrift" w:hAnsi="Bahnschrift"/>
          <w:color w:val="3B3B3B"/>
          <w:w w:val="105"/>
          <w:sz w:val="24"/>
          <w:szCs w:val="24"/>
          <w:lang w:val="eu-ES"/>
        </w:rPr>
        <w:t>ezezik</w:t>
      </w:r>
      <w:r w:rsidRPr="004C6827">
        <w:rPr>
          <w:rFonts w:ascii="Bahnschrift" w:hAnsi="Bahnschrift"/>
          <w:color w:val="3B3B3B"/>
          <w:spacing w:val="-44"/>
          <w:w w:val="105"/>
          <w:sz w:val="24"/>
          <w:szCs w:val="24"/>
          <w:lang w:val="eu-ES"/>
        </w:rPr>
        <w:t xml:space="preserve"> </w:t>
      </w:r>
      <w:r w:rsidRPr="004C6827">
        <w:rPr>
          <w:rFonts w:ascii="Bahnschrift" w:hAnsi="Bahnschrift"/>
          <w:color w:val="3B3B3B"/>
          <w:w w:val="105"/>
          <w:sz w:val="24"/>
          <w:szCs w:val="24"/>
          <w:lang w:val="eu-ES"/>
        </w:rPr>
        <w:t>benetan</w:t>
      </w:r>
      <w:r w:rsidRPr="004C6827">
        <w:rPr>
          <w:rFonts w:ascii="Bahnschrift" w:hAnsi="Bahnschrift"/>
          <w:color w:val="3B3B3B"/>
          <w:spacing w:val="-44"/>
          <w:w w:val="105"/>
          <w:sz w:val="24"/>
          <w:szCs w:val="24"/>
          <w:lang w:val="eu-ES"/>
        </w:rPr>
        <w:t xml:space="preserve"> </w:t>
      </w:r>
      <w:r w:rsidRPr="004C6827">
        <w:rPr>
          <w:rFonts w:ascii="Bahnschrift" w:hAnsi="Bahnschrift"/>
          <w:color w:val="3B3B3B"/>
          <w:w w:val="105"/>
          <w:sz w:val="24"/>
          <w:szCs w:val="24"/>
          <w:lang w:val="eu-ES"/>
        </w:rPr>
        <w:t>txalogarria.</w:t>
      </w:r>
      <w:r w:rsidRPr="004C6827">
        <w:rPr>
          <w:rFonts w:ascii="Bahnschrift" w:hAnsi="Bahnschrift"/>
          <w:color w:val="3B3B3B"/>
          <w:spacing w:val="-35"/>
          <w:w w:val="105"/>
          <w:sz w:val="24"/>
          <w:szCs w:val="24"/>
          <w:lang w:val="eu-ES"/>
        </w:rPr>
        <w:t xml:space="preserve"> </w:t>
      </w:r>
      <w:r w:rsidRPr="004C6827">
        <w:rPr>
          <w:rFonts w:ascii="Bahnschrift" w:hAnsi="Bahnschrift"/>
          <w:color w:val="3B3B3B"/>
          <w:w w:val="105"/>
          <w:sz w:val="24"/>
          <w:szCs w:val="24"/>
          <w:lang w:val="eu-ES"/>
        </w:rPr>
        <w:t>Horregatik,</w:t>
      </w:r>
      <w:r w:rsidRPr="004C6827">
        <w:rPr>
          <w:rFonts w:ascii="Bahnschrift" w:hAnsi="Bahnschrift"/>
          <w:color w:val="3B3B3B"/>
          <w:spacing w:val="-38"/>
          <w:w w:val="105"/>
          <w:sz w:val="24"/>
          <w:szCs w:val="24"/>
          <w:lang w:val="eu-ES"/>
        </w:rPr>
        <w:t xml:space="preserve"> </w:t>
      </w:r>
      <w:r w:rsidRPr="004C6827">
        <w:rPr>
          <w:rFonts w:ascii="Bahnschrift" w:hAnsi="Bahnschrift"/>
          <w:color w:val="3B3B3B"/>
          <w:w w:val="105"/>
          <w:sz w:val="24"/>
          <w:szCs w:val="24"/>
          <w:lang w:val="eu-ES"/>
        </w:rPr>
        <w:t>doakizue</w:t>
      </w:r>
      <w:r>
        <w:rPr>
          <w:rFonts w:ascii="Bahnschrift" w:hAnsi="Bahnschrift"/>
          <w:color w:val="3B3B3B"/>
          <w:spacing w:val="-45"/>
          <w:w w:val="105"/>
          <w:sz w:val="24"/>
          <w:szCs w:val="24"/>
          <w:lang w:val="eu-ES"/>
        </w:rPr>
        <w:t xml:space="preserve"> </w:t>
      </w:r>
      <w:r w:rsidRPr="004C6827">
        <w:rPr>
          <w:rFonts w:ascii="Bahnschrift" w:hAnsi="Bahnschrift"/>
          <w:color w:val="3B3B3B"/>
          <w:w w:val="105"/>
          <w:sz w:val="24"/>
          <w:szCs w:val="24"/>
          <w:lang w:val="eu-ES"/>
        </w:rPr>
        <w:t>euskalduntze</w:t>
      </w:r>
      <w:r w:rsidRPr="004C6827">
        <w:rPr>
          <w:rFonts w:ascii="Bahnschrift" w:hAnsi="Bahnschrift"/>
          <w:color w:val="3B3B3B"/>
          <w:spacing w:val="-41"/>
          <w:w w:val="105"/>
          <w:sz w:val="24"/>
          <w:szCs w:val="24"/>
          <w:lang w:val="eu-ES"/>
        </w:rPr>
        <w:t xml:space="preserve"> </w:t>
      </w:r>
      <w:r w:rsidRPr="004C6827">
        <w:rPr>
          <w:rFonts w:ascii="Bahnschrift" w:hAnsi="Bahnschrift"/>
          <w:color w:val="3B3B3B"/>
          <w:w w:val="105"/>
          <w:sz w:val="24"/>
          <w:szCs w:val="24"/>
          <w:lang w:val="eu-ES"/>
        </w:rPr>
        <w:t>edo</w:t>
      </w:r>
      <w:r w:rsidRPr="004C6827">
        <w:rPr>
          <w:rFonts w:ascii="Bahnschrift" w:hAnsi="Bahnschrift"/>
          <w:color w:val="3B3B3B"/>
          <w:spacing w:val="-51"/>
          <w:w w:val="105"/>
          <w:sz w:val="24"/>
          <w:szCs w:val="24"/>
          <w:lang w:val="eu-ES"/>
        </w:rPr>
        <w:t xml:space="preserve"> </w:t>
      </w:r>
      <w:r w:rsidRPr="004C6827">
        <w:rPr>
          <w:rFonts w:ascii="Bahnschrift" w:hAnsi="Bahnschrift"/>
          <w:color w:val="3B3B3B"/>
          <w:w w:val="105"/>
          <w:sz w:val="24"/>
          <w:szCs w:val="24"/>
          <w:lang w:val="eu-ES"/>
        </w:rPr>
        <w:t>alfabetatzearen bidean</w:t>
      </w:r>
      <w:r w:rsidRPr="004C6827">
        <w:rPr>
          <w:rFonts w:ascii="Bahnschrift" w:hAnsi="Bahnschrift"/>
          <w:color w:val="3B3B3B"/>
          <w:spacing w:val="-35"/>
          <w:w w:val="105"/>
          <w:sz w:val="24"/>
          <w:szCs w:val="24"/>
          <w:lang w:val="eu-ES"/>
        </w:rPr>
        <w:t xml:space="preserve"> </w:t>
      </w:r>
      <w:r w:rsidRPr="004C6827">
        <w:rPr>
          <w:rFonts w:ascii="Bahnschrift" w:hAnsi="Bahnschrift"/>
          <w:color w:val="3B3B3B"/>
          <w:w w:val="105"/>
          <w:sz w:val="24"/>
          <w:szCs w:val="24"/>
          <w:lang w:val="eu-ES"/>
        </w:rPr>
        <w:t>sen</w:t>
      </w:r>
      <w:r w:rsidRPr="004C6827">
        <w:rPr>
          <w:rFonts w:ascii="Bahnschrift" w:hAnsi="Bahnschrift"/>
          <w:color w:val="3B3B3B"/>
          <w:spacing w:val="-40"/>
          <w:w w:val="105"/>
          <w:sz w:val="24"/>
          <w:szCs w:val="24"/>
          <w:lang w:val="eu-ES"/>
        </w:rPr>
        <w:t xml:space="preserve"> </w:t>
      </w:r>
      <w:r w:rsidRPr="004C6827">
        <w:rPr>
          <w:rFonts w:ascii="Bahnschrift" w:hAnsi="Bahnschrift"/>
          <w:color w:val="3B3B3B"/>
          <w:w w:val="105"/>
          <w:sz w:val="24"/>
          <w:szCs w:val="24"/>
          <w:lang w:val="eu-ES"/>
        </w:rPr>
        <w:t>eta</w:t>
      </w:r>
      <w:r w:rsidRPr="004C6827">
        <w:rPr>
          <w:rFonts w:ascii="Bahnschrift" w:hAnsi="Bahnschrift"/>
          <w:color w:val="3B3B3B"/>
          <w:spacing w:val="-33"/>
          <w:w w:val="105"/>
          <w:sz w:val="24"/>
          <w:szCs w:val="24"/>
          <w:lang w:val="eu-ES"/>
        </w:rPr>
        <w:t xml:space="preserve"> </w:t>
      </w:r>
      <w:r w:rsidRPr="004C6827">
        <w:rPr>
          <w:rFonts w:ascii="Bahnschrift" w:hAnsi="Bahnschrift"/>
          <w:color w:val="3B3B3B"/>
          <w:w w:val="105"/>
          <w:sz w:val="24"/>
          <w:szCs w:val="24"/>
          <w:lang w:val="eu-ES"/>
        </w:rPr>
        <w:t>ganoraz</w:t>
      </w:r>
      <w:r w:rsidRPr="004C6827">
        <w:rPr>
          <w:rFonts w:ascii="Bahnschrift" w:hAnsi="Bahnschrift"/>
          <w:color w:val="3B3B3B"/>
          <w:spacing w:val="-32"/>
          <w:w w:val="105"/>
          <w:sz w:val="24"/>
          <w:szCs w:val="24"/>
          <w:lang w:val="eu-ES"/>
        </w:rPr>
        <w:t xml:space="preserve"> </w:t>
      </w:r>
      <w:r w:rsidRPr="004C6827">
        <w:rPr>
          <w:rFonts w:ascii="Bahnschrift" w:hAnsi="Bahnschrift"/>
          <w:color w:val="3B3B3B"/>
          <w:w w:val="105"/>
          <w:sz w:val="24"/>
          <w:szCs w:val="24"/>
          <w:lang w:val="eu-ES"/>
        </w:rPr>
        <w:t>zabiltzaten</w:t>
      </w:r>
      <w:r>
        <w:rPr>
          <w:rFonts w:ascii="Bahnschrift" w:hAnsi="Bahnschrift"/>
          <w:color w:val="3B3B3B"/>
          <w:spacing w:val="-35"/>
          <w:w w:val="105"/>
          <w:sz w:val="24"/>
          <w:szCs w:val="24"/>
          <w:lang w:val="eu-ES"/>
        </w:rPr>
        <w:t xml:space="preserve"> </w:t>
      </w:r>
      <w:r w:rsidRPr="004C6827">
        <w:rPr>
          <w:rFonts w:ascii="Bahnschrift" w:hAnsi="Bahnschrift"/>
          <w:color w:val="3B3B3B"/>
          <w:w w:val="105"/>
          <w:sz w:val="24"/>
          <w:szCs w:val="24"/>
          <w:lang w:val="eu-ES"/>
        </w:rPr>
        <w:t>legebiltzarkide</w:t>
      </w:r>
      <w:r>
        <w:rPr>
          <w:rFonts w:ascii="Bahnschrift" w:hAnsi="Bahnschrift"/>
          <w:color w:val="3B3B3B"/>
          <w:w w:val="105"/>
          <w:sz w:val="24"/>
          <w:szCs w:val="24"/>
          <w:lang w:val="eu-ES"/>
        </w:rPr>
        <w:t xml:space="preserve"> and</w:t>
      </w:r>
      <w:r w:rsidRPr="004C6827">
        <w:rPr>
          <w:rFonts w:ascii="Bahnschrift" w:hAnsi="Bahnschrift"/>
          <w:color w:val="3B3B3B"/>
          <w:w w:val="105"/>
          <w:sz w:val="24"/>
          <w:szCs w:val="24"/>
          <w:lang w:val="eu-ES"/>
        </w:rPr>
        <w:t>re</w:t>
      </w:r>
      <w:r w:rsidRPr="004C6827">
        <w:rPr>
          <w:rFonts w:ascii="Bahnschrift" w:hAnsi="Bahnschrift"/>
          <w:color w:val="3B3B3B"/>
          <w:spacing w:val="-34"/>
          <w:w w:val="105"/>
          <w:sz w:val="24"/>
          <w:szCs w:val="24"/>
          <w:lang w:val="eu-ES"/>
        </w:rPr>
        <w:t xml:space="preserve"> </w:t>
      </w:r>
      <w:r w:rsidRPr="004C6827">
        <w:rPr>
          <w:rFonts w:ascii="Bahnschrift" w:hAnsi="Bahnschrift"/>
          <w:color w:val="3B3B3B"/>
          <w:w w:val="105"/>
          <w:sz w:val="24"/>
          <w:szCs w:val="24"/>
          <w:lang w:val="eu-ES"/>
        </w:rPr>
        <w:t>eta</w:t>
      </w:r>
      <w:r>
        <w:rPr>
          <w:rFonts w:ascii="Bahnschrift" w:hAnsi="Bahnschrift"/>
          <w:color w:val="3B3B3B"/>
          <w:w w:val="105"/>
          <w:sz w:val="24"/>
          <w:szCs w:val="24"/>
          <w:lang w:val="eu-ES"/>
        </w:rPr>
        <w:t xml:space="preserve"> </w:t>
      </w:r>
      <w:r w:rsidRPr="004C6827">
        <w:rPr>
          <w:rFonts w:ascii="Bahnschrift" w:hAnsi="Bahnschrift"/>
          <w:color w:val="3B3B3B"/>
          <w:w w:val="105"/>
          <w:sz w:val="24"/>
          <w:szCs w:val="24"/>
          <w:lang w:val="eu-ES"/>
        </w:rPr>
        <w:t>jaune</w:t>
      </w:r>
      <w:r>
        <w:rPr>
          <w:rFonts w:ascii="Bahnschrift" w:hAnsi="Bahnschrift"/>
          <w:color w:val="3B3B3B"/>
          <w:w w:val="105"/>
          <w:sz w:val="24"/>
          <w:szCs w:val="24"/>
          <w:lang w:val="eu-ES"/>
        </w:rPr>
        <w:t xml:space="preserve">i </w:t>
      </w:r>
      <w:r>
        <w:rPr>
          <w:rFonts w:ascii="Bahnschrift" w:hAnsi="Bahnschrift"/>
          <w:color w:val="3B3B3B"/>
          <w:spacing w:val="-31"/>
          <w:w w:val="105"/>
          <w:sz w:val="24"/>
          <w:szCs w:val="24"/>
          <w:lang w:val="eu-ES"/>
        </w:rPr>
        <w:t xml:space="preserve"> </w:t>
      </w:r>
      <w:r w:rsidRPr="004C6827">
        <w:rPr>
          <w:rFonts w:ascii="Bahnschrift" w:hAnsi="Bahnschrift"/>
          <w:color w:val="3B3B3B"/>
          <w:w w:val="105"/>
          <w:sz w:val="24"/>
          <w:szCs w:val="24"/>
          <w:lang w:val="eu-ES"/>
        </w:rPr>
        <w:t>gure</w:t>
      </w:r>
      <w:r w:rsidRPr="004C6827">
        <w:rPr>
          <w:rFonts w:ascii="Bahnschrift" w:hAnsi="Bahnschrift"/>
          <w:color w:val="3B3B3B"/>
          <w:spacing w:val="-40"/>
          <w:w w:val="105"/>
          <w:sz w:val="24"/>
          <w:szCs w:val="24"/>
          <w:lang w:val="eu-ES"/>
        </w:rPr>
        <w:t xml:space="preserve"> </w:t>
      </w:r>
      <w:r w:rsidRPr="004C6827">
        <w:rPr>
          <w:rFonts w:ascii="Bahnschrift" w:hAnsi="Bahnschrift"/>
          <w:color w:val="3B3B3B"/>
          <w:w w:val="105"/>
          <w:sz w:val="24"/>
          <w:szCs w:val="24"/>
          <w:lang w:val="eu-ES"/>
        </w:rPr>
        <w:t>eskerronik</w:t>
      </w:r>
      <w:r w:rsidRPr="004C6827">
        <w:rPr>
          <w:rFonts w:ascii="Bahnschrift" w:hAnsi="Bahnschrift"/>
          <w:color w:val="3B3B3B"/>
          <w:spacing w:val="-26"/>
          <w:w w:val="105"/>
          <w:sz w:val="24"/>
          <w:szCs w:val="24"/>
          <w:lang w:val="eu-ES"/>
        </w:rPr>
        <w:t xml:space="preserve"> </w:t>
      </w:r>
      <w:r w:rsidRPr="004C6827">
        <w:rPr>
          <w:rFonts w:ascii="Bahnschrift" w:hAnsi="Bahnschrift"/>
          <w:color w:val="3B3B3B"/>
          <w:w w:val="105"/>
          <w:sz w:val="24"/>
          <w:szCs w:val="24"/>
          <w:lang w:val="eu-ES"/>
        </w:rPr>
        <w:t>zintzo</w:t>
      </w:r>
      <w:r w:rsidRPr="004C6827">
        <w:rPr>
          <w:rFonts w:ascii="Bahnschrift" w:hAnsi="Bahnschrift"/>
          <w:color w:val="3B3B3B"/>
          <w:spacing w:val="-36"/>
          <w:w w:val="105"/>
          <w:sz w:val="24"/>
          <w:szCs w:val="24"/>
          <w:lang w:val="eu-ES"/>
        </w:rPr>
        <w:t xml:space="preserve"> </w:t>
      </w:r>
      <w:r w:rsidRPr="004C6827">
        <w:rPr>
          <w:rFonts w:ascii="Bahnschrift" w:hAnsi="Bahnschrift"/>
          <w:color w:val="3B3B3B"/>
          <w:spacing w:val="-3"/>
          <w:w w:val="105"/>
          <w:sz w:val="24"/>
          <w:szCs w:val="24"/>
          <w:lang w:val="eu-ES"/>
        </w:rPr>
        <w:t>ena</w:t>
      </w:r>
      <w:r w:rsidRPr="004C6827">
        <w:rPr>
          <w:rFonts w:ascii="Bahnschrift" w:hAnsi="Bahnschrift"/>
          <w:color w:val="545454"/>
          <w:spacing w:val="-3"/>
          <w:w w:val="105"/>
          <w:sz w:val="24"/>
          <w:szCs w:val="24"/>
          <w:lang w:val="eu-ES"/>
        </w:rPr>
        <w:t>.</w:t>
      </w:r>
    </w:p>
    <w:p w:rsidR="00B62CF1" w:rsidRPr="004C6827" w:rsidRDefault="00B62CF1" w:rsidP="00E52F9F">
      <w:pPr>
        <w:pStyle w:val="BodyText"/>
        <w:spacing w:after="240" w:line="360" w:lineRule="auto"/>
        <w:ind w:firstLine="720"/>
        <w:jc w:val="both"/>
        <w:rPr>
          <w:rFonts w:ascii="Bahnschrift" w:hAnsi="Bahnschrift"/>
          <w:sz w:val="24"/>
          <w:szCs w:val="24"/>
          <w:lang w:val="eu-ES"/>
        </w:rPr>
      </w:pPr>
      <w:r w:rsidRPr="004C6827">
        <w:rPr>
          <w:rFonts w:ascii="Bahnschrift" w:hAnsi="Bahnschrift"/>
          <w:color w:val="3B3B3B"/>
          <w:w w:val="105"/>
          <w:sz w:val="24"/>
          <w:szCs w:val="24"/>
          <w:lang w:val="eu-ES"/>
        </w:rPr>
        <w:t>Honaino,</w:t>
      </w:r>
      <w:r w:rsidRPr="004C6827">
        <w:rPr>
          <w:rFonts w:ascii="Bahnschrift" w:hAnsi="Bahnschrift"/>
          <w:color w:val="3B3B3B"/>
          <w:spacing w:val="-33"/>
          <w:w w:val="105"/>
          <w:sz w:val="24"/>
          <w:szCs w:val="24"/>
          <w:lang w:val="eu-ES"/>
        </w:rPr>
        <w:t xml:space="preserve"> </w:t>
      </w:r>
      <w:r w:rsidRPr="004C6827">
        <w:rPr>
          <w:rFonts w:ascii="Bahnschrift" w:hAnsi="Bahnschrift"/>
          <w:color w:val="3B3B3B"/>
          <w:w w:val="105"/>
          <w:sz w:val="24"/>
          <w:szCs w:val="24"/>
          <w:lang w:val="eu-ES"/>
        </w:rPr>
        <w:t>Larramendi</w:t>
      </w:r>
      <w:r w:rsidRPr="004C6827">
        <w:rPr>
          <w:rFonts w:ascii="Bahnschrift" w:hAnsi="Bahnschrift"/>
          <w:color w:val="3B3B3B"/>
          <w:spacing w:val="-39"/>
          <w:w w:val="105"/>
          <w:sz w:val="24"/>
          <w:szCs w:val="24"/>
          <w:lang w:val="eu-ES"/>
        </w:rPr>
        <w:t xml:space="preserve"> </w:t>
      </w:r>
      <w:r w:rsidRPr="004C6827">
        <w:rPr>
          <w:rFonts w:ascii="Bahnschrift" w:hAnsi="Bahnschrift"/>
          <w:color w:val="3B3B3B"/>
          <w:w w:val="105"/>
          <w:sz w:val="24"/>
          <w:szCs w:val="24"/>
          <w:lang w:val="eu-ES"/>
        </w:rPr>
        <w:t>Kultur</w:t>
      </w:r>
      <w:r w:rsidRPr="004C6827">
        <w:rPr>
          <w:rFonts w:ascii="Bahnschrift" w:hAnsi="Bahnschrift"/>
          <w:color w:val="3B3B3B"/>
          <w:spacing w:val="-39"/>
          <w:w w:val="105"/>
          <w:sz w:val="24"/>
          <w:szCs w:val="24"/>
          <w:lang w:val="eu-ES"/>
        </w:rPr>
        <w:t xml:space="preserve"> </w:t>
      </w:r>
      <w:r w:rsidRPr="004C6827">
        <w:rPr>
          <w:rFonts w:ascii="Bahnschrift" w:hAnsi="Bahnschrift"/>
          <w:color w:val="3B3B3B"/>
          <w:w w:val="105"/>
          <w:sz w:val="24"/>
          <w:szCs w:val="24"/>
          <w:lang w:val="eu-ES"/>
        </w:rPr>
        <w:t>Bazkunako</w:t>
      </w:r>
      <w:r w:rsidRPr="004C6827">
        <w:rPr>
          <w:rFonts w:ascii="Bahnschrift" w:hAnsi="Bahnschrift"/>
          <w:color w:val="3B3B3B"/>
          <w:spacing w:val="-38"/>
          <w:w w:val="105"/>
          <w:sz w:val="24"/>
          <w:szCs w:val="24"/>
          <w:lang w:val="eu-ES"/>
        </w:rPr>
        <w:t xml:space="preserve"> </w:t>
      </w:r>
      <w:r w:rsidRPr="004C6827">
        <w:rPr>
          <w:rFonts w:ascii="Bahnschrift" w:hAnsi="Bahnschrift"/>
          <w:color w:val="3B3B3B"/>
          <w:w w:val="105"/>
          <w:sz w:val="24"/>
          <w:szCs w:val="24"/>
          <w:lang w:val="eu-ES"/>
        </w:rPr>
        <w:t>Zuzendaritza</w:t>
      </w:r>
      <w:r w:rsidRPr="004C6827">
        <w:rPr>
          <w:rFonts w:ascii="Bahnschrift" w:hAnsi="Bahnschrift"/>
          <w:color w:val="3B3B3B"/>
          <w:spacing w:val="-26"/>
          <w:w w:val="105"/>
          <w:sz w:val="24"/>
          <w:szCs w:val="24"/>
          <w:lang w:val="eu-ES"/>
        </w:rPr>
        <w:t xml:space="preserve"> </w:t>
      </w:r>
      <w:r w:rsidRPr="004C6827">
        <w:rPr>
          <w:rFonts w:ascii="Bahnschrift" w:hAnsi="Bahnschrift"/>
          <w:color w:val="3B3B3B"/>
          <w:w w:val="105"/>
          <w:sz w:val="24"/>
          <w:szCs w:val="24"/>
          <w:lang w:val="eu-ES"/>
        </w:rPr>
        <w:t>Batzordeak</w:t>
      </w:r>
      <w:r w:rsidRPr="004C6827">
        <w:rPr>
          <w:rFonts w:ascii="Bahnschrift" w:hAnsi="Bahnschrift"/>
          <w:color w:val="3B3B3B"/>
          <w:spacing w:val="-33"/>
          <w:w w:val="105"/>
          <w:sz w:val="24"/>
          <w:szCs w:val="24"/>
          <w:lang w:val="eu-ES"/>
        </w:rPr>
        <w:t xml:space="preserve"> </w:t>
      </w:r>
      <w:r w:rsidRPr="004C6827">
        <w:rPr>
          <w:rFonts w:ascii="Bahnschrift" w:hAnsi="Bahnschrift"/>
          <w:color w:val="3B3B3B"/>
          <w:w w:val="105"/>
          <w:sz w:val="24"/>
          <w:szCs w:val="24"/>
          <w:lang w:val="eu-ES"/>
        </w:rPr>
        <w:t>begirune</w:t>
      </w:r>
      <w:r w:rsidRPr="004C6827">
        <w:rPr>
          <w:rFonts w:ascii="Bahnschrift" w:hAnsi="Bahnschrift"/>
          <w:color w:val="3B3B3B"/>
          <w:spacing w:val="-40"/>
          <w:w w:val="105"/>
          <w:sz w:val="24"/>
          <w:szCs w:val="24"/>
          <w:lang w:val="eu-ES"/>
        </w:rPr>
        <w:t xml:space="preserve"> </w:t>
      </w:r>
      <w:r w:rsidRPr="004C6827">
        <w:rPr>
          <w:rFonts w:ascii="Bahnschrift" w:hAnsi="Bahnschrift"/>
          <w:color w:val="3B3B3B"/>
          <w:w w:val="105"/>
          <w:sz w:val="24"/>
          <w:szCs w:val="24"/>
          <w:lang w:val="eu-ES"/>
        </w:rPr>
        <w:t>eta</w:t>
      </w:r>
      <w:r w:rsidRPr="004C6827">
        <w:rPr>
          <w:rFonts w:ascii="Bahnschrift" w:hAnsi="Bahnschrift"/>
          <w:color w:val="3B3B3B"/>
          <w:spacing w:val="-44"/>
          <w:w w:val="105"/>
          <w:sz w:val="24"/>
          <w:szCs w:val="24"/>
          <w:lang w:val="eu-ES"/>
        </w:rPr>
        <w:t xml:space="preserve"> </w:t>
      </w:r>
      <w:r w:rsidRPr="004C6827">
        <w:rPr>
          <w:rFonts w:ascii="Bahnschrift" w:hAnsi="Bahnschrift"/>
          <w:color w:val="3B3B3B"/>
          <w:w w:val="105"/>
          <w:sz w:val="24"/>
          <w:szCs w:val="24"/>
          <w:lang w:val="eu-ES"/>
        </w:rPr>
        <w:t>apaltasun osoz Eusko Legebiltzarrari aurkezten dizkion hausnarketak, bidezko izango</w:t>
      </w:r>
      <w:r w:rsidRPr="004C6827">
        <w:rPr>
          <w:rFonts w:ascii="Bahnschrift" w:hAnsi="Bahnschrift"/>
          <w:color w:val="3B3B3B"/>
          <w:spacing w:val="-21"/>
          <w:w w:val="105"/>
          <w:sz w:val="24"/>
          <w:szCs w:val="24"/>
          <w:lang w:val="eu-ES"/>
        </w:rPr>
        <w:t xml:space="preserve"> </w:t>
      </w:r>
      <w:r w:rsidRPr="004C6827">
        <w:rPr>
          <w:rFonts w:ascii="Bahnschrift" w:hAnsi="Bahnschrift"/>
          <w:color w:val="3B3B3B"/>
          <w:w w:val="105"/>
          <w:sz w:val="24"/>
          <w:szCs w:val="24"/>
          <w:lang w:val="eu-ES"/>
        </w:rPr>
        <w:t>dituelakoan.</w:t>
      </w:r>
    </w:p>
    <w:p w:rsidR="00B62CF1" w:rsidRPr="00E52F9F" w:rsidRDefault="00B62CF1" w:rsidP="00E52F9F">
      <w:pPr>
        <w:pStyle w:val="BodyText"/>
        <w:spacing w:after="240" w:line="360" w:lineRule="auto"/>
        <w:ind w:firstLine="720"/>
        <w:jc w:val="right"/>
        <w:rPr>
          <w:rFonts w:ascii="Bahnschrift" w:hAnsi="Bahnschrift"/>
          <w:lang w:val="eu-ES"/>
        </w:rPr>
      </w:pPr>
      <w:r w:rsidRPr="004C6827">
        <w:rPr>
          <w:rFonts w:ascii="Bahnschrift" w:hAnsi="Bahnschrift"/>
          <w:sz w:val="24"/>
          <w:szCs w:val="24"/>
          <w:lang w:val="eu-ES"/>
        </w:rPr>
        <w:t>Asteasu, 1 995</w:t>
      </w:r>
      <w:r w:rsidRPr="004C6827">
        <w:rPr>
          <w:rFonts w:ascii="Bahnschrift" w:hAnsi="Bahnschrift"/>
          <w:color w:val="545454"/>
          <w:sz w:val="24"/>
          <w:szCs w:val="24"/>
          <w:lang w:val="eu-ES"/>
        </w:rPr>
        <w:t xml:space="preserve">, </w:t>
      </w:r>
      <w:r w:rsidRPr="004C6827">
        <w:rPr>
          <w:rFonts w:ascii="Bahnschrift" w:hAnsi="Bahnschrift"/>
          <w:sz w:val="24"/>
          <w:szCs w:val="24"/>
          <w:lang w:val="eu-ES"/>
        </w:rPr>
        <w:t>martxoak 30.</w:t>
      </w:r>
    </w:p>
    <w:p w:rsidR="00B62CF1" w:rsidRPr="00E52F9F" w:rsidRDefault="00B62CF1" w:rsidP="002720F6">
      <w:pPr>
        <w:pStyle w:val="BodyText"/>
        <w:jc w:val="both"/>
        <w:rPr>
          <w:rFonts w:ascii="Bahnschrift" w:hAnsi="Bahnschrift"/>
          <w:lang w:val="eu-ES"/>
        </w:rPr>
      </w:pPr>
    </w:p>
    <w:sectPr w:rsidR="00B62CF1" w:rsidRPr="00E52F9F" w:rsidSect="00EB77FC">
      <w:footerReference w:type="even" r:id="rId7"/>
      <w:footerReference w:type="default" r:id="rId8"/>
      <w:pgSz w:w="11900" w:h="16820"/>
      <w:pgMar w:top="2268" w:right="1134" w:bottom="1418" w:left="1418" w:header="709" w:footer="709"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2CF1" w:rsidRDefault="00B62CF1" w:rsidP="00D21CA2">
      <w:r>
        <w:separator/>
      </w:r>
    </w:p>
  </w:endnote>
  <w:endnote w:type="continuationSeparator" w:id="0">
    <w:p w:rsidR="00B62CF1" w:rsidRDefault="00B62CF1" w:rsidP="00D21C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Bahnschrift">
    <w:panose1 w:val="020B0502040204020203"/>
    <w:charset w:val="00"/>
    <w:family w:val="swiss"/>
    <w:pitch w:val="variable"/>
    <w:sig w:usb0="A00002C7" w:usb1="00000002"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CF1" w:rsidRDefault="00B62CF1" w:rsidP="00235467">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B62CF1" w:rsidRDefault="00B62CF1" w:rsidP="00EB77F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CF1" w:rsidRDefault="00B62CF1" w:rsidP="00235467">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Pr>
      <w:t>4</w:t>
    </w:r>
    <w:r>
      <w:rPr>
        <w:rStyle w:val="PageNumber"/>
        <w:rFonts w:cs="Arial"/>
      </w:rPr>
      <w:fldChar w:fldCharType="end"/>
    </w:r>
  </w:p>
  <w:p w:rsidR="00B62CF1" w:rsidRDefault="00B62CF1" w:rsidP="00EB77F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2CF1" w:rsidRDefault="00B62CF1" w:rsidP="00D21CA2">
      <w:r>
        <w:separator/>
      </w:r>
    </w:p>
  </w:footnote>
  <w:footnote w:type="continuationSeparator" w:id="0">
    <w:p w:rsidR="00B62CF1" w:rsidRDefault="00B62CF1" w:rsidP="00D21C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E5D32"/>
    <w:multiLevelType w:val="multilevel"/>
    <w:tmpl w:val="A62A1C9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21"/>
        </w:tabs>
        <w:ind w:left="1021" w:hanging="661"/>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nsid w:val="1C3F4429"/>
    <w:multiLevelType w:val="multilevel"/>
    <w:tmpl w:val="A62A1C9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21"/>
        </w:tabs>
        <w:ind w:left="1021" w:hanging="661"/>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1CA2"/>
    <w:rsid w:val="001158C9"/>
    <w:rsid w:val="0013355D"/>
    <w:rsid w:val="0015720F"/>
    <w:rsid w:val="0019458E"/>
    <w:rsid w:val="00235467"/>
    <w:rsid w:val="0025085E"/>
    <w:rsid w:val="00262206"/>
    <w:rsid w:val="002720F6"/>
    <w:rsid w:val="002B5642"/>
    <w:rsid w:val="004C6827"/>
    <w:rsid w:val="006859E8"/>
    <w:rsid w:val="007D3012"/>
    <w:rsid w:val="008D5C4F"/>
    <w:rsid w:val="008E3750"/>
    <w:rsid w:val="008F5C1E"/>
    <w:rsid w:val="00934677"/>
    <w:rsid w:val="00955112"/>
    <w:rsid w:val="00A95F29"/>
    <w:rsid w:val="00B51262"/>
    <w:rsid w:val="00B62CF1"/>
    <w:rsid w:val="00B7721B"/>
    <w:rsid w:val="00CC6229"/>
    <w:rsid w:val="00D21CA2"/>
    <w:rsid w:val="00D25031"/>
    <w:rsid w:val="00D31B3C"/>
    <w:rsid w:val="00E1437F"/>
    <w:rsid w:val="00E52F9F"/>
    <w:rsid w:val="00E57D52"/>
    <w:rsid w:val="00EB77FC"/>
    <w:rsid w:val="00F379B1"/>
  </w:rsids>
  <m:mathPr>
    <m:mathFont m:val="Cambria Math"/>
    <m:brkBin m:val="before"/>
    <m:brkBinSub m:val="--"/>
    <m:smallFrac m:val="off"/>
    <m:dispDef/>
    <m:lMargin m:val="0"/>
    <m:rMargin m:val="0"/>
    <m:defJc m:val="centerGroup"/>
    <m:wrapIndent m:val="1440"/>
    <m:intLim m:val="subSup"/>
    <m:naryLim m:val="undOvr"/>
  </m:mathPr>
  <w:uiCompat97To2003/>
  <w:themeFontLang w:val="eu-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u-ES" w:eastAsia="eu-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CA2"/>
    <w:pPr>
      <w:widowControl w:val="0"/>
      <w:autoSpaceDE w:val="0"/>
      <w:autoSpaceDN w:val="0"/>
    </w:pPr>
    <w:rPr>
      <w:rFonts w:ascii="Arial" w:hAnsi="Arial" w:cs="Arial"/>
      <w:lang w:val="en-US" w:eastAsia="en-US"/>
    </w:rPr>
  </w:style>
  <w:style w:type="paragraph" w:styleId="Heading1">
    <w:name w:val="heading 1"/>
    <w:basedOn w:val="Normal"/>
    <w:link w:val="Heading1Char"/>
    <w:uiPriority w:val="99"/>
    <w:qFormat/>
    <w:rsid w:val="00D21CA2"/>
    <w:pPr>
      <w:spacing w:before="70"/>
      <w:outlineLvl w:val="0"/>
    </w:pPr>
    <w:rPr>
      <w:rFonts w:ascii="Times New Roman" w:eastAsia="Times New Roman" w:hAnsi="Times New Roman" w:cs="Times New Roman"/>
      <w:b/>
      <w:bCs/>
      <w:sz w:val="29"/>
      <w:szCs w:val="29"/>
    </w:rPr>
  </w:style>
  <w:style w:type="paragraph" w:styleId="Heading2">
    <w:name w:val="heading 2"/>
    <w:basedOn w:val="Normal"/>
    <w:link w:val="Heading2Char"/>
    <w:uiPriority w:val="99"/>
    <w:qFormat/>
    <w:rsid w:val="00D21CA2"/>
    <w:pPr>
      <w:spacing w:before="30"/>
      <w:ind w:left="540"/>
      <w:outlineLvl w:val="1"/>
    </w:pPr>
    <w:rPr>
      <w:rFonts w:ascii="Courier New" w:hAnsi="Courier New" w:cs="Courier New"/>
      <w:sz w:val="26"/>
      <w:szCs w:val="26"/>
    </w:rPr>
  </w:style>
  <w:style w:type="paragraph" w:styleId="Heading3">
    <w:name w:val="heading 3"/>
    <w:basedOn w:val="Normal"/>
    <w:link w:val="Heading3Char"/>
    <w:uiPriority w:val="99"/>
    <w:qFormat/>
    <w:rsid w:val="00D21CA2"/>
    <w:pPr>
      <w:ind w:left="2992"/>
      <w:jc w:val="both"/>
      <w:outlineLvl w:val="2"/>
    </w:pPr>
    <w:rPr>
      <w:sz w:val="24"/>
      <w:szCs w:val="24"/>
    </w:rPr>
  </w:style>
  <w:style w:type="paragraph" w:styleId="Heading4">
    <w:name w:val="heading 4"/>
    <w:basedOn w:val="Normal"/>
    <w:link w:val="Heading4Char"/>
    <w:uiPriority w:val="99"/>
    <w:qFormat/>
    <w:rsid w:val="00D21CA2"/>
    <w:pPr>
      <w:spacing w:before="91"/>
      <w:outlineLvl w:val="3"/>
    </w:pPr>
    <w:rPr>
      <w:rFonts w:ascii="Times New Roman" w:eastAsia="Times New Roman" w:hAnsi="Times New Roman" w:cs="Times New Roman"/>
      <w:b/>
      <w:bCs/>
      <w:sz w:val="23"/>
      <w:szCs w:val="23"/>
    </w:rPr>
  </w:style>
  <w:style w:type="paragraph" w:styleId="Heading5">
    <w:name w:val="heading 5"/>
    <w:basedOn w:val="Normal"/>
    <w:link w:val="Heading5Char"/>
    <w:uiPriority w:val="99"/>
    <w:qFormat/>
    <w:rsid w:val="00D21CA2"/>
    <w:pPr>
      <w:spacing w:before="166"/>
      <w:ind w:left="2166"/>
      <w:jc w:val="both"/>
      <w:outlineLvl w:val="4"/>
    </w:pPr>
    <w:rPr>
      <w:rFonts w:ascii="Times New Roman" w:eastAsia="Times New Roman" w:hAnsi="Times New Roman" w:cs="Times New Roman"/>
      <w:sz w:val="23"/>
      <w:szCs w:val="23"/>
    </w:rPr>
  </w:style>
  <w:style w:type="paragraph" w:styleId="Heading6">
    <w:name w:val="heading 6"/>
    <w:basedOn w:val="Normal"/>
    <w:link w:val="Heading6Char"/>
    <w:uiPriority w:val="99"/>
    <w:qFormat/>
    <w:rsid w:val="00D21CA2"/>
    <w:pPr>
      <w:ind w:left="1910"/>
      <w:outlineLvl w:val="5"/>
    </w:pPr>
    <w:rPr>
      <w:rFonts w:ascii="Courier New" w:hAnsi="Courier New" w:cs="Courier New"/>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9458E"/>
    <w:rPr>
      <w:rFonts w:ascii="Cambria" w:hAnsi="Cambria" w:cs="Times New Roman"/>
      <w:b/>
      <w:bCs/>
      <w:kern w:val="32"/>
      <w:sz w:val="32"/>
      <w:szCs w:val="32"/>
      <w:lang w:val="en-US" w:eastAsia="en-US"/>
    </w:rPr>
  </w:style>
  <w:style w:type="character" w:customStyle="1" w:styleId="Heading2Char">
    <w:name w:val="Heading 2 Char"/>
    <w:basedOn w:val="DefaultParagraphFont"/>
    <w:link w:val="Heading2"/>
    <w:uiPriority w:val="99"/>
    <w:semiHidden/>
    <w:locked/>
    <w:rsid w:val="0019458E"/>
    <w:rPr>
      <w:rFonts w:ascii="Cambria" w:hAnsi="Cambria" w:cs="Times New Roman"/>
      <w:b/>
      <w:bCs/>
      <w:i/>
      <w:iCs/>
      <w:sz w:val="28"/>
      <w:szCs w:val="28"/>
      <w:lang w:val="en-US" w:eastAsia="en-US"/>
    </w:rPr>
  </w:style>
  <w:style w:type="character" w:customStyle="1" w:styleId="Heading3Char">
    <w:name w:val="Heading 3 Char"/>
    <w:basedOn w:val="DefaultParagraphFont"/>
    <w:link w:val="Heading3"/>
    <w:uiPriority w:val="99"/>
    <w:semiHidden/>
    <w:locked/>
    <w:rsid w:val="0019458E"/>
    <w:rPr>
      <w:rFonts w:ascii="Cambria" w:hAnsi="Cambria" w:cs="Times New Roman"/>
      <w:b/>
      <w:bCs/>
      <w:sz w:val="26"/>
      <w:szCs w:val="26"/>
      <w:lang w:val="en-US" w:eastAsia="en-US"/>
    </w:rPr>
  </w:style>
  <w:style w:type="character" w:customStyle="1" w:styleId="Heading4Char">
    <w:name w:val="Heading 4 Char"/>
    <w:basedOn w:val="DefaultParagraphFont"/>
    <w:link w:val="Heading4"/>
    <w:uiPriority w:val="99"/>
    <w:semiHidden/>
    <w:locked/>
    <w:rsid w:val="0019458E"/>
    <w:rPr>
      <w:rFonts w:ascii="Calibri" w:hAnsi="Calibri" w:cs="Times New Roman"/>
      <w:b/>
      <w:bCs/>
      <w:sz w:val="28"/>
      <w:szCs w:val="28"/>
      <w:lang w:val="en-US" w:eastAsia="en-US"/>
    </w:rPr>
  </w:style>
  <w:style w:type="character" w:customStyle="1" w:styleId="Heading5Char">
    <w:name w:val="Heading 5 Char"/>
    <w:basedOn w:val="DefaultParagraphFont"/>
    <w:link w:val="Heading5"/>
    <w:uiPriority w:val="99"/>
    <w:semiHidden/>
    <w:locked/>
    <w:rsid w:val="0019458E"/>
    <w:rPr>
      <w:rFonts w:ascii="Calibri" w:hAnsi="Calibri" w:cs="Times New Roman"/>
      <w:b/>
      <w:bCs/>
      <w:i/>
      <w:iCs/>
      <w:sz w:val="26"/>
      <w:szCs w:val="26"/>
      <w:lang w:val="en-US" w:eastAsia="en-US"/>
    </w:rPr>
  </w:style>
  <w:style w:type="character" w:customStyle="1" w:styleId="Heading6Char">
    <w:name w:val="Heading 6 Char"/>
    <w:basedOn w:val="DefaultParagraphFont"/>
    <w:link w:val="Heading6"/>
    <w:uiPriority w:val="99"/>
    <w:semiHidden/>
    <w:locked/>
    <w:rsid w:val="0019458E"/>
    <w:rPr>
      <w:rFonts w:ascii="Calibri" w:hAnsi="Calibri" w:cs="Times New Roman"/>
      <w:b/>
      <w:bCs/>
      <w:lang w:val="en-US" w:eastAsia="en-US"/>
    </w:rPr>
  </w:style>
  <w:style w:type="paragraph" w:styleId="BodyText">
    <w:name w:val="Body Text"/>
    <w:basedOn w:val="Normal"/>
    <w:link w:val="BodyTextChar"/>
    <w:uiPriority w:val="99"/>
    <w:rsid w:val="00D21CA2"/>
  </w:style>
  <w:style w:type="character" w:customStyle="1" w:styleId="BodyTextChar">
    <w:name w:val="Body Text Char"/>
    <w:basedOn w:val="DefaultParagraphFont"/>
    <w:link w:val="BodyText"/>
    <w:uiPriority w:val="99"/>
    <w:semiHidden/>
    <w:locked/>
    <w:rsid w:val="0019458E"/>
    <w:rPr>
      <w:rFonts w:ascii="Arial" w:hAnsi="Arial" w:cs="Arial"/>
      <w:lang w:val="en-US" w:eastAsia="en-US"/>
    </w:rPr>
  </w:style>
  <w:style w:type="paragraph" w:styleId="ListParagraph">
    <w:name w:val="List Paragraph"/>
    <w:basedOn w:val="Normal"/>
    <w:uiPriority w:val="99"/>
    <w:qFormat/>
    <w:rsid w:val="00D21CA2"/>
  </w:style>
  <w:style w:type="paragraph" w:customStyle="1" w:styleId="TableParagraph">
    <w:name w:val="Table Paragraph"/>
    <w:basedOn w:val="Normal"/>
    <w:uiPriority w:val="99"/>
    <w:rsid w:val="00D21CA2"/>
  </w:style>
  <w:style w:type="paragraph" w:styleId="Footer">
    <w:name w:val="footer"/>
    <w:basedOn w:val="Normal"/>
    <w:link w:val="FooterChar"/>
    <w:uiPriority w:val="99"/>
    <w:rsid w:val="00EB77FC"/>
    <w:pPr>
      <w:tabs>
        <w:tab w:val="center" w:pos="4536"/>
        <w:tab w:val="right" w:pos="9072"/>
      </w:tabs>
    </w:pPr>
  </w:style>
  <w:style w:type="character" w:customStyle="1" w:styleId="FooterChar">
    <w:name w:val="Footer Char"/>
    <w:basedOn w:val="DefaultParagraphFont"/>
    <w:link w:val="Footer"/>
    <w:uiPriority w:val="99"/>
    <w:semiHidden/>
    <w:locked/>
    <w:rsid w:val="00A95F29"/>
    <w:rPr>
      <w:rFonts w:ascii="Arial" w:hAnsi="Arial" w:cs="Arial"/>
      <w:lang w:val="en-US" w:eastAsia="en-US"/>
    </w:rPr>
  </w:style>
  <w:style w:type="character" w:styleId="PageNumber">
    <w:name w:val="page number"/>
    <w:basedOn w:val="DefaultParagraphFont"/>
    <w:uiPriority w:val="99"/>
    <w:rsid w:val="00EB77FC"/>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28</TotalTime>
  <Pages>4</Pages>
  <Words>819</Words>
  <Characters>4671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HP</cp:lastModifiedBy>
  <cp:revision>12</cp:revision>
  <dcterms:created xsi:type="dcterms:W3CDTF">2019-12-11T09:32:00Z</dcterms:created>
  <dcterms:modified xsi:type="dcterms:W3CDTF">2020-02-11T09:54:00Z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Canon iR-ADV C5235              </vt:lpwstr>
  </property>
</Properties>
</file>