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484" w:rsidRDefault="00E94484" w:rsidP="00CD1391">
      <w:pPr>
        <w:pStyle w:val="BodyText"/>
        <w:spacing w:after="240"/>
        <w:jc w:val="center"/>
        <w:rPr>
          <w:rFonts w:ascii="Bahnschrift" w:hAnsi="Bahnschrift"/>
          <w:b/>
          <w:sz w:val="28"/>
          <w:szCs w:val="28"/>
          <w:lang w:val="eu-ES"/>
        </w:rPr>
      </w:pPr>
      <w:r>
        <w:rPr>
          <w:rFonts w:ascii="Bahnschrift" w:hAnsi="Bahnschrift"/>
          <w:b/>
          <w:sz w:val="28"/>
          <w:szCs w:val="28"/>
          <w:lang w:val="eu-ES"/>
        </w:rPr>
        <w:t>ADIERAZPENA, 06-1998</w:t>
      </w:r>
    </w:p>
    <w:p w:rsidR="00E94484" w:rsidRPr="00076EEF" w:rsidRDefault="00E94484" w:rsidP="00CD1391">
      <w:pPr>
        <w:pStyle w:val="BodyText"/>
        <w:spacing w:after="240" w:line="360" w:lineRule="auto"/>
        <w:jc w:val="center"/>
        <w:rPr>
          <w:rFonts w:ascii="Bahnschrift" w:hAnsi="Bahnschrift"/>
          <w:b/>
          <w:sz w:val="28"/>
          <w:szCs w:val="28"/>
          <w:lang w:val="eu-ES"/>
        </w:rPr>
      </w:pPr>
      <w:r>
        <w:rPr>
          <w:noProof/>
          <w:lang w:val="eu-ES" w:eastAsia="eu-ES"/>
        </w:rPr>
        <w:pict>
          <v:line id="_x0000_s1026" style="position:absolute;left:0;text-align:left;z-index:251658240;mso-position-horizontal-relative:page;mso-position-vertical-relative:page" from="1.6pt,40.35pt" to="1.6pt,0" strokeweight=".1272mm">
            <w10:wrap anchorx="page" anchory="page"/>
          </v:line>
        </w:pict>
      </w:r>
      <w:r w:rsidRPr="00076EEF">
        <w:rPr>
          <w:rFonts w:ascii="Bahnschrift" w:hAnsi="Bahnschrift"/>
          <w:b/>
          <w:sz w:val="28"/>
          <w:szCs w:val="28"/>
          <w:lang w:val="eu-ES"/>
        </w:rPr>
        <w:t>EUSKALDUNONTZAT EZ DAGO JUSTIZIARIK</w:t>
      </w:r>
    </w:p>
    <w:p w:rsidR="00E94484" w:rsidRPr="00076EEF" w:rsidRDefault="00E94484" w:rsidP="00CD1391">
      <w:pPr>
        <w:spacing w:after="240" w:line="360" w:lineRule="auto"/>
        <w:jc w:val="center"/>
        <w:rPr>
          <w:rFonts w:ascii="Bahnschrift" w:hAnsi="Bahnschrift"/>
          <w:b/>
          <w:sz w:val="28"/>
          <w:szCs w:val="28"/>
          <w:lang w:val="eu-ES"/>
        </w:rPr>
      </w:pPr>
      <w:r w:rsidRPr="00076EEF">
        <w:rPr>
          <w:rFonts w:ascii="Bahnschrift" w:hAnsi="Bahnschrift"/>
          <w:b/>
          <w:sz w:val="28"/>
          <w:szCs w:val="28"/>
          <w:lang w:val="eu-ES"/>
        </w:rPr>
        <w:t>E.H.E. ERAKUNDEAREN KANPAINA</w:t>
      </w:r>
    </w:p>
    <w:p w:rsidR="00E94484" w:rsidRPr="00076EEF" w:rsidRDefault="00E94484" w:rsidP="00CD1391">
      <w:pPr>
        <w:pStyle w:val="Heading4"/>
        <w:spacing w:after="240" w:line="360" w:lineRule="auto"/>
        <w:ind w:left="0" w:firstLine="720"/>
        <w:rPr>
          <w:rFonts w:ascii="Bahnschrift" w:hAnsi="Bahnschrift"/>
          <w:lang w:val="eu-ES"/>
        </w:rPr>
      </w:pPr>
      <w:r w:rsidRPr="00076EEF">
        <w:rPr>
          <w:rFonts w:ascii="Bahnschrift" w:hAnsi="Bahnschrift"/>
          <w:w w:val="110"/>
          <w:lang w:val="eu-ES"/>
        </w:rPr>
        <w:t>Duela</w:t>
      </w:r>
      <w:r w:rsidRPr="00076EEF">
        <w:rPr>
          <w:rFonts w:ascii="Bahnschrift" w:hAnsi="Bahnschrift"/>
          <w:spacing w:val="-41"/>
          <w:w w:val="110"/>
          <w:lang w:val="eu-ES"/>
        </w:rPr>
        <w:t xml:space="preserve"> </w:t>
      </w:r>
      <w:r w:rsidRPr="00076EEF">
        <w:rPr>
          <w:rFonts w:ascii="Bahnschrift" w:hAnsi="Bahnschrift"/>
          <w:w w:val="110"/>
          <w:lang w:val="eu-ES"/>
        </w:rPr>
        <w:t>egun</w:t>
      </w:r>
      <w:r w:rsidRPr="00076EEF">
        <w:rPr>
          <w:rFonts w:ascii="Bahnschrift" w:hAnsi="Bahnschrift"/>
          <w:spacing w:val="-41"/>
          <w:w w:val="110"/>
          <w:lang w:val="eu-ES"/>
        </w:rPr>
        <w:t xml:space="preserve"> </w:t>
      </w:r>
      <w:r w:rsidRPr="00076EEF">
        <w:rPr>
          <w:rFonts w:ascii="Bahnschrift" w:hAnsi="Bahnschrift"/>
          <w:w w:val="110"/>
          <w:lang w:val="eu-ES"/>
        </w:rPr>
        <w:t>gutxi</w:t>
      </w:r>
      <w:r w:rsidRPr="00076EEF">
        <w:rPr>
          <w:rFonts w:ascii="Bahnschrift" w:hAnsi="Bahnschrift"/>
          <w:spacing w:val="-40"/>
          <w:w w:val="110"/>
          <w:lang w:val="eu-ES"/>
        </w:rPr>
        <w:t xml:space="preserve"> </w:t>
      </w:r>
      <w:r w:rsidRPr="00076EEF">
        <w:rPr>
          <w:rFonts w:ascii="Bahnschrift" w:hAnsi="Bahnschrift"/>
          <w:w w:val="110"/>
          <w:lang w:val="eu-ES"/>
        </w:rPr>
        <w:t>E.H.E.</w:t>
      </w:r>
      <w:r w:rsidRPr="00076EEF">
        <w:rPr>
          <w:rFonts w:ascii="Bahnschrift" w:hAnsi="Bahnschrift"/>
          <w:spacing w:val="-40"/>
          <w:w w:val="110"/>
          <w:lang w:val="eu-ES"/>
        </w:rPr>
        <w:t xml:space="preserve"> </w:t>
      </w:r>
      <w:r w:rsidRPr="00076EEF">
        <w:rPr>
          <w:rFonts w:ascii="Bahnschrift" w:hAnsi="Bahnschrift"/>
          <w:w w:val="110"/>
          <w:lang w:val="eu-ES"/>
        </w:rPr>
        <w:t xml:space="preserve">erakundeak </w:t>
      </w:r>
      <w:r w:rsidRPr="00076EEF">
        <w:rPr>
          <w:rFonts w:ascii="Bahnschrift" w:hAnsi="Bahnschrift"/>
          <w:i/>
          <w:w w:val="110"/>
          <w:lang w:val="eu-ES"/>
        </w:rPr>
        <w:t>Euskaldunontzat ez</w:t>
      </w:r>
      <w:r w:rsidRPr="00076EEF">
        <w:rPr>
          <w:rFonts w:ascii="Bahnschrift" w:hAnsi="Bahnschrift"/>
          <w:i/>
          <w:spacing w:val="-47"/>
          <w:w w:val="110"/>
          <w:lang w:val="eu-ES"/>
        </w:rPr>
        <w:t xml:space="preserve"> </w:t>
      </w:r>
      <w:r w:rsidRPr="00076EEF">
        <w:rPr>
          <w:rFonts w:ascii="Bahnschrift" w:hAnsi="Bahnschrift"/>
          <w:i/>
          <w:w w:val="110"/>
          <w:lang w:val="eu-ES"/>
        </w:rPr>
        <w:t>dago</w:t>
      </w:r>
      <w:r w:rsidRPr="00076EEF">
        <w:rPr>
          <w:rFonts w:ascii="Bahnschrift" w:hAnsi="Bahnschrift"/>
          <w:i/>
          <w:spacing w:val="-44"/>
          <w:w w:val="110"/>
          <w:lang w:val="eu-ES"/>
        </w:rPr>
        <w:t xml:space="preserve"> </w:t>
      </w:r>
      <w:r w:rsidRPr="00076EEF">
        <w:rPr>
          <w:rFonts w:ascii="Bahnschrift" w:hAnsi="Bahnschrift"/>
          <w:i/>
          <w:w w:val="110"/>
          <w:lang w:val="eu-ES"/>
        </w:rPr>
        <w:t>justiziarik</w:t>
      </w:r>
      <w:r w:rsidRPr="00076EEF">
        <w:rPr>
          <w:rFonts w:ascii="Bahnschrift" w:hAnsi="Bahnschrift"/>
          <w:i/>
          <w:spacing w:val="-36"/>
          <w:w w:val="110"/>
          <w:lang w:val="eu-ES"/>
        </w:rPr>
        <w:t xml:space="preserve"> </w:t>
      </w:r>
      <w:r w:rsidRPr="00076EEF">
        <w:rPr>
          <w:rFonts w:ascii="Bahnschrift" w:hAnsi="Bahnschrift"/>
          <w:w w:val="110"/>
          <w:lang w:val="eu-ES"/>
        </w:rPr>
        <w:t>izenburuko adierazpena</w:t>
      </w:r>
      <w:r w:rsidRPr="00076EEF">
        <w:rPr>
          <w:rFonts w:ascii="Bahnschrift" w:hAnsi="Bahnschrift"/>
          <w:spacing w:val="-20"/>
          <w:w w:val="110"/>
          <w:lang w:val="eu-ES"/>
        </w:rPr>
        <w:t xml:space="preserve"> </w:t>
      </w:r>
      <w:r w:rsidRPr="00076EEF">
        <w:rPr>
          <w:rFonts w:ascii="Bahnschrift" w:hAnsi="Bahnschrift"/>
          <w:w w:val="110"/>
          <w:lang w:val="eu-ES"/>
        </w:rPr>
        <w:t>kaleratu</w:t>
      </w:r>
      <w:r w:rsidRPr="00076EEF">
        <w:rPr>
          <w:rFonts w:ascii="Bahnschrift" w:hAnsi="Bahnschrift"/>
          <w:spacing w:val="-27"/>
          <w:w w:val="110"/>
          <w:lang w:val="eu-ES"/>
        </w:rPr>
        <w:t xml:space="preserve"> </w:t>
      </w:r>
      <w:r w:rsidRPr="00076EEF">
        <w:rPr>
          <w:rFonts w:ascii="Bahnschrift" w:hAnsi="Bahnschrift"/>
          <w:w w:val="110"/>
          <w:lang w:val="eu-ES"/>
        </w:rPr>
        <w:t>zuen,</w:t>
      </w:r>
      <w:r w:rsidRPr="00076EEF">
        <w:rPr>
          <w:rFonts w:ascii="Bahnschrift" w:hAnsi="Bahnschrift"/>
          <w:spacing w:val="-24"/>
          <w:w w:val="110"/>
          <w:lang w:val="eu-ES"/>
        </w:rPr>
        <w:t xml:space="preserve"> </w:t>
      </w:r>
      <w:r w:rsidRPr="00076EEF">
        <w:rPr>
          <w:rFonts w:ascii="Bahnschrift" w:hAnsi="Bahnschrift"/>
          <w:w w:val="110"/>
          <w:lang w:val="eu-ES"/>
        </w:rPr>
        <w:t>horren</w:t>
      </w:r>
      <w:r w:rsidRPr="00076EEF">
        <w:rPr>
          <w:rFonts w:ascii="Bahnschrift" w:hAnsi="Bahnschrift"/>
          <w:spacing w:val="-20"/>
          <w:w w:val="110"/>
          <w:lang w:val="eu-ES"/>
        </w:rPr>
        <w:t xml:space="preserve"> </w:t>
      </w:r>
      <w:r w:rsidRPr="00076EEF">
        <w:rPr>
          <w:rFonts w:ascii="Bahnschrift" w:hAnsi="Bahnschrift"/>
          <w:w w:val="110"/>
          <w:lang w:val="eu-ES"/>
        </w:rPr>
        <w:t>bidez</w:t>
      </w:r>
      <w:r w:rsidRPr="00076EEF">
        <w:rPr>
          <w:rFonts w:ascii="Bahnschrift" w:hAnsi="Bahnschrift"/>
          <w:spacing w:val="-21"/>
          <w:w w:val="110"/>
          <w:lang w:val="eu-ES"/>
        </w:rPr>
        <w:t xml:space="preserve"> </w:t>
      </w:r>
      <w:r w:rsidRPr="00076EEF">
        <w:rPr>
          <w:rFonts w:ascii="Bahnschrift" w:hAnsi="Bahnschrift"/>
          <w:w w:val="110"/>
          <w:lang w:val="eu-ES"/>
        </w:rPr>
        <w:t>urriaren</w:t>
      </w:r>
      <w:r w:rsidRPr="00076EEF">
        <w:rPr>
          <w:rFonts w:ascii="Bahnschrift" w:hAnsi="Bahnschrift"/>
          <w:spacing w:val="-23"/>
          <w:w w:val="110"/>
          <w:lang w:val="eu-ES"/>
        </w:rPr>
        <w:t xml:space="preserve"> </w:t>
      </w:r>
      <w:r w:rsidRPr="00076EEF">
        <w:rPr>
          <w:rFonts w:ascii="Bahnschrift" w:hAnsi="Bahnschrift"/>
          <w:w w:val="110"/>
          <w:lang w:val="eu-ES"/>
        </w:rPr>
        <w:t>13an</w:t>
      </w:r>
      <w:r w:rsidRPr="00076EEF">
        <w:rPr>
          <w:rFonts w:ascii="Bahnschrift" w:hAnsi="Bahnschrift"/>
          <w:spacing w:val="-30"/>
          <w:w w:val="110"/>
          <w:lang w:val="eu-ES"/>
        </w:rPr>
        <w:t xml:space="preserve"> </w:t>
      </w:r>
      <w:r w:rsidRPr="00076EEF">
        <w:rPr>
          <w:rFonts w:ascii="Bahnschrift" w:hAnsi="Bahnschrift"/>
          <w:w w:val="110"/>
          <w:lang w:val="eu-ES"/>
        </w:rPr>
        <w:t>epaitu</w:t>
      </w:r>
      <w:r w:rsidRPr="00076EEF">
        <w:rPr>
          <w:rFonts w:ascii="Bahnschrift" w:hAnsi="Bahnschrift"/>
          <w:spacing w:val="-23"/>
          <w:w w:val="110"/>
          <w:lang w:val="eu-ES"/>
        </w:rPr>
        <w:t xml:space="preserve"> </w:t>
      </w:r>
      <w:r w:rsidRPr="00076EEF">
        <w:rPr>
          <w:rFonts w:ascii="Bahnschrift" w:hAnsi="Bahnschrift"/>
          <w:w w:val="110"/>
          <w:lang w:val="eu-ES"/>
        </w:rPr>
        <w:t>zituzten</w:t>
      </w:r>
      <w:r w:rsidRPr="00076EEF">
        <w:rPr>
          <w:rFonts w:ascii="Bahnschrift" w:hAnsi="Bahnschrift"/>
          <w:spacing w:val="-27"/>
          <w:w w:val="110"/>
          <w:lang w:val="eu-ES"/>
        </w:rPr>
        <w:t xml:space="preserve"> </w:t>
      </w:r>
      <w:r w:rsidRPr="00076EEF">
        <w:rPr>
          <w:rFonts w:ascii="Bahnschrift" w:hAnsi="Bahnschrift"/>
          <w:w w:val="110"/>
          <w:lang w:val="eu-ES"/>
        </w:rPr>
        <w:t>sei</w:t>
      </w:r>
      <w:r w:rsidRPr="00076EEF">
        <w:rPr>
          <w:rFonts w:ascii="Bahnschrift" w:hAnsi="Bahnschrift"/>
          <w:spacing w:val="-32"/>
          <w:w w:val="110"/>
          <w:lang w:val="eu-ES"/>
        </w:rPr>
        <w:t xml:space="preserve"> </w:t>
      </w:r>
      <w:r w:rsidRPr="00076EEF">
        <w:rPr>
          <w:rFonts w:ascii="Bahnschrift" w:hAnsi="Bahnschrift"/>
          <w:w w:val="110"/>
          <w:lang w:val="eu-ES"/>
        </w:rPr>
        <w:t>gazteekiko</w:t>
      </w:r>
      <w:r w:rsidRPr="00076EEF">
        <w:rPr>
          <w:rFonts w:ascii="Bahnschrift" w:hAnsi="Bahnschrift"/>
          <w:spacing w:val="-22"/>
          <w:w w:val="110"/>
          <w:lang w:val="eu-ES"/>
        </w:rPr>
        <w:t xml:space="preserve"> </w:t>
      </w:r>
      <w:r w:rsidRPr="00076EEF">
        <w:rPr>
          <w:rFonts w:ascii="Bahnschrift" w:hAnsi="Bahnschrift"/>
          <w:w w:val="110"/>
          <w:lang w:val="eu-ES"/>
        </w:rPr>
        <w:t>alkartasuna</w:t>
      </w:r>
      <w:r w:rsidRPr="00076EEF">
        <w:rPr>
          <w:rFonts w:ascii="Bahnschrift" w:hAnsi="Bahnschrift"/>
          <w:spacing w:val="-28"/>
          <w:w w:val="110"/>
          <w:lang w:val="eu-ES"/>
        </w:rPr>
        <w:t xml:space="preserve"> </w:t>
      </w:r>
      <w:r w:rsidRPr="00076EEF">
        <w:rPr>
          <w:rFonts w:ascii="Bahnschrift" w:hAnsi="Bahnschrift"/>
          <w:w w:val="110"/>
          <w:lang w:val="eu-ES"/>
        </w:rPr>
        <w:t>adieraziz</w:t>
      </w:r>
      <w:r w:rsidRPr="00076EEF">
        <w:rPr>
          <w:rFonts w:ascii="Bahnschrift" w:hAnsi="Bahnschrift"/>
          <w:spacing w:val="-28"/>
          <w:w w:val="110"/>
          <w:lang w:val="eu-ES"/>
        </w:rPr>
        <w:t xml:space="preserve"> </w:t>
      </w:r>
      <w:r w:rsidRPr="00076EEF">
        <w:rPr>
          <w:rFonts w:ascii="Bahnschrift" w:hAnsi="Bahnschrift"/>
          <w:w w:val="110"/>
          <w:lang w:val="eu-ES"/>
        </w:rPr>
        <w:t>eta</w:t>
      </w:r>
      <w:r w:rsidRPr="00076EEF">
        <w:rPr>
          <w:rFonts w:ascii="Bahnschrift" w:hAnsi="Bahnschrift"/>
          <w:spacing w:val="-22"/>
          <w:w w:val="110"/>
          <w:lang w:val="eu-ES"/>
        </w:rPr>
        <w:t xml:space="preserve"> </w:t>
      </w:r>
      <w:r w:rsidRPr="00076EEF">
        <w:rPr>
          <w:rFonts w:ascii="Bahnschrift" w:hAnsi="Bahnschrift"/>
          <w:w w:val="110"/>
          <w:lang w:val="eu-ES"/>
        </w:rPr>
        <w:t>justizi</w:t>
      </w:r>
      <w:r w:rsidRPr="00076EEF">
        <w:rPr>
          <w:rFonts w:ascii="Bahnschrift" w:hAnsi="Bahnschrift"/>
          <w:spacing w:val="-26"/>
          <w:w w:val="110"/>
          <w:lang w:val="eu-ES"/>
        </w:rPr>
        <w:t xml:space="preserve"> </w:t>
      </w:r>
      <w:r w:rsidRPr="00076EEF">
        <w:rPr>
          <w:rFonts w:ascii="Bahnschrift" w:hAnsi="Bahnschrift"/>
          <w:w w:val="110"/>
          <w:lang w:val="eu-ES"/>
        </w:rPr>
        <w:t>administrazio</w:t>
      </w:r>
      <w:r w:rsidRPr="00076EEF">
        <w:rPr>
          <w:rFonts w:ascii="Bahnschrift" w:hAnsi="Bahnschrift"/>
          <w:spacing w:val="-20"/>
          <w:w w:val="110"/>
          <w:lang w:val="eu-ES"/>
        </w:rPr>
        <w:t xml:space="preserve"> </w:t>
      </w:r>
      <w:r w:rsidRPr="00076EEF">
        <w:rPr>
          <w:rFonts w:ascii="Bahnschrift" w:hAnsi="Bahnschrift"/>
          <w:w w:val="110"/>
          <w:lang w:val="eu-ES"/>
        </w:rPr>
        <w:t>espainiar</w:t>
      </w:r>
      <w:r w:rsidRPr="00076EEF">
        <w:rPr>
          <w:rFonts w:ascii="Bahnschrift" w:hAnsi="Bahnschrift"/>
          <w:spacing w:val="-22"/>
          <w:w w:val="110"/>
          <w:lang w:val="eu-ES"/>
        </w:rPr>
        <w:t xml:space="preserve"> </w:t>
      </w:r>
      <w:r w:rsidRPr="00076EEF">
        <w:rPr>
          <w:rFonts w:ascii="Bahnschrift" w:hAnsi="Bahnschrift"/>
          <w:w w:val="110"/>
          <w:lang w:val="eu-ES"/>
        </w:rPr>
        <w:t>eta</w:t>
      </w:r>
      <w:r w:rsidRPr="00076EEF">
        <w:rPr>
          <w:rFonts w:ascii="Bahnschrift" w:hAnsi="Bahnschrift"/>
          <w:spacing w:val="-34"/>
          <w:w w:val="110"/>
          <w:lang w:val="eu-ES"/>
        </w:rPr>
        <w:t xml:space="preserve"> </w:t>
      </w:r>
      <w:r w:rsidRPr="00076EEF">
        <w:rPr>
          <w:rFonts w:ascii="Bahnschrift" w:hAnsi="Bahnschrift"/>
          <w:w w:val="110"/>
          <w:lang w:val="eu-ES"/>
        </w:rPr>
        <w:t>frantziarrean</w:t>
      </w:r>
      <w:r w:rsidRPr="00076EEF">
        <w:rPr>
          <w:rFonts w:ascii="Bahnschrift" w:hAnsi="Bahnschrift"/>
          <w:spacing w:val="-16"/>
          <w:w w:val="110"/>
          <w:lang w:val="eu-ES"/>
        </w:rPr>
        <w:t xml:space="preserve"> </w:t>
      </w:r>
      <w:r w:rsidRPr="00076EEF">
        <w:rPr>
          <w:rFonts w:ascii="Bahnschrift" w:hAnsi="Bahnschrift"/>
          <w:w w:val="110"/>
          <w:lang w:val="eu-ES"/>
        </w:rPr>
        <w:t>euskarak</w:t>
      </w:r>
      <w:r w:rsidRPr="00076EEF">
        <w:rPr>
          <w:rFonts w:ascii="Bahnschrift" w:hAnsi="Bahnschrift"/>
          <w:spacing w:val="-23"/>
          <w:w w:val="110"/>
          <w:lang w:val="eu-ES"/>
        </w:rPr>
        <w:t xml:space="preserve"> </w:t>
      </w:r>
      <w:r w:rsidRPr="00076EEF">
        <w:rPr>
          <w:rFonts w:ascii="Bahnschrift" w:hAnsi="Bahnschrift"/>
          <w:w w:val="110"/>
          <w:lang w:val="eu-ES"/>
        </w:rPr>
        <w:t>bizi</w:t>
      </w:r>
      <w:r w:rsidRPr="00076EEF">
        <w:rPr>
          <w:rFonts w:ascii="Bahnschrift" w:hAnsi="Bahnschrift"/>
          <w:spacing w:val="-31"/>
          <w:w w:val="110"/>
          <w:lang w:val="eu-ES"/>
        </w:rPr>
        <w:t xml:space="preserve"> </w:t>
      </w:r>
      <w:r w:rsidRPr="00076EEF">
        <w:rPr>
          <w:rFonts w:ascii="Bahnschrift" w:hAnsi="Bahnschrift"/>
          <w:w w:val="110"/>
          <w:lang w:val="eu-ES"/>
        </w:rPr>
        <w:t>duen</w:t>
      </w:r>
      <w:r w:rsidRPr="00076EEF">
        <w:rPr>
          <w:rFonts w:ascii="Bahnschrift" w:hAnsi="Bahnschrift"/>
          <w:spacing w:val="-22"/>
          <w:w w:val="110"/>
          <w:lang w:val="eu-ES"/>
        </w:rPr>
        <w:t xml:space="preserve"> </w:t>
      </w:r>
      <w:r w:rsidRPr="00076EEF">
        <w:rPr>
          <w:rFonts w:ascii="Bahnschrift" w:hAnsi="Bahnschrift"/>
          <w:w w:val="110"/>
          <w:lang w:val="eu-ES"/>
        </w:rPr>
        <w:t>bazterketa larria salatuz. Manuel Larramendi Kultur Bazkunak alkartasuna adierazi zien epaitu dituzten sei gazteei, alkartasun hori ondoren adieraziriko arrazoietan</w:t>
      </w:r>
      <w:r w:rsidRPr="00076EEF">
        <w:rPr>
          <w:rFonts w:ascii="Bahnschrift" w:hAnsi="Bahnschrift"/>
          <w:spacing w:val="32"/>
          <w:w w:val="110"/>
          <w:lang w:val="eu-ES"/>
        </w:rPr>
        <w:t xml:space="preserve"> </w:t>
      </w:r>
      <w:r w:rsidRPr="00076EEF">
        <w:rPr>
          <w:rFonts w:ascii="Bahnschrift" w:hAnsi="Bahnschrift"/>
          <w:w w:val="110"/>
          <w:lang w:val="eu-ES"/>
        </w:rPr>
        <w:t>oinarrituz:</w:t>
      </w:r>
    </w:p>
    <w:p w:rsidR="00E94484" w:rsidRPr="00076EEF" w:rsidRDefault="00E94484" w:rsidP="00CD1391">
      <w:pPr>
        <w:pStyle w:val="ListParagraph"/>
        <w:tabs>
          <w:tab w:val="left" w:pos="2185"/>
        </w:tabs>
        <w:spacing w:after="240" w:line="360" w:lineRule="auto"/>
        <w:ind w:left="0" w:right="0" w:firstLine="0"/>
        <w:rPr>
          <w:rFonts w:ascii="Bahnschrift" w:hAnsi="Bahnschrift"/>
          <w:sz w:val="23"/>
          <w:lang w:val="eu-ES"/>
        </w:rPr>
      </w:pPr>
      <w:r w:rsidRPr="00076EEF">
        <w:rPr>
          <w:rFonts w:ascii="Bahnschrift" w:hAnsi="Bahnschrift"/>
          <w:w w:val="110"/>
          <w:sz w:val="23"/>
          <w:lang w:val="eu-ES"/>
        </w:rPr>
        <w:t>a) Euskara</w:t>
      </w:r>
      <w:r w:rsidRPr="00076EEF">
        <w:rPr>
          <w:rFonts w:ascii="Bahnschrift" w:hAnsi="Bahnschrift"/>
          <w:spacing w:val="-10"/>
          <w:w w:val="110"/>
          <w:sz w:val="23"/>
          <w:lang w:val="eu-ES"/>
        </w:rPr>
        <w:t xml:space="preserve"> </w:t>
      </w:r>
      <w:r w:rsidRPr="00076EEF">
        <w:rPr>
          <w:rFonts w:ascii="Bahnschrift" w:hAnsi="Bahnschrift"/>
          <w:w w:val="110"/>
          <w:sz w:val="23"/>
          <w:lang w:val="eu-ES"/>
        </w:rPr>
        <w:t>gure</w:t>
      </w:r>
      <w:r w:rsidRPr="00076EEF">
        <w:rPr>
          <w:rFonts w:ascii="Bahnschrift" w:hAnsi="Bahnschrift"/>
          <w:spacing w:val="-11"/>
          <w:w w:val="110"/>
          <w:sz w:val="23"/>
          <w:lang w:val="eu-ES"/>
        </w:rPr>
        <w:t xml:space="preserve"> </w:t>
      </w:r>
      <w:r w:rsidRPr="00076EEF">
        <w:rPr>
          <w:rFonts w:ascii="Bahnschrift" w:hAnsi="Bahnschrift"/>
          <w:w w:val="110"/>
          <w:sz w:val="23"/>
          <w:lang w:val="eu-ES"/>
        </w:rPr>
        <w:t>hizkuntzaren</w:t>
      </w:r>
      <w:r w:rsidRPr="00076EEF">
        <w:rPr>
          <w:rFonts w:ascii="Bahnschrift" w:hAnsi="Bahnschrift"/>
          <w:spacing w:val="-1"/>
          <w:w w:val="110"/>
          <w:sz w:val="23"/>
          <w:lang w:val="eu-ES"/>
        </w:rPr>
        <w:t xml:space="preserve"> </w:t>
      </w:r>
      <w:r w:rsidRPr="00076EEF">
        <w:rPr>
          <w:rFonts w:ascii="Bahnschrift" w:hAnsi="Bahnschrift"/>
          <w:w w:val="110"/>
          <w:sz w:val="23"/>
          <w:lang w:val="eu-ES"/>
        </w:rPr>
        <w:t>erabilera</w:t>
      </w:r>
      <w:r w:rsidRPr="00076EEF">
        <w:rPr>
          <w:rFonts w:ascii="Bahnschrift" w:hAnsi="Bahnschrift"/>
          <w:spacing w:val="-6"/>
          <w:w w:val="110"/>
          <w:sz w:val="23"/>
          <w:lang w:val="eu-ES"/>
        </w:rPr>
        <w:t xml:space="preserve"> </w:t>
      </w:r>
      <w:r w:rsidRPr="00076EEF">
        <w:rPr>
          <w:rFonts w:ascii="Bahnschrift" w:hAnsi="Bahnschrift"/>
          <w:w w:val="110"/>
          <w:sz w:val="23"/>
          <w:lang w:val="eu-ES"/>
        </w:rPr>
        <w:t>zabaldu,</w:t>
      </w:r>
      <w:r w:rsidRPr="00076EEF">
        <w:rPr>
          <w:rFonts w:ascii="Bahnschrift" w:hAnsi="Bahnschrift"/>
          <w:spacing w:val="-4"/>
          <w:w w:val="110"/>
          <w:sz w:val="23"/>
          <w:lang w:val="eu-ES"/>
        </w:rPr>
        <w:t xml:space="preserve"> </w:t>
      </w:r>
      <w:r w:rsidRPr="00076EEF">
        <w:rPr>
          <w:rFonts w:ascii="Bahnschrift" w:hAnsi="Bahnschrift"/>
          <w:w w:val="110"/>
          <w:sz w:val="23"/>
          <w:lang w:val="eu-ES"/>
        </w:rPr>
        <w:t>euskal</w:t>
      </w:r>
      <w:r w:rsidRPr="00076EEF">
        <w:rPr>
          <w:rFonts w:ascii="Bahnschrift" w:hAnsi="Bahnschrift"/>
          <w:spacing w:val="-9"/>
          <w:w w:val="110"/>
          <w:sz w:val="23"/>
          <w:lang w:val="eu-ES"/>
        </w:rPr>
        <w:t xml:space="preserve"> </w:t>
      </w:r>
      <w:r w:rsidRPr="00076EEF">
        <w:rPr>
          <w:rFonts w:ascii="Bahnschrift" w:hAnsi="Bahnschrift"/>
          <w:w w:val="110"/>
          <w:sz w:val="23"/>
          <w:lang w:val="eu-ES"/>
        </w:rPr>
        <w:t>gizartean</w:t>
      </w:r>
      <w:r w:rsidRPr="00076EEF">
        <w:rPr>
          <w:rFonts w:ascii="Bahnschrift" w:hAnsi="Bahnschrift"/>
          <w:spacing w:val="2"/>
          <w:w w:val="110"/>
          <w:sz w:val="23"/>
          <w:lang w:val="eu-ES"/>
        </w:rPr>
        <w:t xml:space="preserve"> </w:t>
      </w:r>
      <w:r w:rsidRPr="00076EEF">
        <w:rPr>
          <w:rFonts w:ascii="Bahnschrift" w:hAnsi="Bahnschrift"/>
          <w:w w:val="110"/>
          <w:sz w:val="23"/>
          <w:lang w:val="eu-ES"/>
        </w:rPr>
        <w:t>normaldu</w:t>
      </w:r>
      <w:r w:rsidRPr="00076EEF">
        <w:rPr>
          <w:rFonts w:ascii="Bahnschrift" w:hAnsi="Bahnschrift"/>
          <w:spacing w:val="-4"/>
          <w:w w:val="110"/>
          <w:sz w:val="23"/>
          <w:lang w:val="eu-ES"/>
        </w:rPr>
        <w:t xml:space="preserve"> </w:t>
      </w:r>
      <w:r w:rsidRPr="00076EEF">
        <w:rPr>
          <w:rFonts w:ascii="Bahnschrift" w:hAnsi="Bahnschrift"/>
          <w:w w:val="110"/>
          <w:sz w:val="23"/>
          <w:lang w:val="eu-ES"/>
        </w:rPr>
        <w:t>eta</w:t>
      </w:r>
      <w:r w:rsidRPr="00076EEF">
        <w:rPr>
          <w:rFonts w:ascii="Bahnschrift" w:hAnsi="Bahnschrift"/>
          <w:spacing w:val="-16"/>
          <w:w w:val="110"/>
          <w:sz w:val="23"/>
          <w:lang w:val="eu-ES"/>
        </w:rPr>
        <w:t xml:space="preserve"> </w:t>
      </w:r>
      <w:r w:rsidRPr="00076EEF">
        <w:rPr>
          <w:rFonts w:ascii="Bahnschrift" w:hAnsi="Bahnschrift"/>
          <w:w w:val="110"/>
          <w:sz w:val="23"/>
          <w:lang w:val="eu-ES"/>
        </w:rPr>
        <w:t>arnasberritzearren</w:t>
      </w:r>
      <w:r w:rsidRPr="00076EEF">
        <w:rPr>
          <w:rFonts w:ascii="Bahnschrift" w:hAnsi="Bahnschrift"/>
          <w:spacing w:val="-21"/>
          <w:w w:val="110"/>
          <w:sz w:val="23"/>
          <w:lang w:val="eu-ES"/>
        </w:rPr>
        <w:t xml:space="preserve"> </w:t>
      </w:r>
      <w:r w:rsidRPr="00076EEF">
        <w:rPr>
          <w:rFonts w:ascii="Bahnschrift" w:hAnsi="Bahnschrift"/>
          <w:w w:val="110"/>
          <w:sz w:val="23"/>
          <w:lang w:val="eu-ES"/>
        </w:rPr>
        <w:t>Larramendi</w:t>
      </w:r>
      <w:r w:rsidRPr="00076EEF">
        <w:rPr>
          <w:rFonts w:ascii="Bahnschrift" w:hAnsi="Bahnschrift"/>
          <w:spacing w:val="-11"/>
          <w:w w:val="110"/>
          <w:sz w:val="23"/>
          <w:lang w:val="eu-ES"/>
        </w:rPr>
        <w:t xml:space="preserve"> </w:t>
      </w:r>
      <w:r w:rsidRPr="00076EEF">
        <w:rPr>
          <w:rFonts w:ascii="Bahnschrift" w:hAnsi="Bahnschrift"/>
          <w:w w:val="110"/>
          <w:sz w:val="23"/>
          <w:lang w:val="eu-ES"/>
        </w:rPr>
        <w:t>Bazkunak</w:t>
      </w:r>
      <w:r w:rsidRPr="00076EEF">
        <w:rPr>
          <w:rFonts w:ascii="Bahnschrift" w:hAnsi="Bahnschrift"/>
          <w:spacing w:val="-7"/>
          <w:w w:val="110"/>
          <w:sz w:val="23"/>
          <w:lang w:val="eu-ES"/>
        </w:rPr>
        <w:t xml:space="preserve"> </w:t>
      </w:r>
      <w:r w:rsidRPr="00076EEF">
        <w:rPr>
          <w:rFonts w:ascii="Bahnschrift" w:hAnsi="Bahnschrift"/>
          <w:w w:val="110"/>
          <w:sz w:val="23"/>
          <w:lang w:val="eu-ES"/>
        </w:rPr>
        <w:t>jorratu</w:t>
      </w:r>
      <w:r w:rsidRPr="00076EEF">
        <w:rPr>
          <w:rFonts w:ascii="Bahnschrift" w:hAnsi="Bahnschrift"/>
          <w:spacing w:val="-6"/>
          <w:w w:val="110"/>
          <w:sz w:val="23"/>
          <w:lang w:val="eu-ES"/>
        </w:rPr>
        <w:t xml:space="preserve"> </w:t>
      </w:r>
      <w:r w:rsidRPr="00076EEF">
        <w:rPr>
          <w:rFonts w:ascii="Bahnschrift" w:hAnsi="Bahnschrift"/>
          <w:w w:val="110"/>
          <w:sz w:val="23"/>
          <w:lang w:val="eu-ES"/>
        </w:rPr>
        <w:t>nahi</w:t>
      </w:r>
      <w:r w:rsidRPr="00076EEF">
        <w:rPr>
          <w:rFonts w:ascii="Bahnschrift" w:hAnsi="Bahnschrift"/>
          <w:spacing w:val="-20"/>
          <w:w w:val="110"/>
          <w:sz w:val="23"/>
          <w:lang w:val="eu-ES"/>
        </w:rPr>
        <w:t xml:space="preserve"> </w:t>
      </w:r>
      <w:r w:rsidRPr="00076EEF">
        <w:rPr>
          <w:rFonts w:ascii="Bahnschrift" w:hAnsi="Bahnschrift"/>
          <w:w w:val="110"/>
          <w:sz w:val="23"/>
          <w:lang w:val="eu-ES"/>
        </w:rPr>
        <w:t>duen</w:t>
      </w:r>
      <w:r w:rsidRPr="00076EEF">
        <w:rPr>
          <w:rFonts w:ascii="Bahnschrift" w:hAnsi="Bahnschrift"/>
          <w:spacing w:val="-11"/>
          <w:w w:val="110"/>
          <w:sz w:val="23"/>
          <w:lang w:val="eu-ES"/>
        </w:rPr>
        <w:t xml:space="preserve"> </w:t>
      </w:r>
      <w:r w:rsidRPr="00076EEF">
        <w:rPr>
          <w:rFonts w:ascii="Bahnschrift" w:hAnsi="Bahnschrift"/>
          <w:w w:val="110"/>
          <w:sz w:val="23"/>
          <w:lang w:val="eu-ES"/>
        </w:rPr>
        <w:t>bidean</w:t>
      </w:r>
      <w:r w:rsidRPr="00076EEF">
        <w:rPr>
          <w:rFonts w:ascii="Bahnschrift" w:hAnsi="Bahnschrift"/>
          <w:spacing w:val="-13"/>
          <w:w w:val="110"/>
          <w:sz w:val="23"/>
          <w:lang w:val="eu-ES"/>
        </w:rPr>
        <w:t xml:space="preserve"> </w:t>
      </w:r>
      <w:r w:rsidRPr="00076EEF">
        <w:rPr>
          <w:rFonts w:ascii="Bahnschrift" w:hAnsi="Bahnschrift"/>
          <w:w w:val="110"/>
          <w:sz w:val="23"/>
          <w:lang w:val="eu-ES"/>
        </w:rPr>
        <w:t>erro-errotik,</w:t>
      </w:r>
      <w:r w:rsidRPr="00076EEF">
        <w:rPr>
          <w:rFonts w:ascii="Bahnschrift" w:hAnsi="Bahnschrift"/>
          <w:spacing w:val="-3"/>
          <w:w w:val="110"/>
          <w:sz w:val="23"/>
          <w:lang w:val="eu-ES"/>
        </w:rPr>
        <w:t xml:space="preserve"> </w:t>
      </w:r>
      <w:r w:rsidRPr="00076EEF">
        <w:rPr>
          <w:rFonts w:ascii="Bahnschrift" w:hAnsi="Bahnschrift"/>
          <w:w w:val="110"/>
          <w:sz w:val="23"/>
          <w:lang w:val="eu-ES"/>
        </w:rPr>
        <w:t>bazter-bazterretik,</w:t>
      </w:r>
      <w:r w:rsidRPr="00076EEF">
        <w:rPr>
          <w:rFonts w:ascii="Bahnschrift" w:hAnsi="Bahnschrift"/>
          <w:spacing w:val="-18"/>
          <w:w w:val="110"/>
          <w:sz w:val="23"/>
          <w:lang w:val="eu-ES"/>
        </w:rPr>
        <w:t xml:space="preserve"> </w:t>
      </w:r>
      <w:r w:rsidRPr="00076EEF">
        <w:rPr>
          <w:rFonts w:ascii="Bahnschrift" w:hAnsi="Bahnschrift"/>
          <w:w w:val="110"/>
          <w:sz w:val="23"/>
          <w:lang w:val="eu-ES"/>
        </w:rPr>
        <w:t>salatu,</w:t>
      </w:r>
      <w:r w:rsidRPr="00076EEF">
        <w:rPr>
          <w:rFonts w:ascii="Bahnschrift" w:hAnsi="Bahnschrift"/>
          <w:spacing w:val="-6"/>
          <w:w w:val="110"/>
          <w:sz w:val="23"/>
          <w:lang w:val="eu-ES"/>
        </w:rPr>
        <w:t xml:space="preserve"> </w:t>
      </w:r>
      <w:r w:rsidRPr="00076EEF">
        <w:rPr>
          <w:rFonts w:ascii="Bahnschrift" w:hAnsi="Bahnschrift"/>
          <w:w w:val="110"/>
          <w:sz w:val="23"/>
          <w:lang w:val="eu-ES"/>
        </w:rPr>
        <w:t>ezabatu</w:t>
      </w:r>
      <w:r w:rsidRPr="00076EEF">
        <w:rPr>
          <w:rFonts w:ascii="Bahnschrift" w:hAnsi="Bahnschrift"/>
          <w:spacing w:val="-10"/>
          <w:w w:val="110"/>
          <w:sz w:val="23"/>
          <w:lang w:val="eu-ES"/>
        </w:rPr>
        <w:t xml:space="preserve"> </w:t>
      </w:r>
      <w:r w:rsidRPr="00076EEF">
        <w:rPr>
          <w:rFonts w:ascii="Bahnschrift" w:hAnsi="Bahnschrift"/>
          <w:w w:val="110"/>
          <w:sz w:val="23"/>
          <w:lang w:val="eu-ES"/>
        </w:rPr>
        <w:t>eta</w:t>
      </w:r>
      <w:r w:rsidRPr="00076EEF">
        <w:rPr>
          <w:rFonts w:ascii="Bahnschrift" w:hAnsi="Bahnschrift"/>
          <w:spacing w:val="-14"/>
          <w:w w:val="110"/>
          <w:sz w:val="23"/>
          <w:lang w:val="eu-ES"/>
        </w:rPr>
        <w:t xml:space="preserve"> </w:t>
      </w:r>
      <w:r w:rsidRPr="00076EEF">
        <w:rPr>
          <w:rFonts w:ascii="Bahnschrift" w:hAnsi="Bahnschrift"/>
          <w:w w:val="110"/>
          <w:sz w:val="23"/>
          <w:lang w:val="eu-ES"/>
        </w:rPr>
        <w:t>zapuztu</w:t>
      </w:r>
      <w:r w:rsidRPr="00076EEF">
        <w:rPr>
          <w:rFonts w:ascii="Bahnschrift" w:hAnsi="Bahnschrift"/>
          <w:spacing w:val="1"/>
          <w:w w:val="110"/>
          <w:sz w:val="23"/>
          <w:lang w:val="eu-ES"/>
        </w:rPr>
        <w:t xml:space="preserve"> </w:t>
      </w:r>
      <w:r w:rsidRPr="00076EEF">
        <w:rPr>
          <w:rFonts w:ascii="Bahnschrift" w:hAnsi="Bahnschrift"/>
          <w:w w:val="110"/>
          <w:sz w:val="23"/>
          <w:lang w:val="eu-ES"/>
        </w:rPr>
        <w:t>nahi</w:t>
      </w:r>
      <w:r w:rsidRPr="00076EEF">
        <w:rPr>
          <w:rFonts w:ascii="Bahnschrift" w:hAnsi="Bahnschrift"/>
          <w:spacing w:val="-13"/>
          <w:w w:val="110"/>
          <w:sz w:val="23"/>
          <w:lang w:val="eu-ES"/>
        </w:rPr>
        <w:t xml:space="preserve"> </w:t>
      </w:r>
      <w:r w:rsidRPr="00076EEF">
        <w:rPr>
          <w:rFonts w:ascii="Bahnschrift" w:hAnsi="Bahnschrift"/>
          <w:w w:val="110"/>
          <w:sz w:val="23"/>
          <w:lang w:val="eu-ES"/>
        </w:rPr>
        <w:t>ditu</w:t>
      </w:r>
      <w:r w:rsidRPr="00076EEF">
        <w:rPr>
          <w:rFonts w:ascii="Bahnschrift" w:hAnsi="Bahnschrift"/>
          <w:spacing w:val="-7"/>
          <w:w w:val="110"/>
          <w:sz w:val="23"/>
          <w:lang w:val="eu-ES"/>
        </w:rPr>
        <w:t xml:space="preserve"> </w:t>
      </w:r>
      <w:r w:rsidRPr="00076EEF">
        <w:rPr>
          <w:rFonts w:ascii="Bahnschrift" w:hAnsi="Bahnschrift"/>
          <w:w w:val="110"/>
          <w:sz w:val="23"/>
          <w:lang w:val="eu-ES"/>
        </w:rPr>
        <w:t>herritarren</w:t>
      </w:r>
      <w:r w:rsidRPr="00076EEF">
        <w:rPr>
          <w:rFonts w:ascii="Bahnschrift" w:hAnsi="Bahnschrift"/>
          <w:spacing w:val="1"/>
          <w:w w:val="110"/>
          <w:sz w:val="23"/>
          <w:lang w:val="eu-ES"/>
        </w:rPr>
        <w:t xml:space="preserve"> </w:t>
      </w:r>
      <w:r w:rsidRPr="00076EEF">
        <w:rPr>
          <w:rFonts w:ascii="Bahnschrift" w:hAnsi="Bahnschrift"/>
          <w:w w:val="110"/>
          <w:sz w:val="23"/>
          <w:lang w:val="eu-ES"/>
        </w:rPr>
        <w:t>oinarrizko</w:t>
      </w:r>
      <w:r w:rsidRPr="00076EEF">
        <w:rPr>
          <w:rFonts w:ascii="Bahnschrift" w:hAnsi="Bahnschrift"/>
          <w:spacing w:val="-4"/>
          <w:w w:val="110"/>
          <w:sz w:val="23"/>
          <w:lang w:val="eu-ES"/>
        </w:rPr>
        <w:t xml:space="preserve"> </w:t>
      </w:r>
      <w:r w:rsidRPr="00076EEF">
        <w:rPr>
          <w:rFonts w:ascii="Bahnschrift" w:hAnsi="Bahnschrift"/>
          <w:w w:val="110"/>
          <w:sz w:val="23"/>
          <w:lang w:val="eu-ES"/>
        </w:rPr>
        <w:t>hizkuntza</w:t>
      </w:r>
      <w:r w:rsidRPr="00076EEF">
        <w:rPr>
          <w:rFonts w:ascii="Bahnschrift" w:hAnsi="Bahnschrift"/>
          <w:spacing w:val="-7"/>
          <w:w w:val="110"/>
          <w:sz w:val="23"/>
          <w:lang w:val="eu-ES"/>
        </w:rPr>
        <w:t xml:space="preserve"> </w:t>
      </w:r>
      <w:r w:rsidRPr="00076EEF">
        <w:rPr>
          <w:rFonts w:ascii="Bahnschrift" w:hAnsi="Bahnschrift"/>
          <w:w w:val="110"/>
          <w:sz w:val="23"/>
          <w:lang w:val="eu-ES"/>
        </w:rPr>
        <w:t>eskubideak</w:t>
      </w:r>
      <w:r w:rsidRPr="00076EEF">
        <w:rPr>
          <w:rFonts w:ascii="Bahnschrift" w:hAnsi="Bahnschrift"/>
          <w:spacing w:val="6"/>
          <w:w w:val="110"/>
          <w:sz w:val="23"/>
          <w:lang w:val="eu-ES"/>
        </w:rPr>
        <w:t xml:space="preserve"> </w:t>
      </w:r>
      <w:r w:rsidRPr="00076EEF">
        <w:rPr>
          <w:rFonts w:ascii="Bahnschrift" w:hAnsi="Bahnschrift"/>
          <w:w w:val="110"/>
          <w:sz w:val="23"/>
          <w:lang w:val="eu-ES"/>
        </w:rPr>
        <w:t>baztertu,</w:t>
      </w:r>
      <w:r w:rsidRPr="00076EEF">
        <w:rPr>
          <w:rFonts w:ascii="Bahnschrift" w:hAnsi="Bahnschrift"/>
          <w:spacing w:val="-12"/>
          <w:w w:val="110"/>
          <w:sz w:val="23"/>
          <w:lang w:val="eu-ES"/>
        </w:rPr>
        <w:t xml:space="preserve"> </w:t>
      </w:r>
      <w:r w:rsidRPr="00076EEF">
        <w:rPr>
          <w:rFonts w:ascii="Bahnschrift" w:hAnsi="Bahnschrift"/>
          <w:w w:val="110"/>
          <w:sz w:val="23"/>
          <w:lang w:val="eu-ES"/>
        </w:rPr>
        <w:t>gutxietsi</w:t>
      </w:r>
      <w:r w:rsidRPr="00076EEF">
        <w:rPr>
          <w:rFonts w:ascii="Bahnschrift" w:hAnsi="Bahnschrift"/>
          <w:spacing w:val="-6"/>
          <w:w w:val="110"/>
          <w:sz w:val="23"/>
          <w:lang w:val="eu-ES"/>
        </w:rPr>
        <w:t xml:space="preserve"> </w:t>
      </w:r>
      <w:r w:rsidRPr="00076EEF">
        <w:rPr>
          <w:rFonts w:ascii="Bahnschrift" w:hAnsi="Bahnschrift"/>
          <w:w w:val="110"/>
          <w:sz w:val="23"/>
          <w:lang w:val="eu-ES"/>
        </w:rPr>
        <w:t>edo</w:t>
      </w:r>
      <w:r w:rsidRPr="00076EEF">
        <w:rPr>
          <w:rFonts w:ascii="Bahnschrift" w:hAnsi="Bahnschrift"/>
          <w:spacing w:val="-10"/>
          <w:w w:val="110"/>
          <w:sz w:val="23"/>
          <w:lang w:val="eu-ES"/>
        </w:rPr>
        <w:t xml:space="preserve"> </w:t>
      </w:r>
      <w:r w:rsidRPr="00076EEF">
        <w:rPr>
          <w:rFonts w:ascii="Bahnschrift" w:hAnsi="Bahnschrift"/>
          <w:w w:val="110"/>
          <w:sz w:val="23"/>
          <w:lang w:val="eu-ES"/>
        </w:rPr>
        <w:t>bortxakeriaz</w:t>
      </w:r>
      <w:r w:rsidRPr="00076EEF">
        <w:rPr>
          <w:rFonts w:ascii="Bahnschrift" w:hAnsi="Bahnschrift"/>
          <w:spacing w:val="-3"/>
          <w:w w:val="110"/>
          <w:sz w:val="23"/>
          <w:lang w:val="eu-ES"/>
        </w:rPr>
        <w:t xml:space="preserve"> </w:t>
      </w:r>
      <w:r w:rsidRPr="00076EEF">
        <w:rPr>
          <w:rFonts w:ascii="Bahnschrift" w:hAnsi="Bahnschrift"/>
          <w:w w:val="110"/>
          <w:sz w:val="23"/>
          <w:lang w:val="eu-ES"/>
        </w:rPr>
        <w:t>zapaltzen</w:t>
      </w:r>
      <w:r w:rsidRPr="00076EEF">
        <w:rPr>
          <w:rFonts w:ascii="Bahnschrift" w:hAnsi="Bahnschrift"/>
          <w:spacing w:val="1"/>
          <w:w w:val="110"/>
          <w:sz w:val="23"/>
          <w:lang w:val="eu-ES"/>
        </w:rPr>
        <w:t xml:space="preserve"> </w:t>
      </w:r>
      <w:r w:rsidRPr="00076EEF">
        <w:rPr>
          <w:rFonts w:ascii="Bahnschrift" w:hAnsi="Bahnschrift"/>
          <w:w w:val="110"/>
          <w:sz w:val="23"/>
          <w:lang w:val="eu-ES"/>
        </w:rPr>
        <w:t>dituen jokabide</w:t>
      </w:r>
      <w:r w:rsidRPr="00076EEF">
        <w:rPr>
          <w:rFonts w:ascii="Bahnschrift" w:hAnsi="Bahnschrift"/>
          <w:spacing w:val="-5"/>
          <w:w w:val="110"/>
          <w:sz w:val="23"/>
          <w:lang w:val="eu-ES"/>
        </w:rPr>
        <w:t xml:space="preserve"> </w:t>
      </w:r>
      <w:r w:rsidRPr="00076EEF">
        <w:rPr>
          <w:rFonts w:ascii="Bahnschrift" w:hAnsi="Bahnschrift"/>
          <w:w w:val="110"/>
          <w:sz w:val="23"/>
          <w:lang w:val="eu-ES"/>
        </w:rPr>
        <w:t>oro.</w:t>
      </w:r>
      <w:r w:rsidRPr="00076EEF">
        <w:rPr>
          <w:rFonts w:ascii="Bahnschrift" w:hAnsi="Bahnschrift"/>
          <w:spacing w:val="-10"/>
          <w:w w:val="110"/>
          <w:sz w:val="23"/>
          <w:lang w:val="eu-ES"/>
        </w:rPr>
        <w:t xml:space="preserve"> </w:t>
      </w:r>
      <w:r w:rsidRPr="00076EEF">
        <w:rPr>
          <w:rFonts w:ascii="Bahnschrift" w:hAnsi="Bahnschrift"/>
          <w:w w:val="110"/>
          <w:sz w:val="23"/>
          <w:lang w:val="eu-ES"/>
        </w:rPr>
        <w:t>Hitz</w:t>
      </w:r>
      <w:r w:rsidRPr="00076EEF">
        <w:rPr>
          <w:rFonts w:ascii="Bahnschrift" w:hAnsi="Bahnschrift"/>
          <w:spacing w:val="-4"/>
          <w:w w:val="110"/>
          <w:sz w:val="23"/>
          <w:lang w:val="eu-ES"/>
        </w:rPr>
        <w:t xml:space="preserve"> </w:t>
      </w:r>
      <w:r w:rsidRPr="00076EEF">
        <w:rPr>
          <w:rFonts w:ascii="Bahnschrift" w:hAnsi="Bahnschrift"/>
          <w:w w:val="110"/>
          <w:sz w:val="23"/>
          <w:lang w:val="eu-ES"/>
        </w:rPr>
        <w:t>batean</w:t>
      </w:r>
      <w:r w:rsidRPr="00076EEF">
        <w:rPr>
          <w:rFonts w:ascii="Bahnschrift" w:hAnsi="Bahnschrift"/>
          <w:spacing w:val="-5"/>
          <w:w w:val="110"/>
          <w:sz w:val="23"/>
          <w:lang w:val="eu-ES"/>
        </w:rPr>
        <w:t xml:space="preserve"> </w:t>
      </w:r>
      <w:r w:rsidRPr="00076EEF">
        <w:rPr>
          <w:rFonts w:ascii="Bahnschrift" w:hAnsi="Bahnschrift"/>
          <w:w w:val="110"/>
          <w:sz w:val="23"/>
          <w:lang w:val="eu-ES"/>
        </w:rPr>
        <w:t>esateko,</w:t>
      </w:r>
      <w:r w:rsidRPr="00076EEF">
        <w:rPr>
          <w:rFonts w:ascii="Bahnschrift" w:hAnsi="Bahnschrift"/>
          <w:spacing w:val="-3"/>
          <w:w w:val="110"/>
          <w:sz w:val="23"/>
          <w:lang w:val="eu-ES"/>
        </w:rPr>
        <w:t xml:space="preserve"> </w:t>
      </w:r>
      <w:r w:rsidRPr="00076EEF">
        <w:rPr>
          <w:rFonts w:ascii="Bahnschrift" w:hAnsi="Bahnschrift"/>
          <w:w w:val="110"/>
          <w:sz w:val="23"/>
          <w:lang w:val="eu-ES"/>
        </w:rPr>
        <w:t>hiritarrek</w:t>
      </w:r>
      <w:r w:rsidRPr="00076EEF">
        <w:rPr>
          <w:rFonts w:ascii="Bahnschrift" w:hAnsi="Bahnschrift"/>
          <w:spacing w:val="-22"/>
          <w:w w:val="110"/>
          <w:sz w:val="23"/>
          <w:lang w:val="eu-ES"/>
        </w:rPr>
        <w:t xml:space="preserve"> </w:t>
      </w:r>
      <w:r w:rsidRPr="00076EEF">
        <w:rPr>
          <w:rFonts w:ascii="Bahnschrift" w:hAnsi="Bahnschrift"/>
          <w:w w:val="110"/>
          <w:sz w:val="23"/>
          <w:lang w:val="eu-ES"/>
        </w:rPr>
        <w:t>elkarrekin</w:t>
      </w:r>
      <w:r w:rsidRPr="00076EEF">
        <w:rPr>
          <w:rFonts w:ascii="Bahnschrift" w:hAnsi="Bahnschrift"/>
          <w:spacing w:val="-11"/>
          <w:w w:val="110"/>
          <w:sz w:val="23"/>
          <w:lang w:val="eu-ES"/>
        </w:rPr>
        <w:t xml:space="preserve"> </w:t>
      </w:r>
      <w:r w:rsidRPr="00076EEF">
        <w:rPr>
          <w:rFonts w:ascii="Bahnschrift" w:hAnsi="Bahnschrift"/>
          <w:w w:val="110"/>
          <w:sz w:val="23"/>
          <w:lang w:val="eu-ES"/>
        </w:rPr>
        <w:t>gizalegez</w:t>
      </w:r>
      <w:r w:rsidRPr="00076EEF">
        <w:rPr>
          <w:rFonts w:ascii="Bahnschrift" w:hAnsi="Bahnschrift"/>
          <w:spacing w:val="-15"/>
          <w:w w:val="110"/>
          <w:sz w:val="23"/>
          <w:lang w:val="eu-ES"/>
        </w:rPr>
        <w:t xml:space="preserve"> </w:t>
      </w:r>
      <w:r w:rsidRPr="00076EEF">
        <w:rPr>
          <w:rFonts w:ascii="Bahnschrift" w:hAnsi="Bahnschrift"/>
          <w:w w:val="110"/>
          <w:sz w:val="23"/>
          <w:lang w:val="eu-ES"/>
        </w:rPr>
        <w:t>eta</w:t>
      </w:r>
      <w:r w:rsidRPr="00076EEF">
        <w:rPr>
          <w:rFonts w:ascii="Bahnschrift" w:hAnsi="Bahnschrift"/>
          <w:spacing w:val="-18"/>
          <w:w w:val="110"/>
          <w:sz w:val="23"/>
          <w:lang w:val="eu-ES"/>
        </w:rPr>
        <w:t xml:space="preserve"> </w:t>
      </w:r>
      <w:r w:rsidRPr="00076EEF">
        <w:rPr>
          <w:rFonts w:ascii="Bahnschrift" w:hAnsi="Bahnschrift"/>
          <w:w w:val="110"/>
          <w:sz w:val="23"/>
          <w:lang w:val="eu-ES"/>
        </w:rPr>
        <w:t>begirunez</w:t>
      </w:r>
      <w:r w:rsidRPr="00076EEF">
        <w:rPr>
          <w:rFonts w:ascii="Bahnschrift" w:hAnsi="Bahnschrift"/>
          <w:spacing w:val="-6"/>
          <w:w w:val="110"/>
          <w:sz w:val="23"/>
          <w:lang w:val="eu-ES"/>
        </w:rPr>
        <w:t xml:space="preserve"> </w:t>
      </w:r>
      <w:r w:rsidRPr="00076EEF">
        <w:rPr>
          <w:rFonts w:ascii="Bahnschrift" w:hAnsi="Bahnschrift"/>
          <w:w w:val="110"/>
          <w:sz w:val="23"/>
          <w:lang w:val="eu-ES"/>
        </w:rPr>
        <w:t>jokatuz</w:t>
      </w:r>
      <w:r w:rsidRPr="00076EEF">
        <w:rPr>
          <w:rFonts w:ascii="Bahnschrift" w:hAnsi="Bahnschrift"/>
          <w:spacing w:val="-11"/>
          <w:w w:val="110"/>
          <w:sz w:val="23"/>
          <w:lang w:val="eu-ES"/>
        </w:rPr>
        <w:t xml:space="preserve"> </w:t>
      </w:r>
      <w:r w:rsidRPr="00076EEF">
        <w:rPr>
          <w:rFonts w:ascii="Bahnschrift" w:hAnsi="Bahnschrift"/>
          <w:w w:val="110"/>
          <w:sz w:val="23"/>
          <w:lang w:val="eu-ES"/>
        </w:rPr>
        <w:t>nahi</w:t>
      </w:r>
      <w:r w:rsidRPr="00076EEF">
        <w:rPr>
          <w:rFonts w:ascii="Bahnschrift" w:hAnsi="Bahnschrift"/>
          <w:spacing w:val="-22"/>
          <w:w w:val="110"/>
          <w:sz w:val="23"/>
          <w:lang w:val="eu-ES"/>
        </w:rPr>
        <w:t xml:space="preserve"> </w:t>
      </w:r>
      <w:r w:rsidRPr="00076EEF">
        <w:rPr>
          <w:rFonts w:ascii="Bahnschrift" w:hAnsi="Bahnschrift"/>
          <w:w w:val="110"/>
          <w:sz w:val="23"/>
          <w:lang w:val="eu-ES"/>
        </w:rPr>
        <w:t>lituzke</w:t>
      </w:r>
      <w:r w:rsidRPr="00076EEF">
        <w:rPr>
          <w:rFonts w:ascii="Bahnschrift" w:hAnsi="Bahnschrift"/>
          <w:spacing w:val="-18"/>
          <w:w w:val="110"/>
          <w:sz w:val="23"/>
          <w:lang w:val="eu-ES"/>
        </w:rPr>
        <w:t xml:space="preserve"> </w:t>
      </w:r>
      <w:r w:rsidRPr="00076EEF">
        <w:rPr>
          <w:rFonts w:ascii="Bahnschrift" w:hAnsi="Bahnschrift"/>
          <w:w w:val="110"/>
          <w:sz w:val="23"/>
          <w:lang w:val="eu-ES"/>
        </w:rPr>
        <w:t>egin</w:t>
      </w:r>
      <w:r w:rsidRPr="00076EEF">
        <w:rPr>
          <w:rFonts w:ascii="Bahnschrift" w:hAnsi="Bahnschrift"/>
          <w:spacing w:val="-20"/>
          <w:w w:val="110"/>
          <w:sz w:val="23"/>
          <w:lang w:val="eu-ES"/>
        </w:rPr>
        <w:t xml:space="preserve"> </w:t>
      </w:r>
      <w:r w:rsidRPr="00076EEF">
        <w:rPr>
          <w:rFonts w:ascii="Bahnschrift" w:hAnsi="Bahnschrift"/>
          <w:w w:val="110"/>
          <w:sz w:val="23"/>
          <w:lang w:val="eu-ES"/>
        </w:rPr>
        <w:t>euskararen</w:t>
      </w:r>
      <w:r w:rsidRPr="00076EEF">
        <w:rPr>
          <w:rFonts w:ascii="Bahnschrift" w:hAnsi="Bahnschrift"/>
          <w:spacing w:val="-12"/>
          <w:w w:val="110"/>
          <w:sz w:val="23"/>
          <w:lang w:val="eu-ES"/>
        </w:rPr>
        <w:t xml:space="preserve"> </w:t>
      </w:r>
      <w:r w:rsidRPr="00076EEF">
        <w:rPr>
          <w:rFonts w:ascii="Bahnschrift" w:hAnsi="Bahnschrift"/>
          <w:w w:val="110"/>
          <w:sz w:val="23"/>
          <w:lang w:val="eu-ES"/>
        </w:rPr>
        <w:t>alde</w:t>
      </w:r>
      <w:r w:rsidRPr="00076EEF">
        <w:rPr>
          <w:rFonts w:ascii="Bahnschrift" w:hAnsi="Bahnschrift"/>
          <w:spacing w:val="-21"/>
          <w:w w:val="110"/>
          <w:sz w:val="23"/>
          <w:lang w:val="eu-ES"/>
        </w:rPr>
        <w:t xml:space="preserve"> </w:t>
      </w:r>
      <w:r w:rsidRPr="00076EEF">
        <w:rPr>
          <w:rFonts w:ascii="Bahnschrift" w:hAnsi="Bahnschrift"/>
          <w:w w:val="110"/>
          <w:sz w:val="23"/>
          <w:lang w:val="eu-ES"/>
        </w:rPr>
        <w:t>egin</w:t>
      </w:r>
      <w:r w:rsidRPr="00076EEF">
        <w:rPr>
          <w:rFonts w:ascii="Bahnschrift" w:hAnsi="Bahnschrift"/>
          <w:spacing w:val="-14"/>
          <w:w w:val="110"/>
          <w:sz w:val="23"/>
          <w:lang w:val="eu-ES"/>
        </w:rPr>
        <w:t xml:space="preserve"> </w:t>
      </w:r>
      <w:r w:rsidRPr="00076EEF">
        <w:rPr>
          <w:rFonts w:ascii="Bahnschrift" w:hAnsi="Bahnschrift"/>
          <w:w w:val="110"/>
          <w:sz w:val="23"/>
          <w:lang w:val="eu-ES"/>
        </w:rPr>
        <w:t>beharreko</w:t>
      </w:r>
      <w:r w:rsidRPr="00076EEF">
        <w:rPr>
          <w:rFonts w:ascii="Bahnschrift" w:hAnsi="Bahnschrift"/>
          <w:spacing w:val="-16"/>
          <w:w w:val="110"/>
          <w:sz w:val="23"/>
          <w:lang w:val="eu-ES"/>
        </w:rPr>
        <w:t xml:space="preserve"> </w:t>
      </w:r>
      <w:r w:rsidRPr="00076EEF">
        <w:rPr>
          <w:rFonts w:ascii="Bahnschrift" w:hAnsi="Bahnschrift"/>
          <w:w w:val="110"/>
          <w:sz w:val="23"/>
          <w:lang w:val="eu-ES"/>
        </w:rPr>
        <w:t>lana</w:t>
      </w:r>
      <w:r w:rsidRPr="00076EEF">
        <w:rPr>
          <w:rFonts w:ascii="Bahnschrift" w:hAnsi="Bahnschrift"/>
          <w:spacing w:val="-16"/>
          <w:w w:val="110"/>
          <w:sz w:val="23"/>
          <w:lang w:val="eu-ES"/>
        </w:rPr>
        <w:t xml:space="preserve"> </w:t>
      </w:r>
      <w:r w:rsidRPr="00076EEF">
        <w:rPr>
          <w:rFonts w:ascii="Bahnschrift" w:hAnsi="Bahnschrift"/>
          <w:w w:val="110"/>
          <w:sz w:val="23"/>
          <w:lang w:val="eu-ES"/>
        </w:rPr>
        <w:t>eta</w:t>
      </w:r>
      <w:r w:rsidRPr="00076EEF">
        <w:rPr>
          <w:rFonts w:ascii="Bahnschrift" w:hAnsi="Bahnschrift"/>
          <w:spacing w:val="-16"/>
          <w:w w:val="110"/>
          <w:sz w:val="23"/>
          <w:lang w:val="eu-ES"/>
        </w:rPr>
        <w:t xml:space="preserve"> </w:t>
      </w:r>
      <w:r w:rsidRPr="00076EEF">
        <w:rPr>
          <w:rFonts w:ascii="Bahnschrift" w:hAnsi="Bahnschrift"/>
          <w:w w:val="110"/>
          <w:sz w:val="23"/>
          <w:lang w:val="eu-ES"/>
        </w:rPr>
        <w:t>ahalegina,</w:t>
      </w:r>
      <w:r w:rsidRPr="00076EEF">
        <w:rPr>
          <w:rFonts w:ascii="Bahnschrift" w:hAnsi="Bahnschrift"/>
          <w:spacing w:val="-4"/>
          <w:w w:val="110"/>
          <w:sz w:val="23"/>
          <w:lang w:val="eu-ES"/>
        </w:rPr>
        <w:t xml:space="preserve"> </w:t>
      </w:r>
      <w:r w:rsidRPr="00076EEF">
        <w:rPr>
          <w:rFonts w:ascii="Bahnschrift" w:hAnsi="Bahnschrift"/>
          <w:w w:val="110"/>
          <w:sz w:val="23"/>
          <w:lang w:val="eu-ES"/>
        </w:rPr>
        <w:t>hizkuntza</w:t>
      </w:r>
      <w:r w:rsidRPr="00076EEF">
        <w:rPr>
          <w:rFonts w:ascii="Bahnschrift" w:hAnsi="Bahnschrift"/>
          <w:spacing w:val="-14"/>
          <w:w w:val="110"/>
          <w:sz w:val="23"/>
          <w:lang w:val="eu-ES"/>
        </w:rPr>
        <w:t xml:space="preserve"> </w:t>
      </w:r>
      <w:r w:rsidRPr="00076EEF">
        <w:rPr>
          <w:rFonts w:ascii="Bahnschrift" w:hAnsi="Bahnschrift"/>
          <w:w w:val="110"/>
          <w:sz w:val="23"/>
          <w:lang w:val="eu-ES"/>
        </w:rPr>
        <w:t>liskarrik</w:t>
      </w:r>
      <w:r w:rsidRPr="00076EEF">
        <w:rPr>
          <w:rFonts w:ascii="Bahnschrift" w:hAnsi="Bahnschrift"/>
          <w:spacing w:val="-19"/>
          <w:w w:val="110"/>
          <w:sz w:val="23"/>
          <w:lang w:val="eu-ES"/>
        </w:rPr>
        <w:t xml:space="preserve"> </w:t>
      </w:r>
      <w:r w:rsidRPr="00076EEF">
        <w:rPr>
          <w:rFonts w:ascii="Bahnschrift" w:hAnsi="Bahnschrift"/>
          <w:w w:val="110"/>
          <w:sz w:val="23"/>
          <w:lang w:val="eu-ES"/>
        </w:rPr>
        <w:t>sortu</w:t>
      </w:r>
      <w:r w:rsidRPr="00076EEF">
        <w:rPr>
          <w:rFonts w:ascii="Bahnschrift" w:hAnsi="Bahnschrift"/>
          <w:spacing w:val="-17"/>
          <w:w w:val="110"/>
          <w:sz w:val="23"/>
          <w:lang w:val="eu-ES"/>
        </w:rPr>
        <w:t xml:space="preserve"> </w:t>
      </w:r>
      <w:r w:rsidRPr="00076EEF">
        <w:rPr>
          <w:rFonts w:ascii="Bahnschrift" w:hAnsi="Bahnschrift"/>
          <w:w w:val="110"/>
          <w:sz w:val="23"/>
          <w:lang w:val="eu-ES"/>
        </w:rPr>
        <w:t>gabe.</w:t>
      </w:r>
      <w:r w:rsidRPr="00076EEF">
        <w:rPr>
          <w:rFonts w:ascii="Bahnschrift" w:hAnsi="Bahnschrift"/>
          <w:spacing w:val="-15"/>
          <w:w w:val="110"/>
          <w:sz w:val="23"/>
          <w:lang w:val="eu-ES"/>
        </w:rPr>
        <w:t xml:space="preserve"> </w:t>
      </w:r>
      <w:r w:rsidRPr="00076EEF">
        <w:rPr>
          <w:rFonts w:ascii="Bahnschrift" w:hAnsi="Bahnschrift"/>
          <w:w w:val="110"/>
          <w:sz w:val="23"/>
          <w:lang w:val="eu-ES"/>
        </w:rPr>
        <w:t>Hori</w:t>
      </w:r>
      <w:r w:rsidRPr="00076EEF">
        <w:rPr>
          <w:rFonts w:ascii="Bahnschrift" w:hAnsi="Bahnschrift"/>
          <w:spacing w:val="-13"/>
          <w:w w:val="110"/>
          <w:sz w:val="23"/>
          <w:lang w:val="eu-ES"/>
        </w:rPr>
        <w:t xml:space="preserve"> </w:t>
      </w:r>
      <w:r w:rsidRPr="00076EEF">
        <w:rPr>
          <w:rFonts w:ascii="Bahnschrift" w:hAnsi="Bahnschrift"/>
          <w:w w:val="110"/>
          <w:sz w:val="23"/>
          <w:lang w:val="eu-ES"/>
        </w:rPr>
        <w:t>maiz</w:t>
      </w:r>
      <w:r w:rsidRPr="00076EEF">
        <w:rPr>
          <w:rFonts w:ascii="Bahnschrift" w:hAnsi="Bahnschrift"/>
          <w:spacing w:val="-18"/>
          <w:w w:val="110"/>
          <w:sz w:val="23"/>
          <w:lang w:val="eu-ES"/>
        </w:rPr>
        <w:t xml:space="preserve"> </w:t>
      </w:r>
      <w:r w:rsidRPr="00076EEF">
        <w:rPr>
          <w:rFonts w:ascii="Bahnschrift" w:hAnsi="Bahnschrift"/>
          <w:w w:val="110"/>
          <w:sz w:val="23"/>
          <w:lang w:val="eu-ES"/>
        </w:rPr>
        <w:t>zail</w:t>
      </w:r>
      <w:r w:rsidRPr="00076EEF">
        <w:rPr>
          <w:rFonts w:ascii="Bahnschrift" w:hAnsi="Bahnschrift"/>
          <w:spacing w:val="-19"/>
          <w:w w:val="110"/>
          <w:sz w:val="23"/>
          <w:lang w:val="eu-ES"/>
        </w:rPr>
        <w:t xml:space="preserve"> </w:t>
      </w:r>
      <w:r w:rsidRPr="00076EEF">
        <w:rPr>
          <w:rFonts w:ascii="Bahnschrift" w:hAnsi="Bahnschrift"/>
          <w:w w:val="110"/>
          <w:sz w:val="23"/>
          <w:lang w:val="eu-ES"/>
        </w:rPr>
        <w:t>gertatzen</w:t>
      </w:r>
      <w:r w:rsidRPr="00076EEF">
        <w:rPr>
          <w:rFonts w:ascii="Bahnschrift" w:hAnsi="Bahnschrift"/>
          <w:spacing w:val="-10"/>
          <w:w w:val="110"/>
          <w:sz w:val="23"/>
          <w:lang w:val="eu-ES"/>
        </w:rPr>
        <w:t xml:space="preserve"> </w:t>
      </w:r>
      <w:r w:rsidRPr="00076EEF">
        <w:rPr>
          <w:rFonts w:ascii="Bahnschrift" w:hAnsi="Bahnschrift"/>
          <w:w w:val="110"/>
          <w:sz w:val="23"/>
          <w:lang w:val="eu-ES"/>
        </w:rPr>
        <w:t>da,</w:t>
      </w:r>
      <w:r w:rsidRPr="00076EEF">
        <w:rPr>
          <w:rFonts w:ascii="Bahnschrift" w:hAnsi="Bahnschrift"/>
          <w:spacing w:val="-14"/>
          <w:w w:val="110"/>
          <w:sz w:val="23"/>
          <w:lang w:val="eu-ES"/>
        </w:rPr>
        <w:t xml:space="preserve"> </w:t>
      </w:r>
      <w:r w:rsidRPr="00076EEF">
        <w:rPr>
          <w:rFonts w:ascii="Bahnschrift" w:hAnsi="Bahnschrift"/>
          <w:w w:val="110"/>
          <w:sz w:val="23"/>
          <w:lang w:val="eu-ES"/>
        </w:rPr>
        <w:t>eta</w:t>
      </w:r>
      <w:r w:rsidRPr="00076EEF">
        <w:rPr>
          <w:rFonts w:ascii="Bahnschrift" w:hAnsi="Bahnschrift"/>
          <w:spacing w:val="-16"/>
          <w:w w:val="110"/>
          <w:sz w:val="23"/>
          <w:lang w:val="eu-ES"/>
        </w:rPr>
        <w:t xml:space="preserve"> </w:t>
      </w:r>
      <w:r w:rsidRPr="00076EEF">
        <w:rPr>
          <w:rFonts w:ascii="Bahnschrift" w:hAnsi="Bahnschrift"/>
          <w:w w:val="110"/>
          <w:sz w:val="23"/>
          <w:lang w:val="eu-ES"/>
        </w:rPr>
        <w:t>maiz salatu</w:t>
      </w:r>
      <w:r w:rsidRPr="00076EEF">
        <w:rPr>
          <w:rFonts w:ascii="Bahnschrift" w:hAnsi="Bahnschrift"/>
          <w:spacing w:val="-12"/>
          <w:w w:val="110"/>
          <w:sz w:val="23"/>
          <w:lang w:val="eu-ES"/>
        </w:rPr>
        <w:t xml:space="preserve"> </w:t>
      </w:r>
      <w:r w:rsidRPr="00076EEF">
        <w:rPr>
          <w:rFonts w:ascii="Bahnschrift" w:hAnsi="Bahnschrift"/>
          <w:w w:val="110"/>
          <w:sz w:val="23"/>
          <w:lang w:val="eu-ES"/>
        </w:rPr>
        <w:t>beharrean</w:t>
      </w:r>
      <w:r w:rsidRPr="00076EEF">
        <w:rPr>
          <w:rFonts w:ascii="Bahnschrift" w:hAnsi="Bahnschrift"/>
          <w:spacing w:val="-10"/>
          <w:w w:val="110"/>
          <w:sz w:val="23"/>
          <w:lang w:val="eu-ES"/>
        </w:rPr>
        <w:t xml:space="preserve"> </w:t>
      </w:r>
      <w:r w:rsidRPr="00076EEF">
        <w:rPr>
          <w:rFonts w:ascii="Bahnschrift" w:hAnsi="Bahnschrift"/>
          <w:w w:val="110"/>
          <w:sz w:val="23"/>
          <w:lang w:val="eu-ES"/>
        </w:rPr>
        <w:t>gaude</w:t>
      </w:r>
      <w:r w:rsidRPr="00076EEF">
        <w:rPr>
          <w:rFonts w:ascii="Bahnschrift" w:hAnsi="Bahnschrift"/>
          <w:spacing w:val="-14"/>
          <w:w w:val="110"/>
          <w:sz w:val="23"/>
          <w:lang w:val="eu-ES"/>
        </w:rPr>
        <w:t xml:space="preserve"> </w:t>
      </w:r>
      <w:r w:rsidRPr="00076EEF">
        <w:rPr>
          <w:rFonts w:ascii="Bahnschrift" w:hAnsi="Bahnschrift"/>
          <w:w w:val="110"/>
          <w:sz w:val="23"/>
          <w:lang w:val="eu-ES"/>
        </w:rPr>
        <w:t>batzuen</w:t>
      </w:r>
      <w:r w:rsidRPr="00076EEF">
        <w:rPr>
          <w:rFonts w:ascii="Bahnschrift" w:hAnsi="Bahnschrift"/>
          <w:spacing w:val="-12"/>
          <w:w w:val="110"/>
          <w:sz w:val="23"/>
          <w:lang w:val="eu-ES"/>
        </w:rPr>
        <w:t xml:space="preserve"> </w:t>
      </w:r>
      <w:r w:rsidRPr="00076EEF">
        <w:rPr>
          <w:rFonts w:ascii="Bahnschrift" w:hAnsi="Bahnschrift"/>
          <w:w w:val="110"/>
          <w:sz w:val="23"/>
          <w:lang w:val="eu-ES"/>
        </w:rPr>
        <w:t>ala</w:t>
      </w:r>
      <w:r w:rsidRPr="00076EEF">
        <w:rPr>
          <w:rFonts w:ascii="Bahnschrift" w:hAnsi="Bahnschrift"/>
          <w:spacing w:val="-16"/>
          <w:w w:val="110"/>
          <w:sz w:val="23"/>
          <w:lang w:val="eu-ES"/>
        </w:rPr>
        <w:t xml:space="preserve"> </w:t>
      </w:r>
      <w:r w:rsidRPr="00076EEF">
        <w:rPr>
          <w:rFonts w:ascii="Bahnschrift" w:hAnsi="Bahnschrift"/>
          <w:w w:val="110"/>
          <w:sz w:val="23"/>
          <w:lang w:val="eu-ES"/>
        </w:rPr>
        <w:t>besteen</w:t>
      </w:r>
      <w:r w:rsidRPr="00076EEF">
        <w:rPr>
          <w:rFonts w:ascii="Bahnschrift" w:hAnsi="Bahnschrift"/>
          <w:spacing w:val="-4"/>
          <w:w w:val="110"/>
          <w:sz w:val="23"/>
          <w:lang w:val="eu-ES"/>
        </w:rPr>
        <w:t xml:space="preserve"> </w:t>
      </w:r>
      <w:r w:rsidRPr="00076EEF">
        <w:rPr>
          <w:rFonts w:ascii="Bahnschrift" w:hAnsi="Bahnschrift"/>
          <w:w w:val="110"/>
          <w:sz w:val="23"/>
          <w:lang w:val="eu-ES"/>
        </w:rPr>
        <w:t>jokabide</w:t>
      </w:r>
      <w:r w:rsidRPr="00076EEF">
        <w:rPr>
          <w:rFonts w:ascii="Bahnschrift" w:hAnsi="Bahnschrift"/>
          <w:spacing w:val="-14"/>
          <w:w w:val="110"/>
          <w:sz w:val="23"/>
          <w:lang w:val="eu-ES"/>
        </w:rPr>
        <w:t xml:space="preserve"> </w:t>
      </w:r>
      <w:r w:rsidRPr="00076EEF">
        <w:rPr>
          <w:rFonts w:ascii="Bahnschrift" w:hAnsi="Bahnschrift"/>
          <w:w w:val="110"/>
          <w:sz w:val="23"/>
          <w:lang w:val="eu-ES"/>
        </w:rPr>
        <w:t>-gure</w:t>
      </w:r>
      <w:r w:rsidRPr="00076EEF">
        <w:rPr>
          <w:rFonts w:ascii="Bahnschrift" w:hAnsi="Bahnschrift"/>
          <w:spacing w:val="-12"/>
          <w:w w:val="110"/>
          <w:sz w:val="23"/>
          <w:lang w:val="eu-ES"/>
        </w:rPr>
        <w:t xml:space="preserve"> </w:t>
      </w:r>
      <w:r w:rsidRPr="00076EEF">
        <w:rPr>
          <w:rFonts w:ascii="Bahnschrift" w:hAnsi="Bahnschrift"/>
          <w:w w:val="110"/>
          <w:sz w:val="23"/>
          <w:lang w:val="eu-ES"/>
        </w:rPr>
        <w:t>ustez-</w:t>
      </w:r>
      <w:r w:rsidRPr="00076EEF">
        <w:rPr>
          <w:rFonts w:ascii="Bahnschrift" w:hAnsi="Bahnschrift"/>
          <w:spacing w:val="-10"/>
          <w:w w:val="110"/>
          <w:sz w:val="23"/>
          <w:lang w:val="eu-ES"/>
        </w:rPr>
        <w:t xml:space="preserve"> </w:t>
      </w:r>
      <w:r w:rsidRPr="00076EEF">
        <w:rPr>
          <w:rFonts w:ascii="Bahnschrift" w:hAnsi="Bahnschrift"/>
          <w:w w:val="110"/>
          <w:sz w:val="23"/>
          <w:lang w:val="eu-ES"/>
        </w:rPr>
        <w:t>bidegabe</w:t>
      </w:r>
      <w:r w:rsidRPr="00076EEF">
        <w:rPr>
          <w:rFonts w:ascii="Bahnschrift" w:hAnsi="Bahnschrift"/>
          <w:spacing w:val="-14"/>
          <w:w w:val="110"/>
          <w:sz w:val="23"/>
          <w:lang w:val="eu-ES"/>
        </w:rPr>
        <w:t xml:space="preserve"> </w:t>
      </w:r>
      <w:r w:rsidRPr="00076EEF">
        <w:rPr>
          <w:rFonts w:ascii="Bahnschrift" w:hAnsi="Bahnschrift"/>
          <w:w w:val="110"/>
          <w:sz w:val="23"/>
          <w:lang w:val="eu-ES"/>
        </w:rPr>
        <w:t>eta</w:t>
      </w:r>
      <w:r w:rsidRPr="00076EEF">
        <w:rPr>
          <w:rFonts w:ascii="Bahnschrift" w:hAnsi="Bahnschrift"/>
          <w:spacing w:val="-19"/>
          <w:w w:val="110"/>
          <w:sz w:val="23"/>
          <w:lang w:val="eu-ES"/>
        </w:rPr>
        <w:t xml:space="preserve"> </w:t>
      </w:r>
      <w:r w:rsidRPr="00076EEF">
        <w:rPr>
          <w:rFonts w:ascii="Bahnschrift" w:hAnsi="Bahnschrift"/>
          <w:w w:val="110"/>
          <w:sz w:val="23"/>
          <w:lang w:val="eu-ES"/>
        </w:rPr>
        <w:t>onartezinak.</w:t>
      </w:r>
    </w:p>
    <w:p w:rsidR="00E94484" w:rsidRPr="00076EEF" w:rsidRDefault="00E94484" w:rsidP="00CD1391">
      <w:pPr>
        <w:pStyle w:val="ListParagraph"/>
        <w:tabs>
          <w:tab w:val="left" w:pos="2171"/>
        </w:tabs>
        <w:spacing w:after="240" w:line="360" w:lineRule="auto"/>
        <w:ind w:left="0" w:right="0" w:firstLine="0"/>
        <w:rPr>
          <w:rFonts w:ascii="Bahnschrift" w:hAnsi="Bahnschrift"/>
          <w:sz w:val="23"/>
          <w:lang w:val="eu-ES"/>
        </w:rPr>
      </w:pPr>
      <w:r w:rsidRPr="00076EEF">
        <w:rPr>
          <w:rFonts w:ascii="Bahnschrift" w:hAnsi="Bahnschrift"/>
          <w:w w:val="110"/>
          <w:sz w:val="23"/>
          <w:lang w:val="eu-ES"/>
        </w:rPr>
        <w:t>b) Euskal</w:t>
      </w:r>
      <w:r w:rsidRPr="00076EEF">
        <w:rPr>
          <w:rFonts w:ascii="Bahnschrift" w:hAnsi="Bahnschrift"/>
          <w:spacing w:val="-16"/>
          <w:w w:val="110"/>
          <w:sz w:val="23"/>
          <w:lang w:val="eu-ES"/>
        </w:rPr>
        <w:t xml:space="preserve"> </w:t>
      </w:r>
      <w:r w:rsidRPr="00076EEF">
        <w:rPr>
          <w:rFonts w:ascii="Bahnschrift" w:hAnsi="Bahnschrift"/>
          <w:w w:val="110"/>
          <w:sz w:val="23"/>
          <w:lang w:val="eu-ES"/>
        </w:rPr>
        <w:t>Herriko</w:t>
      </w:r>
      <w:r w:rsidRPr="00076EEF">
        <w:rPr>
          <w:rFonts w:ascii="Bahnschrift" w:hAnsi="Bahnschrift"/>
          <w:spacing w:val="-20"/>
          <w:w w:val="110"/>
          <w:sz w:val="23"/>
          <w:lang w:val="eu-ES"/>
        </w:rPr>
        <w:t xml:space="preserve"> </w:t>
      </w:r>
      <w:r w:rsidRPr="00076EEF">
        <w:rPr>
          <w:rFonts w:ascii="Bahnschrift" w:hAnsi="Bahnschrift"/>
          <w:w w:val="110"/>
          <w:sz w:val="23"/>
          <w:lang w:val="eu-ES"/>
        </w:rPr>
        <w:t>Erkidego</w:t>
      </w:r>
      <w:r w:rsidRPr="00076EEF">
        <w:rPr>
          <w:rFonts w:ascii="Bahnschrift" w:hAnsi="Bahnschrift"/>
          <w:spacing w:val="-22"/>
          <w:w w:val="110"/>
          <w:sz w:val="23"/>
          <w:lang w:val="eu-ES"/>
        </w:rPr>
        <w:t xml:space="preserve"> </w:t>
      </w:r>
      <w:r w:rsidRPr="00076EEF">
        <w:rPr>
          <w:rFonts w:ascii="Bahnschrift" w:hAnsi="Bahnschrift"/>
          <w:w w:val="110"/>
          <w:sz w:val="23"/>
          <w:lang w:val="eu-ES"/>
        </w:rPr>
        <w:t>Autonomoko</w:t>
      </w:r>
      <w:r w:rsidRPr="00076EEF">
        <w:rPr>
          <w:rFonts w:ascii="Bahnschrift" w:hAnsi="Bahnschrift"/>
          <w:spacing w:val="-23"/>
          <w:w w:val="110"/>
          <w:sz w:val="23"/>
          <w:lang w:val="eu-ES"/>
        </w:rPr>
        <w:t xml:space="preserve"> </w:t>
      </w:r>
      <w:r w:rsidRPr="00076EEF">
        <w:rPr>
          <w:rFonts w:ascii="Bahnschrift" w:hAnsi="Bahnschrift"/>
          <w:w w:val="110"/>
          <w:sz w:val="23"/>
          <w:lang w:val="eu-ES"/>
        </w:rPr>
        <w:t>Autonomia</w:t>
      </w:r>
      <w:r w:rsidRPr="00076EEF">
        <w:rPr>
          <w:rFonts w:ascii="Bahnschrift" w:hAnsi="Bahnschrift"/>
          <w:spacing w:val="-16"/>
          <w:w w:val="110"/>
          <w:sz w:val="23"/>
          <w:lang w:val="eu-ES"/>
        </w:rPr>
        <w:t xml:space="preserve"> </w:t>
      </w:r>
      <w:r w:rsidRPr="00076EEF">
        <w:rPr>
          <w:rFonts w:ascii="Bahnschrift" w:hAnsi="Bahnschrift"/>
          <w:w w:val="110"/>
          <w:sz w:val="23"/>
          <w:lang w:val="eu-ES"/>
        </w:rPr>
        <w:t>Estatutua</w:t>
      </w:r>
      <w:r w:rsidRPr="00076EEF">
        <w:rPr>
          <w:rFonts w:ascii="Bahnschrift" w:hAnsi="Bahnschrift"/>
          <w:spacing w:val="-21"/>
          <w:w w:val="110"/>
          <w:sz w:val="23"/>
          <w:lang w:val="eu-ES"/>
        </w:rPr>
        <w:t xml:space="preserve"> </w:t>
      </w:r>
      <w:r w:rsidRPr="00076EEF">
        <w:rPr>
          <w:rFonts w:ascii="Bahnschrift" w:hAnsi="Bahnschrift"/>
          <w:w w:val="110"/>
          <w:sz w:val="23"/>
          <w:lang w:val="eu-ES"/>
        </w:rPr>
        <w:t>onartuz</w:t>
      </w:r>
      <w:r w:rsidRPr="00076EEF">
        <w:rPr>
          <w:rFonts w:ascii="Bahnschrift" w:hAnsi="Bahnschrift"/>
          <w:spacing w:val="-24"/>
          <w:w w:val="110"/>
          <w:sz w:val="23"/>
          <w:lang w:val="eu-ES"/>
        </w:rPr>
        <w:t xml:space="preserve"> </w:t>
      </w:r>
      <w:r w:rsidRPr="00076EEF">
        <w:rPr>
          <w:rFonts w:ascii="Bahnschrift" w:hAnsi="Bahnschrift"/>
          <w:w w:val="110"/>
          <w:sz w:val="23"/>
          <w:lang w:val="eu-ES"/>
        </w:rPr>
        <w:t>geroztik</w:t>
      </w:r>
      <w:r w:rsidRPr="00076EEF">
        <w:rPr>
          <w:rFonts w:ascii="Bahnschrift" w:hAnsi="Bahnschrift"/>
          <w:spacing w:val="-20"/>
          <w:w w:val="110"/>
          <w:sz w:val="23"/>
          <w:lang w:val="eu-ES"/>
        </w:rPr>
        <w:t xml:space="preserve"> </w:t>
      </w:r>
      <w:r w:rsidRPr="00076EEF">
        <w:rPr>
          <w:rFonts w:ascii="Bahnschrift" w:hAnsi="Bahnschrift"/>
          <w:w w:val="110"/>
          <w:sz w:val="23"/>
          <w:lang w:val="eu-ES"/>
        </w:rPr>
        <w:t>ia hogei</w:t>
      </w:r>
      <w:r w:rsidRPr="00076EEF">
        <w:rPr>
          <w:rFonts w:ascii="Bahnschrift" w:hAnsi="Bahnschrift"/>
          <w:spacing w:val="-18"/>
          <w:w w:val="110"/>
          <w:sz w:val="23"/>
          <w:lang w:val="eu-ES"/>
        </w:rPr>
        <w:t xml:space="preserve"> </w:t>
      </w:r>
      <w:r w:rsidRPr="00076EEF">
        <w:rPr>
          <w:rFonts w:ascii="Bahnschrift" w:hAnsi="Bahnschrift"/>
          <w:w w:val="110"/>
          <w:sz w:val="23"/>
          <w:lang w:val="eu-ES"/>
        </w:rPr>
        <w:t>urte</w:t>
      </w:r>
      <w:r w:rsidRPr="00076EEF">
        <w:rPr>
          <w:rFonts w:ascii="Bahnschrift" w:hAnsi="Bahnschrift"/>
          <w:spacing w:val="-17"/>
          <w:w w:val="110"/>
          <w:sz w:val="23"/>
          <w:lang w:val="eu-ES"/>
        </w:rPr>
        <w:t xml:space="preserve"> </w:t>
      </w:r>
      <w:r w:rsidRPr="00076EEF">
        <w:rPr>
          <w:rFonts w:ascii="Bahnschrift" w:hAnsi="Bahnschrift"/>
          <w:w w:val="110"/>
          <w:sz w:val="23"/>
          <w:lang w:val="eu-ES"/>
        </w:rPr>
        <w:t>joan</w:t>
      </w:r>
      <w:r w:rsidRPr="00076EEF">
        <w:rPr>
          <w:rFonts w:ascii="Bahnschrift" w:hAnsi="Bahnschrift"/>
          <w:spacing w:val="-17"/>
          <w:w w:val="110"/>
          <w:sz w:val="23"/>
          <w:lang w:val="eu-ES"/>
        </w:rPr>
        <w:t xml:space="preserve"> </w:t>
      </w:r>
      <w:r w:rsidRPr="00076EEF">
        <w:rPr>
          <w:rFonts w:ascii="Bahnschrift" w:hAnsi="Bahnschrift"/>
          <w:w w:val="110"/>
          <w:sz w:val="23"/>
          <w:lang w:val="eu-ES"/>
        </w:rPr>
        <w:t>dira,</w:t>
      </w:r>
      <w:r w:rsidRPr="00076EEF">
        <w:rPr>
          <w:rFonts w:ascii="Bahnschrift" w:hAnsi="Bahnschrift"/>
          <w:spacing w:val="-15"/>
          <w:w w:val="110"/>
          <w:sz w:val="23"/>
          <w:lang w:val="eu-ES"/>
        </w:rPr>
        <w:t xml:space="preserve"> </w:t>
      </w:r>
      <w:r w:rsidRPr="00076EEF">
        <w:rPr>
          <w:rFonts w:ascii="Bahnschrift" w:hAnsi="Bahnschrift"/>
          <w:w w:val="110"/>
          <w:sz w:val="23"/>
          <w:lang w:val="eu-ES"/>
        </w:rPr>
        <w:t>baina,</w:t>
      </w:r>
      <w:r w:rsidRPr="00076EEF">
        <w:rPr>
          <w:rFonts w:ascii="Bahnschrift" w:hAnsi="Bahnschrift"/>
          <w:spacing w:val="-23"/>
          <w:w w:val="110"/>
          <w:sz w:val="23"/>
          <w:lang w:val="eu-ES"/>
        </w:rPr>
        <w:t xml:space="preserve"> </w:t>
      </w:r>
      <w:r w:rsidRPr="00076EEF">
        <w:rPr>
          <w:rFonts w:ascii="Bahnschrift" w:hAnsi="Bahnschrift"/>
          <w:w w:val="110"/>
          <w:sz w:val="23"/>
          <w:lang w:val="eu-ES"/>
        </w:rPr>
        <w:t>zoritxarrez,</w:t>
      </w:r>
      <w:r w:rsidRPr="00076EEF">
        <w:rPr>
          <w:rFonts w:ascii="Bahnschrift" w:hAnsi="Bahnschrift"/>
          <w:spacing w:val="-14"/>
          <w:w w:val="110"/>
          <w:sz w:val="23"/>
          <w:lang w:val="eu-ES"/>
        </w:rPr>
        <w:t xml:space="preserve"> </w:t>
      </w:r>
      <w:r w:rsidRPr="00076EEF">
        <w:rPr>
          <w:rFonts w:ascii="Bahnschrift" w:hAnsi="Bahnschrift"/>
          <w:w w:val="110"/>
          <w:sz w:val="23"/>
          <w:lang w:val="eu-ES"/>
        </w:rPr>
        <w:t>hogei</w:t>
      </w:r>
      <w:r w:rsidRPr="00076EEF">
        <w:rPr>
          <w:rFonts w:ascii="Bahnschrift" w:hAnsi="Bahnschrift"/>
          <w:spacing w:val="-16"/>
          <w:w w:val="110"/>
          <w:sz w:val="23"/>
          <w:lang w:val="eu-ES"/>
        </w:rPr>
        <w:t xml:space="preserve"> </w:t>
      </w:r>
      <w:r w:rsidRPr="00076EEF">
        <w:rPr>
          <w:rFonts w:ascii="Bahnschrift" w:hAnsi="Bahnschrift"/>
          <w:w w:val="110"/>
          <w:sz w:val="23"/>
          <w:lang w:val="eu-ES"/>
        </w:rPr>
        <w:t>urte</w:t>
      </w:r>
      <w:r w:rsidRPr="00076EEF">
        <w:rPr>
          <w:rFonts w:ascii="Bahnschrift" w:hAnsi="Bahnschrift"/>
          <w:spacing w:val="-23"/>
          <w:w w:val="110"/>
          <w:sz w:val="23"/>
          <w:lang w:val="eu-ES"/>
        </w:rPr>
        <w:t xml:space="preserve"> </w:t>
      </w:r>
      <w:r w:rsidRPr="00076EEF">
        <w:rPr>
          <w:rFonts w:ascii="Bahnschrift" w:hAnsi="Bahnschrift"/>
          <w:w w:val="110"/>
          <w:sz w:val="23"/>
          <w:lang w:val="eu-ES"/>
        </w:rPr>
        <w:t>horiek</w:t>
      </w:r>
      <w:r w:rsidRPr="00076EEF">
        <w:rPr>
          <w:rFonts w:ascii="Bahnschrift" w:hAnsi="Bahnschrift"/>
          <w:spacing w:val="-28"/>
          <w:w w:val="110"/>
          <w:sz w:val="23"/>
          <w:lang w:val="eu-ES"/>
        </w:rPr>
        <w:t xml:space="preserve"> </w:t>
      </w:r>
      <w:r w:rsidRPr="00076EEF">
        <w:rPr>
          <w:rFonts w:ascii="Bahnschrift" w:hAnsi="Bahnschrift"/>
          <w:w w:val="110"/>
          <w:sz w:val="23"/>
          <w:lang w:val="eu-ES"/>
        </w:rPr>
        <w:t>ez</w:t>
      </w:r>
      <w:r w:rsidRPr="00076EEF">
        <w:rPr>
          <w:rFonts w:ascii="Bahnschrift" w:hAnsi="Bahnschrift"/>
          <w:spacing w:val="-24"/>
          <w:w w:val="110"/>
          <w:sz w:val="23"/>
          <w:lang w:val="eu-ES"/>
        </w:rPr>
        <w:t xml:space="preserve"> </w:t>
      </w:r>
      <w:r w:rsidRPr="00076EEF">
        <w:rPr>
          <w:rFonts w:ascii="Bahnschrift" w:hAnsi="Bahnschrift"/>
          <w:w w:val="110"/>
          <w:sz w:val="23"/>
          <w:lang w:val="eu-ES"/>
        </w:rPr>
        <w:t>dira</w:t>
      </w:r>
      <w:r w:rsidRPr="00076EEF">
        <w:rPr>
          <w:rFonts w:ascii="Bahnschrift" w:hAnsi="Bahnschrift"/>
          <w:spacing w:val="-17"/>
          <w:w w:val="110"/>
          <w:sz w:val="23"/>
          <w:lang w:val="eu-ES"/>
        </w:rPr>
        <w:t xml:space="preserve"> </w:t>
      </w:r>
      <w:r w:rsidRPr="00076EEF">
        <w:rPr>
          <w:rFonts w:ascii="Bahnschrift" w:hAnsi="Bahnschrift"/>
          <w:w w:val="110"/>
          <w:sz w:val="23"/>
          <w:lang w:val="eu-ES"/>
        </w:rPr>
        <w:t>nahikoa</w:t>
      </w:r>
      <w:r w:rsidRPr="00076EEF">
        <w:rPr>
          <w:rFonts w:ascii="Bahnschrift" w:hAnsi="Bahnschrift"/>
          <w:spacing w:val="-21"/>
          <w:w w:val="110"/>
          <w:sz w:val="23"/>
          <w:lang w:val="eu-ES"/>
        </w:rPr>
        <w:t xml:space="preserve"> </w:t>
      </w:r>
      <w:r w:rsidRPr="00076EEF">
        <w:rPr>
          <w:rFonts w:ascii="Bahnschrift" w:hAnsi="Bahnschrift"/>
          <w:w w:val="110"/>
          <w:sz w:val="23"/>
          <w:lang w:val="eu-ES"/>
        </w:rPr>
        <w:t>izan</w:t>
      </w:r>
      <w:r w:rsidRPr="00076EEF">
        <w:rPr>
          <w:rFonts w:ascii="Bahnschrift" w:hAnsi="Bahnschrift"/>
          <w:spacing w:val="-19"/>
          <w:w w:val="110"/>
          <w:sz w:val="23"/>
          <w:lang w:val="eu-ES"/>
        </w:rPr>
        <w:t xml:space="preserve"> </w:t>
      </w:r>
      <w:r w:rsidRPr="00076EEF">
        <w:rPr>
          <w:rFonts w:ascii="Bahnschrift" w:hAnsi="Bahnschrift"/>
          <w:w w:val="110"/>
          <w:sz w:val="23"/>
          <w:lang w:val="eu-ES"/>
        </w:rPr>
        <w:t>Hego</w:t>
      </w:r>
      <w:r w:rsidRPr="00076EEF">
        <w:rPr>
          <w:rFonts w:ascii="Bahnschrift" w:hAnsi="Bahnschrift"/>
          <w:spacing w:val="-22"/>
          <w:w w:val="110"/>
          <w:sz w:val="23"/>
          <w:lang w:val="eu-ES"/>
        </w:rPr>
        <w:t xml:space="preserve"> </w:t>
      </w:r>
      <w:r w:rsidRPr="00076EEF">
        <w:rPr>
          <w:rFonts w:ascii="Bahnschrift" w:hAnsi="Bahnschrift"/>
          <w:w w:val="110"/>
          <w:sz w:val="23"/>
          <w:lang w:val="eu-ES"/>
        </w:rPr>
        <w:t>Euskal Herriko</w:t>
      </w:r>
      <w:r w:rsidRPr="00076EEF">
        <w:rPr>
          <w:rFonts w:ascii="Bahnschrift" w:hAnsi="Bahnschrift"/>
          <w:spacing w:val="-26"/>
          <w:w w:val="110"/>
          <w:sz w:val="23"/>
          <w:lang w:val="eu-ES"/>
        </w:rPr>
        <w:t xml:space="preserve"> </w:t>
      </w:r>
      <w:r w:rsidRPr="00076EEF">
        <w:rPr>
          <w:rFonts w:ascii="Bahnschrift" w:hAnsi="Bahnschrift"/>
          <w:w w:val="110"/>
          <w:sz w:val="23"/>
          <w:lang w:val="eu-ES"/>
        </w:rPr>
        <w:t>Autonomia</w:t>
      </w:r>
      <w:r w:rsidRPr="00076EEF">
        <w:rPr>
          <w:rFonts w:ascii="Bahnschrift" w:hAnsi="Bahnschrift"/>
          <w:spacing w:val="-15"/>
          <w:w w:val="110"/>
          <w:sz w:val="23"/>
          <w:lang w:val="eu-ES"/>
        </w:rPr>
        <w:t xml:space="preserve"> </w:t>
      </w:r>
      <w:r w:rsidRPr="00076EEF">
        <w:rPr>
          <w:rFonts w:ascii="Bahnschrift" w:hAnsi="Bahnschrift"/>
          <w:w w:val="110"/>
          <w:sz w:val="23"/>
          <w:lang w:val="eu-ES"/>
        </w:rPr>
        <w:t>Erkidegoko</w:t>
      </w:r>
      <w:r w:rsidRPr="00076EEF">
        <w:rPr>
          <w:rFonts w:ascii="Bahnschrift" w:hAnsi="Bahnschrift"/>
          <w:spacing w:val="-20"/>
          <w:w w:val="110"/>
          <w:sz w:val="23"/>
          <w:lang w:val="eu-ES"/>
        </w:rPr>
        <w:t xml:space="preserve"> </w:t>
      </w:r>
      <w:r w:rsidRPr="00076EEF">
        <w:rPr>
          <w:rFonts w:ascii="Bahnschrift" w:hAnsi="Bahnschrift"/>
          <w:w w:val="110"/>
          <w:sz w:val="23"/>
          <w:lang w:val="eu-ES"/>
        </w:rPr>
        <w:t>Justizia</w:t>
      </w:r>
      <w:r w:rsidRPr="00076EEF">
        <w:rPr>
          <w:rFonts w:ascii="Bahnschrift" w:hAnsi="Bahnschrift"/>
          <w:spacing w:val="-23"/>
          <w:w w:val="110"/>
          <w:sz w:val="23"/>
          <w:lang w:val="eu-ES"/>
        </w:rPr>
        <w:t xml:space="preserve"> </w:t>
      </w:r>
      <w:r w:rsidRPr="00076EEF">
        <w:rPr>
          <w:rFonts w:ascii="Bahnschrift" w:hAnsi="Bahnschrift"/>
          <w:w w:val="110"/>
          <w:sz w:val="23"/>
          <w:lang w:val="eu-ES"/>
        </w:rPr>
        <w:t>Administrazioan</w:t>
      </w:r>
      <w:r w:rsidRPr="00076EEF">
        <w:rPr>
          <w:rFonts w:ascii="Bahnschrift" w:hAnsi="Bahnschrift"/>
          <w:spacing w:val="-29"/>
          <w:w w:val="110"/>
          <w:sz w:val="23"/>
          <w:lang w:val="eu-ES"/>
        </w:rPr>
        <w:t xml:space="preserve"> </w:t>
      </w:r>
      <w:r w:rsidRPr="00076EEF">
        <w:rPr>
          <w:rFonts w:ascii="Bahnschrift" w:hAnsi="Bahnschrift"/>
          <w:w w:val="110"/>
          <w:sz w:val="23"/>
          <w:lang w:val="eu-ES"/>
        </w:rPr>
        <w:t>euskararen</w:t>
      </w:r>
      <w:r w:rsidRPr="00076EEF">
        <w:rPr>
          <w:rFonts w:ascii="Bahnschrift" w:hAnsi="Bahnschrift"/>
          <w:spacing w:val="-12"/>
          <w:w w:val="110"/>
          <w:sz w:val="23"/>
          <w:lang w:val="eu-ES"/>
        </w:rPr>
        <w:t xml:space="preserve"> </w:t>
      </w:r>
      <w:r w:rsidRPr="00076EEF">
        <w:rPr>
          <w:rFonts w:ascii="Bahnschrift" w:hAnsi="Bahnschrift"/>
          <w:w w:val="110"/>
          <w:sz w:val="23"/>
          <w:lang w:val="eu-ES"/>
        </w:rPr>
        <w:t>erabilera</w:t>
      </w:r>
      <w:r w:rsidRPr="00076EEF">
        <w:rPr>
          <w:rFonts w:ascii="Bahnschrift" w:hAnsi="Bahnschrift"/>
          <w:spacing w:val="-13"/>
          <w:w w:val="110"/>
          <w:sz w:val="23"/>
          <w:lang w:val="eu-ES"/>
        </w:rPr>
        <w:t xml:space="preserve"> </w:t>
      </w:r>
      <w:r w:rsidRPr="00076EEF">
        <w:rPr>
          <w:rFonts w:ascii="Bahnschrift" w:hAnsi="Bahnschrift"/>
          <w:w w:val="110"/>
          <w:sz w:val="23"/>
          <w:lang w:val="eu-ES"/>
        </w:rPr>
        <w:t>normalduko duen oinarrizko egitasmo bakar bat gauzatzeko. Are gehiago, epaile gutxi batzuen jardun eredugarria izan ezik, euskararen erabilera itzultzaile eta interpretarien bidezko jardunera mugatu da, maiz, gainera, ez baldintza egokienetan jardutekotan. Salatu nahi duguna da, beraz,</w:t>
      </w:r>
      <w:r w:rsidRPr="00076EEF">
        <w:rPr>
          <w:rFonts w:ascii="Bahnschrift" w:hAnsi="Bahnschrift"/>
          <w:spacing w:val="-14"/>
          <w:w w:val="110"/>
          <w:sz w:val="23"/>
          <w:lang w:val="eu-ES"/>
        </w:rPr>
        <w:t xml:space="preserve"> </w:t>
      </w:r>
      <w:r w:rsidRPr="00076EEF">
        <w:rPr>
          <w:rFonts w:ascii="Bahnschrift" w:hAnsi="Bahnschrift"/>
          <w:w w:val="110"/>
          <w:sz w:val="23"/>
          <w:lang w:val="eu-ES"/>
        </w:rPr>
        <w:t>Euskal</w:t>
      </w:r>
      <w:r w:rsidRPr="00076EEF">
        <w:rPr>
          <w:rFonts w:ascii="Bahnschrift" w:hAnsi="Bahnschrift"/>
          <w:spacing w:val="-8"/>
          <w:w w:val="110"/>
          <w:sz w:val="23"/>
          <w:lang w:val="eu-ES"/>
        </w:rPr>
        <w:t xml:space="preserve"> </w:t>
      </w:r>
      <w:r w:rsidRPr="00076EEF">
        <w:rPr>
          <w:rFonts w:ascii="Bahnschrift" w:hAnsi="Bahnschrift"/>
          <w:w w:val="110"/>
          <w:sz w:val="23"/>
          <w:lang w:val="eu-ES"/>
        </w:rPr>
        <w:t>Herriko</w:t>
      </w:r>
      <w:r w:rsidRPr="00076EEF">
        <w:rPr>
          <w:rFonts w:ascii="Bahnschrift" w:hAnsi="Bahnschrift"/>
          <w:spacing w:val="-14"/>
          <w:w w:val="110"/>
          <w:sz w:val="23"/>
          <w:lang w:val="eu-ES"/>
        </w:rPr>
        <w:t xml:space="preserve"> </w:t>
      </w:r>
      <w:r w:rsidRPr="00076EEF">
        <w:rPr>
          <w:rFonts w:ascii="Bahnschrift" w:hAnsi="Bahnschrift"/>
          <w:w w:val="110"/>
          <w:sz w:val="23"/>
          <w:lang w:val="eu-ES"/>
        </w:rPr>
        <w:t>Erkidego</w:t>
      </w:r>
      <w:r w:rsidRPr="00076EEF">
        <w:rPr>
          <w:rFonts w:ascii="Bahnschrift" w:hAnsi="Bahnschrift"/>
          <w:spacing w:val="-13"/>
          <w:w w:val="110"/>
          <w:sz w:val="23"/>
          <w:lang w:val="eu-ES"/>
        </w:rPr>
        <w:t xml:space="preserve"> </w:t>
      </w:r>
      <w:r w:rsidRPr="00076EEF">
        <w:rPr>
          <w:rFonts w:ascii="Bahnschrift" w:hAnsi="Bahnschrift"/>
          <w:w w:val="110"/>
          <w:sz w:val="23"/>
          <w:lang w:val="eu-ES"/>
        </w:rPr>
        <w:t>Autonomoko</w:t>
      </w:r>
      <w:r w:rsidRPr="00076EEF">
        <w:rPr>
          <w:rFonts w:ascii="Bahnschrift" w:hAnsi="Bahnschrift"/>
          <w:spacing w:val="-14"/>
          <w:w w:val="110"/>
          <w:sz w:val="23"/>
          <w:lang w:val="eu-ES"/>
        </w:rPr>
        <w:t xml:space="preserve"> </w:t>
      </w:r>
      <w:r w:rsidRPr="00076EEF">
        <w:rPr>
          <w:rFonts w:ascii="Bahnschrift" w:hAnsi="Bahnschrift"/>
          <w:w w:val="110"/>
          <w:sz w:val="23"/>
          <w:lang w:val="eu-ES"/>
        </w:rPr>
        <w:t>Justizia</w:t>
      </w:r>
      <w:r w:rsidRPr="00076EEF">
        <w:rPr>
          <w:rFonts w:ascii="Bahnschrift" w:hAnsi="Bahnschrift"/>
          <w:spacing w:val="-20"/>
          <w:w w:val="110"/>
          <w:sz w:val="23"/>
          <w:lang w:val="eu-ES"/>
        </w:rPr>
        <w:t xml:space="preserve"> </w:t>
      </w:r>
      <w:r w:rsidRPr="00076EEF">
        <w:rPr>
          <w:rFonts w:ascii="Bahnschrift" w:hAnsi="Bahnschrift"/>
          <w:w w:val="110"/>
          <w:sz w:val="23"/>
          <w:lang w:val="eu-ES"/>
        </w:rPr>
        <w:t>Administrazioak,</w:t>
      </w:r>
      <w:r w:rsidRPr="00076EEF">
        <w:rPr>
          <w:rFonts w:ascii="Bahnschrift" w:hAnsi="Bahnschrift"/>
          <w:spacing w:val="-22"/>
          <w:w w:val="110"/>
          <w:sz w:val="23"/>
          <w:lang w:val="eu-ES"/>
        </w:rPr>
        <w:t xml:space="preserve"> </w:t>
      </w:r>
      <w:r w:rsidRPr="00076EEF">
        <w:rPr>
          <w:rFonts w:ascii="Bahnschrift" w:hAnsi="Bahnschrift"/>
          <w:w w:val="110"/>
          <w:sz w:val="23"/>
          <w:lang w:val="eu-ES"/>
        </w:rPr>
        <w:t>are</w:t>
      </w:r>
      <w:r w:rsidRPr="00076EEF">
        <w:rPr>
          <w:rFonts w:ascii="Bahnschrift" w:hAnsi="Bahnschrift"/>
          <w:spacing w:val="-20"/>
          <w:w w:val="110"/>
          <w:sz w:val="23"/>
          <w:lang w:val="eu-ES"/>
        </w:rPr>
        <w:t xml:space="preserve"> </w:t>
      </w:r>
      <w:r w:rsidRPr="00076EEF">
        <w:rPr>
          <w:rFonts w:ascii="Bahnschrift" w:hAnsi="Bahnschrift"/>
          <w:w w:val="110"/>
          <w:sz w:val="23"/>
          <w:lang w:val="eu-ES"/>
        </w:rPr>
        <w:t>gutxiago</w:t>
      </w:r>
      <w:r w:rsidRPr="00076EEF">
        <w:rPr>
          <w:rFonts w:ascii="Bahnschrift" w:hAnsi="Bahnschrift"/>
          <w:spacing w:val="-5"/>
          <w:w w:val="110"/>
          <w:sz w:val="23"/>
          <w:lang w:val="eu-ES"/>
        </w:rPr>
        <w:t xml:space="preserve"> </w:t>
      </w:r>
      <w:r w:rsidRPr="00076EEF">
        <w:rPr>
          <w:rFonts w:ascii="Bahnschrift" w:hAnsi="Bahnschrift"/>
          <w:w w:val="110"/>
          <w:sz w:val="23"/>
          <w:lang w:val="eu-ES"/>
        </w:rPr>
        <w:t>Nafarroako</w:t>
      </w:r>
      <w:r w:rsidRPr="00076EEF">
        <w:rPr>
          <w:rFonts w:ascii="Bahnschrift" w:hAnsi="Bahnschrift"/>
          <w:spacing w:val="-8"/>
          <w:w w:val="110"/>
          <w:sz w:val="23"/>
          <w:lang w:val="eu-ES"/>
        </w:rPr>
        <w:t xml:space="preserve"> </w:t>
      </w:r>
      <w:r w:rsidRPr="00076EEF">
        <w:rPr>
          <w:rFonts w:ascii="Bahnschrift" w:hAnsi="Bahnschrift"/>
          <w:w w:val="110"/>
          <w:sz w:val="23"/>
          <w:lang w:val="eu-ES"/>
        </w:rPr>
        <w:t>edo</w:t>
      </w:r>
      <w:r w:rsidRPr="00076EEF">
        <w:rPr>
          <w:rFonts w:ascii="Bahnschrift" w:hAnsi="Bahnschrift"/>
          <w:spacing w:val="-7"/>
          <w:w w:val="110"/>
          <w:sz w:val="23"/>
          <w:lang w:val="eu-ES"/>
        </w:rPr>
        <w:t xml:space="preserve"> </w:t>
      </w:r>
      <w:r w:rsidRPr="00076EEF">
        <w:rPr>
          <w:rFonts w:ascii="Bahnschrift" w:hAnsi="Bahnschrift"/>
          <w:w w:val="110"/>
          <w:sz w:val="23"/>
          <w:lang w:val="eu-ES"/>
        </w:rPr>
        <w:t>Ifarraldekoak,</w:t>
      </w:r>
      <w:r w:rsidRPr="00076EEF">
        <w:rPr>
          <w:rFonts w:ascii="Bahnschrift" w:hAnsi="Bahnschrift"/>
          <w:spacing w:val="-16"/>
          <w:w w:val="110"/>
          <w:sz w:val="23"/>
          <w:lang w:val="eu-ES"/>
        </w:rPr>
        <w:t xml:space="preserve"> </w:t>
      </w:r>
      <w:r w:rsidRPr="00076EEF">
        <w:rPr>
          <w:rFonts w:ascii="Bahnschrift" w:hAnsi="Bahnschrift"/>
          <w:w w:val="110"/>
          <w:sz w:val="23"/>
          <w:lang w:val="eu-ES"/>
        </w:rPr>
        <w:t>ez</w:t>
      </w:r>
      <w:r w:rsidRPr="00076EEF">
        <w:rPr>
          <w:rFonts w:ascii="Bahnschrift" w:hAnsi="Bahnschrift"/>
          <w:spacing w:val="-13"/>
          <w:w w:val="110"/>
          <w:sz w:val="23"/>
          <w:lang w:val="eu-ES"/>
        </w:rPr>
        <w:t xml:space="preserve"> </w:t>
      </w:r>
      <w:r w:rsidRPr="00076EEF">
        <w:rPr>
          <w:rFonts w:ascii="Bahnschrift" w:hAnsi="Bahnschrift"/>
          <w:w w:val="110"/>
          <w:sz w:val="23"/>
          <w:lang w:val="eu-ES"/>
        </w:rPr>
        <w:t>duela</w:t>
      </w:r>
      <w:r w:rsidRPr="00076EEF">
        <w:rPr>
          <w:rFonts w:ascii="Bahnschrift" w:hAnsi="Bahnschrift"/>
          <w:spacing w:val="-7"/>
          <w:w w:val="110"/>
          <w:sz w:val="23"/>
          <w:lang w:val="eu-ES"/>
        </w:rPr>
        <w:t xml:space="preserve"> </w:t>
      </w:r>
      <w:r w:rsidRPr="00076EEF">
        <w:rPr>
          <w:rFonts w:ascii="Bahnschrift" w:hAnsi="Bahnschrift"/>
          <w:w w:val="110"/>
          <w:sz w:val="23"/>
          <w:lang w:val="eu-ES"/>
        </w:rPr>
        <w:t>deusik</w:t>
      </w:r>
      <w:r w:rsidRPr="00076EEF">
        <w:rPr>
          <w:rFonts w:ascii="Bahnschrift" w:hAnsi="Bahnschrift"/>
          <w:spacing w:val="-7"/>
          <w:w w:val="110"/>
          <w:sz w:val="23"/>
          <w:lang w:val="eu-ES"/>
        </w:rPr>
        <w:t xml:space="preserve"> </w:t>
      </w:r>
      <w:r w:rsidRPr="00076EEF">
        <w:rPr>
          <w:rFonts w:ascii="Bahnschrift" w:hAnsi="Bahnschrift"/>
          <w:w w:val="110"/>
          <w:sz w:val="23"/>
          <w:lang w:val="eu-ES"/>
        </w:rPr>
        <w:t>egin</w:t>
      </w:r>
      <w:r w:rsidRPr="00076EEF">
        <w:rPr>
          <w:rFonts w:ascii="Bahnschrift" w:hAnsi="Bahnschrift"/>
          <w:spacing w:val="-5"/>
          <w:w w:val="110"/>
          <w:sz w:val="23"/>
          <w:lang w:val="eu-ES"/>
        </w:rPr>
        <w:t xml:space="preserve"> </w:t>
      </w:r>
      <w:r w:rsidRPr="00076EEF">
        <w:rPr>
          <w:rFonts w:ascii="Bahnschrift" w:hAnsi="Bahnschrift"/>
          <w:w w:val="110"/>
          <w:sz w:val="23"/>
          <w:lang w:val="eu-ES"/>
        </w:rPr>
        <w:t>ia</w:t>
      </w:r>
      <w:r w:rsidRPr="00076EEF">
        <w:rPr>
          <w:rFonts w:ascii="Bahnschrift" w:hAnsi="Bahnschrift"/>
          <w:spacing w:val="-9"/>
          <w:w w:val="110"/>
          <w:sz w:val="23"/>
          <w:lang w:val="eu-ES"/>
        </w:rPr>
        <w:t xml:space="preserve"> </w:t>
      </w:r>
      <w:r w:rsidRPr="00076EEF">
        <w:rPr>
          <w:rFonts w:ascii="Bahnschrift" w:hAnsi="Bahnschrift"/>
          <w:w w:val="110"/>
          <w:sz w:val="23"/>
          <w:lang w:val="eu-ES"/>
        </w:rPr>
        <w:t>hogei</w:t>
      </w:r>
      <w:r w:rsidRPr="00076EEF">
        <w:rPr>
          <w:rFonts w:ascii="Bahnschrift" w:hAnsi="Bahnschrift"/>
          <w:spacing w:val="-2"/>
          <w:w w:val="110"/>
          <w:sz w:val="23"/>
          <w:lang w:val="eu-ES"/>
        </w:rPr>
        <w:t xml:space="preserve"> </w:t>
      </w:r>
      <w:r w:rsidRPr="00076EEF">
        <w:rPr>
          <w:rFonts w:ascii="Bahnschrift" w:hAnsi="Bahnschrift"/>
          <w:w w:val="110"/>
          <w:sz w:val="23"/>
          <w:lang w:val="eu-ES"/>
        </w:rPr>
        <w:t>urte</w:t>
      </w:r>
      <w:r w:rsidRPr="00076EEF">
        <w:rPr>
          <w:rFonts w:ascii="Bahnschrift" w:hAnsi="Bahnschrift"/>
          <w:spacing w:val="-10"/>
          <w:w w:val="110"/>
          <w:sz w:val="23"/>
          <w:lang w:val="eu-ES"/>
        </w:rPr>
        <w:t xml:space="preserve"> </w:t>
      </w:r>
      <w:r w:rsidRPr="00076EEF">
        <w:rPr>
          <w:rFonts w:ascii="Bahnschrift" w:hAnsi="Bahnschrift"/>
          <w:w w:val="110"/>
          <w:sz w:val="23"/>
          <w:lang w:val="eu-ES"/>
        </w:rPr>
        <w:t>hauetan</w:t>
      </w:r>
      <w:r w:rsidRPr="00076EEF">
        <w:rPr>
          <w:rFonts w:ascii="Bahnschrift" w:hAnsi="Bahnschrift"/>
          <w:spacing w:val="-1"/>
          <w:w w:val="110"/>
          <w:sz w:val="23"/>
          <w:lang w:val="eu-ES"/>
        </w:rPr>
        <w:t xml:space="preserve"> </w:t>
      </w:r>
      <w:r w:rsidRPr="00076EEF">
        <w:rPr>
          <w:rFonts w:ascii="Bahnschrift" w:hAnsi="Bahnschrift"/>
          <w:w w:val="110"/>
          <w:sz w:val="23"/>
          <w:lang w:val="eu-ES"/>
        </w:rPr>
        <w:t>euskara</w:t>
      </w:r>
      <w:r w:rsidRPr="00076EEF">
        <w:rPr>
          <w:rFonts w:ascii="Bahnschrift" w:hAnsi="Bahnschrift"/>
          <w:spacing w:val="4"/>
          <w:w w:val="110"/>
          <w:sz w:val="23"/>
          <w:lang w:val="eu-ES"/>
        </w:rPr>
        <w:t xml:space="preserve"> </w:t>
      </w:r>
      <w:r w:rsidRPr="00076EEF">
        <w:rPr>
          <w:rFonts w:ascii="Bahnschrift" w:hAnsi="Bahnschrift"/>
          <w:w w:val="110"/>
          <w:sz w:val="23"/>
          <w:lang w:val="eu-ES"/>
        </w:rPr>
        <w:t>justizia</w:t>
      </w:r>
      <w:r w:rsidRPr="00076EEF">
        <w:rPr>
          <w:rFonts w:ascii="Bahnschrift" w:hAnsi="Bahnschrift"/>
          <w:spacing w:val="-5"/>
          <w:w w:val="110"/>
          <w:sz w:val="23"/>
          <w:lang w:val="eu-ES"/>
        </w:rPr>
        <w:t xml:space="preserve"> </w:t>
      </w:r>
      <w:r w:rsidRPr="00076EEF">
        <w:rPr>
          <w:rFonts w:ascii="Bahnschrift" w:hAnsi="Bahnschrift"/>
          <w:w w:val="110"/>
          <w:sz w:val="23"/>
          <w:lang w:val="eu-ES"/>
        </w:rPr>
        <w:t>administrazioan</w:t>
      </w:r>
      <w:r w:rsidRPr="00076EEF">
        <w:rPr>
          <w:rFonts w:ascii="Bahnschrift" w:hAnsi="Bahnschrift"/>
          <w:spacing w:val="-4"/>
          <w:w w:val="110"/>
          <w:sz w:val="23"/>
          <w:lang w:val="eu-ES"/>
        </w:rPr>
        <w:t xml:space="preserve"> </w:t>
      </w:r>
      <w:r w:rsidRPr="00076EEF">
        <w:rPr>
          <w:rFonts w:ascii="Bahnschrift" w:hAnsi="Bahnschrift"/>
          <w:w w:val="110"/>
          <w:sz w:val="23"/>
          <w:lang w:val="eu-ES"/>
        </w:rPr>
        <w:t>hiritar</w:t>
      </w:r>
      <w:r w:rsidRPr="00076EEF">
        <w:rPr>
          <w:rFonts w:ascii="Bahnschrift" w:hAnsi="Bahnschrift"/>
          <w:spacing w:val="-15"/>
          <w:w w:val="110"/>
          <w:sz w:val="23"/>
          <w:lang w:val="eu-ES"/>
        </w:rPr>
        <w:t xml:space="preserve"> </w:t>
      </w:r>
      <w:r w:rsidRPr="00076EEF">
        <w:rPr>
          <w:rFonts w:ascii="Bahnschrift" w:hAnsi="Bahnschrift"/>
          <w:w w:val="110"/>
          <w:sz w:val="23"/>
          <w:lang w:val="eu-ES"/>
        </w:rPr>
        <w:t>euskaldunekiko</w:t>
      </w:r>
      <w:r w:rsidRPr="00076EEF">
        <w:rPr>
          <w:rFonts w:ascii="Bahnschrift" w:hAnsi="Bahnschrift"/>
          <w:spacing w:val="-20"/>
          <w:w w:val="110"/>
          <w:sz w:val="23"/>
          <w:lang w:val="eu-ES"/>
        </w:rPr>
        <w:t xml:space="preserve"> </w:t>
      </w:r>
      <w:r w:rsidRPr="00076EEF">
        <w:rPr>
          <w:rFonts w:ascii="Bahnschrift" w:hAnsi="Bahnschrift"/>
          <w:w w:val="110"/>
          <w:sz w:val="23"/>
          <w:lang w:val="eu-ES"/>
        </w:rPr>
        <w:t>benetako</w:t>
      </w:r>
      <w:r w:rsidRPr="00076EEF">
        <w:rPr>
          <w:rFonts w:ascii="Bahnschrift" w:hAnsi="Bahnschrift"/>
          <w:spacing w:val="-11"/>
          <w:w w:val="110"/>
          <w:sz w:val="23"/>
          <w:lang w:val="eu-ES"/>
        </w:rPr>
        <w:t xml:space="preserve"> </w:t>
      </w:r>
      <w:r w:rsidRPr="00076EEF">
        <w:rPr>
          <w:rFonts w:ascii="Bahnschrift" w:hAnsi="Bahnschrift"/>
          <w:w w:val="110"/>
          <w:sz w:val="23"/>
          <w:lang w:val="eu-ES"/>
        </w:rPr>
        <w:t>harreman</w:t>
      </w:r>
      <w:r w:rsidRPr="00076EEF">
        <w:rPr>
          <w:rFonts w:ascii="Bahnschrift" w:hAnsi="Bahnschrift"/>
          <w:spacing w:val="-14"/>
          <w:w w:val="110"/>
          <w:sz w:val="23"/>
          <w:lang w:val="eu-ES"/>
        </w:rPr>
        <w:t xml:space="preserve"> </w:t>
      </w:r>
      <w:r w:rsidRPr="00076EEF">
        <w:rPr>
          <w:rFonts w:ascii="Bahnschrift" w:hAnsi="Bahnschrift"/>
          <w:w w:val="110"/>
          <w:sz w:val="23"/>
          <w:lang w:val="eu-ES"/>
        </w:rPr>
        <w:t>eta</w:t>
      </w:r>
      <w:r w:rsidRPr="00076EEF">
        <w:rPr>
          <w:rFonts w:ascii="Bahnschrift" w:hAnsi="Bahnschrift"/>
          <w:spacing w:val="-25"/>
          <w:w w:val="110"/>
          <w:sz w:val="23"/>
          <w:lang w:val="eu-ES"/>
        </w:rPr>
        <w:t xml:space="preserve"> </w:t>
      </w:r>
      <w:r w:rsidRPr="00076EEF">
        <w:rPr>
          <w:rFonts w:ascii="Bahnschrift" w:hAnsi="Bahnschrift"/>
          <w:w w:val="110"/>
          <w:sz w:val="23"/>
          <w:lang w:val="eu-ES"/>
        </w:rPr>
        <w:t>lan</w:t>
      </w:r>
      <w:r w:rsidRPr="00076EEF">
        <w:rPr>
          <w:rFonts w:ascii="Bahnschrift" w:hAnsi="Bahnschrift"/>
          <w:spacing w:val="-17"/>
          <w:w w:val="110"/>
          <w:sz w:val="23"/>
          <w:lang w:val="eu-ES"/>
        </w:rPr>
        <w:t xml:space="preserve"> </w:t>
      </w:r>
      <w:r w:rsidRPr="00076EEF">
        <w:rPr>
          <w:rFonts w:ascii="Bahnschrift" w:hAnsi="Bahnschrift"/>
          <w:w w:val="110"/>
          <w:sz w:val="23"/>
          <w:lang w:val="eu-ES"/>
        </w:rPr>
        <w:t>hizkuntza</w:t>
      </w:r>
      <w:r w:rsidRPr="00076EEF">
        <w:rPr>
          <w:rFonts w:ascii="Bahnschrift" w:hAnsi="Bahnschrift"/>
          <w:spacing w:val="-14"/>
          <w:w w:val="110"/>
          <w:sz w:val="23"/>
          <w:lang w:val="eu-ES"/>
        </w:rPr>
        <w:t xml:space="preserve"> </w:t>
      </w:r>
      <w:r w:rsidRPr="00076EEF">
        <w:rPr>
          <w:rFonts w:ascii="Bahnschrift" w:hAnsi="Bahnschrift"/>
          <w:w w:val="110"/>
          <w:sz w:val="23"/>
          <w:lang w:val="eu-ES"/>
        </w:rPr>
        <w:t>izan</w:t>
      </w:r>
      <w:r w:rsidRPr="00076EEF">
        <w:rPr>
          <w:rFonts w:ascii="Bahnschrift" w:hAnsi="Bahnschrift"/>
          <w:spacing w:val="-19"/>
          <w:w w:val="110"/>
          <w:sz w:val="23"/>
          <w:lang w:val="eu-ES"/>
        </w:rPr>
        <w:t xml:space="preserve"> </w:t>
      </w:r>
      <w:r w:rsidRPr="00076EEF">
        <w:rPr>
          <w:rFonts w:ascii="Bahnschrift" w:hAnsi="Bahnschrift"/>
          <w:w w:val="110"/>
          <w:sz w:val="23"/>
          <w:lang w:val="eu-ES"/>
        </w:rPr>
        <w:t>dadin,</w:t>
      </w:r>
      <w:r w:rsidRPr="00076EEF">
        <w:rPr>
          <w:rFonts w:ascii="Bahnschrift" w:hAnsi="Bahnschrift"/>
          <w:spacing w:val="-13"/>
          <w:w w:val="110"/>
          <w:sz w:val="23"/>
          <w:lang w:val="eu-ES"/>
        </w:rPr>
        <w:t xml:space="preserve"> </w:t>
      </w:r>
      <w:r w:rsidRPr="00076EEF">
        <w:rPr>
          <w:rFonts w:ascii="Bahnschrift" w:hAnsi="Bahnschrift"/>
          <w:w w:val="110"/>
          <w:sz w:val="23"/>
          <w:lang w:val="eu-ES"/>
        </w:rPr>
        <w:t>erabilera normaldu eta zabaltzeko plangintza bakar bat ere ez duela gauzatu, bertako arduradun politiko,</w:t>
      </w:r>
      <w:r w:rsidRPr="00076EEF">
        <w:rPr>
          <w:rFonts w:ascii="Bahnschrift" w:hAnsi="Bahnschrift"/>
          <w:spacing w:val="-18"/>
          <w:w w:val="110"/>
          <w:sz w:val="23"/>
          <w:lang w:val="eu-ES"/>
        </w:rPr>
        <w:t xml:space="preserve"> </w:t>
      </w:r>
      <w:r w:rsidRPr="00076EEF">
        <w:rPr>
          <w:rFonts w:ascii="Bahnschrift" w:hAnsi="Bahnschrift"/>
          <w:w w:val="110"/>
          <w:sz w:val="23"/>
          <w:lang w:val="eu-ES"/>
        </w:rPr>
        <w:t>epaile</w:t>
      </w:r>
      <w:r w:rsidRPr="00076EEF">
        <w:rPr>
          <w:rFonts w:ascii="Bahnschrift" w:hAnsi="Bahnschrift"/>
          <w:spacing w:val="-25"/>
          <w:w w:val="110"/>
          <w:sz w:val="23"/>
          <w:lang w:val="eu-ES"/>
        </w:rPr>
        <w:t xml:space="preserve"> </w:t>
      </w:r>
      <w:r w:rsidRPr="00076EEF">
        <w:rPr>
          <w:rFonts w:ascii="Bahnschrift" w:hAnsi="Bahnschrift"/>
          <w:w w:val="110"/>
          <w:sz w:val="23"/>
          <w:lang w:val="eu-ES"/>
        </w:rPr>
        <w:t>eta</w:t>
      </w:r>
      <w:r w:rsidRPr="00076EEF">
        <w:rPr>
          <w:rFonts w:ascii="Bahnschrift" w:hAnsi="Bahnschrift"/>
          <w:spacing w:val="-28"/>
          <w:w w:val="110"/>
          <w:sz w:val="23"/>
          <w:lang w:val="eu-ES"/>
        </w:rPr>
        <w:t xml:space="preserve"> </w:t>
      </w:r>
      <w:r w:rsidRPr="00076EEF">
        <w:rPr>
          <w:rFonts w:ascii="Bahnschrift" w:hAnsi="Bahnschrift"/>
          <w:w w:val="110"/>
          <w:sz w:val="23"/>
          <w:lang w:val="eu-ES"/>
        </w:rPr>
        <w:t>langileek</w:t>
      </w:r>
      <w:r w:rsidRPr="00076EEF">
        <w:rPr>
          <w:rFonts w:ascii="Bahnschrift" w:hAnsi="Bahnschrift"/>
          <w:spacing w:val="-18"/>
          <w:w w:val="110"/>
          <w:sz w:val="23"/>
          <w:lang w:val="eu-ES"/>
        </w:rPr>
        <w:t xml:space="preserve"> </w:t>
      </w:r>
      <w:r w:rsidRPr="00076EEF">
        <w:rPr>
          <w:rFonts w:ascii="Bahnschrift" w:hAnsi="Bahnschrift"/>
          <w:w w:val="110"/>
          <w:sz w:val="23"/>
          <w:lang w:val="eu-ES"/>
        </w:rPr>
        <w:t>arduragabekeria</w:t>
      </w:r>
      <w:r w:rsidRPr="00076EEF">
        <w:rPr>
          <w:rFonts w:ascii="Bahnschrift" w:hAnsi="Bahnschrift"/>
          <w:spacing w:val="-21"/>
          <w:w w:val="110"/>
          <w:sz w:val="23"/>
          <w:lang w:val="eu-ES"/>
        </w:rPr>
        <w:t xml:space="preserve"> </w:t>
      </w:r>
      <w:r w:rsidRPr="00076EEF">
        <w:rPr>
          <w:rFonts w:ascii="Bahnschrift" w:hAnsi="Bahnschrift"/>
          <w:w w:val="110"/>
          <w:sz w:val="23"/>
          <w:lang w:val="eu-ES"/>
        </w:rPr>
        <w:t>baino</w:t>
      </w:r>
      <w:r w:rsidRPr="00076EEF">
        <w:rPr>
          <w:rFonts w:ascii="Bahnschrift" w:hAnsi="Bahnschrift"/>
          <w:spacing w:val="-26"/>
          <w:w w:val="110"/>
          <w:sz w:val="23"/>
          <w:lang w:val="eu-ES"/>
        </w:rPr>
        <w:t xml:space="preserve"> </w:t>
      </w:r>
      <w:r w:rsidRPr="00076EEF">
        <w:rPr>
          <w:rFonts w:ascii="Bahnschrift" w:hAnsi="Bahnschrift"/>
          <w:w w:val="110"/>
          <w:sz w:val="23"/>
          <w:lang w:val="eu-ES"/>
        </w:rPr>
        <w:t>ez</w:t>
      </w:r>
      <w:r w:rsidRPr="00076EEF">
        <w:rPr>
          <w:rFonts w:ascii="Bahnschrift" w:hAnsi="Bahnschrift"/>
          <w:spacing w:val="-28"/>
          <w:w w:val="110"/>
          <w:sz w:val="23"/>
          <w:lang w:val="eu-ES"/>
        </w:rPr>
        <w:t xml:space="preserve"> </w:t>
      </w:r>
      <w:r w:rsidRPr="00076EEF">
        <w:rPr>
          <w:rFonts w:ascii="Bahnschrift" w:hAnsi="Bahnschrift"/>
          <w:w w:val="110"/>
          <w:sz w:val="23"/>
          <w:lang w:val="eu-ES"/>
        </w:rPr>
        <w:t>dutela</w:t>
      </w:r>
      <w:r w:rsidRPr="00076EEF">
        <w:rPr>
          <w:rFonts w:ascii="Bahnschrift" w:hAnsi="Bahnschrift"/>
          <w:spacing w:val="-25"/>
          <w:w w:val="110"/>
          <w:sz w:val="23"/>
          <w:lang w:val="eu-ES"/>
        </w:rPr>
        <w:t xml:space="preserve"> </w:t>
      </w:r>
      <w:r w:rsidRPr="00076EEF">
        <w:rPr>
          <w:rFonts w:ascii="Bahnschrift" w:hAnsi="Bahnschrift"/>
          <w:w w:val="110"/>
          <w:sz w:val="23"/>
          <w:lang w:val="eu-ES"/>
        </w:rPr>
        <w:t>azaldu,</w:t>
      </w:r>
      <w:r w:rsidRPr="00076EEF">
        <w:rPr>
          <w:rFonts w:ascii="Bahnschrift" w:hAnsi="Bahnschrift"/>
          <w:spacing w:val="-16"/>
          <w:w w:val="110"/>
          <w:sz w:val="23"/>
          <w:lang w:val="eu-ES"/>
        </w:rPr>
        <w:t xml:space="preserve"> </w:t>
      </w:r>
      <w:r w:rsidRPr="00076EEF">
        <w:rPr>
          <w:rFonts w:ascii="Bahnschrift" w:hAnsi="Bahnschrift"/>
          <w:w w:val="110"/>
          <w:sz w:val="23"/>
          <w:lang w:val="eu-ES"/>
        </w:rPr>
        <w:t>beraiek</w:t>
      </w:r>
      <w:r w:rsidRPr="00076EEF">
        <w:rPr>
          <w:rFonts w:ascii="Bahnschrift" w:hAnsi="Bahnschrift"/>
          <w:spacing w:val="-19"/>
          <w:w w:val="110"/>
          <w:sz w:val="23"/>
          <w:lang w:val="eu-ES"/>
        </w:rPr>
        <w:t xml:space="preserve"> </w:t>
      </w:r>
      <w:r w:rsidRPr="00076EEF">
        <w:rPr>
          <w:rFonts w:ascii="Bahnschrift" w:hAnsi="Bahnschrift"/>
          <w:w w:val="110"/>
          <w:sz w:val="23"/>
          <w:lang w:val="eu-ES"/>
        </w:rPr>
        <w:t>behar</w:t>
      </w:r>
      <w:r w:rsidRPr="00076EEF">
        <w:rPr>
          <w:rFonts w:ascii="Bahnschrift" w:hAnsi="Bahnschrift"/>
          <w:spacing w:val="-21"/>
          <w:w w:val="110"/>
          <w:sz w:val="23"/>
          <w:lang w:val="eu-ES"/>
        </w:rPr>
        <w:t xml:space="preserve"> </w:t>
      </w:r>
      <w:r w:rsidRPr="00076EEF">
        <w:rPr>
          <w:rFonts w:ascii="Bahnschrift" w:hAnsi="Bahnschrift"/>
          <w:w w:val="110"/>
          <w:sz w:val="23"/>
          <w:lang w:val="eu-ES"/>
        </w:rPr>
        <w:t>zutelarik izan,</w:t>
      </w:r>
      <w:r w:rsidRPr="00076EEF">
        <w:rPr>
          <w:rFonts w:ascii="Bahnschrift" w:hAnsi="Bahnschrift"/>
          <w:spacing w:val="-11"/>
          <w:w w:val="110"/>
          <w:sz w:val="23"/>
          <w:lang w:val="eu-ES"/>
        </w:rPr>
        <w:t xml:space="preserve"> </w:t>
      </w:r>
      <w:r w:rsidRPr="00076EEF">
        <w:rPr>
          <w:rFonts w:ascii="Bahnschrift" w:hAnsi="Bahnschrift"/>
          <w:w w:val="110"/>
          <w:sz w:val="23"/>
          <w:lang w:val="eu-ES"/>
        </w:rPr>
        <w:t>bere</w:t>
      </w:r>
      <w:r w:rsidRPr="00076EEF">
        <w:rPr>
          <w:rFonts w:ascii="Bahnschrift" w:hAnsi="Bahnschrift"/>
          <w:spacing w:val="-19"/>
          <w:w w:val="110"/>
          <w:sz w:val="23"/>
          <w:lang w:val="eu-ES"/>
        </w:rPr>
        <w:t xml:space="preserve"> </w:t>
      </w:r>
      <w:r w:rsidRPr="00076EEF">
        <w:rPr>
          <w:rFonts w:ascii="Bahnschrift" w:hAnsi="Bahnschrift"/>
          <w:w w:val="110"/>
          <w:sz w:val="23"/>
          <w:lang w:val="eu-ES"/>
        </w:rPr>
        <w:t>egitekoen</w:t>
      </w:r>
      <w:r w:rsidRPr="00076EEF">
        <w:rPr>
          <w:rFonts w:ascii="Bahnschrift" w:hAnsi="Bahnschrift"/>
          <w:spacing w:val="-11"/>
          <w:w w:val="110"/>
          <w:sz w:val="23"/>
          <w:lang w:val="eu-ES"/>
        </w:rPr>
        <w:t xml:space="preserve"> </w:t>
      </w:r>
      <w:r w:rsidRPr="00076EEF">
        <w:rPr>
          <w:rFonts w:ascii="Bahnschrift" w:hAnsi="Bahnschrift"/>
          <w:w w:val="110"/>
          <w:sz w:val="23"/>
          <w:lang w:val="eu-ES"/>
        </w:rPr>
        <w:t>irismen</w:t>
      </w:r>
      <w:r w:rsidRPr="00076EEF">
        <w:rPr>
          <w:rFonts w:ascii="Bahnschrift" w:hAnsi="Bahnschrift"/>
          <w:spacing w:val="-15"/>
          <w:w w:val="110"/>
          <w:sz w:val="23"/>
          <w:lang w:val="eu-ES"/>
        </w:rPr>
        <w:t xml:space="preserve"> </w:t>
      </w:r>
      <w:r w:rsidRPr="00076EEF">
        <w:rPr>
          <w:rFonts w:ascii="Bahnschrift" w:hAnsi="Bahnschrift"/>
          <w:w w:val="110"/>
          <w:sz w:val="23"/>
          <w:lang w:val="eu-ES"/>
        </w:rPr>
        <w:t>eta</w:t>
      </w:r>
      <w:r w:rsidRPr="00076EEF">
        <w:rPr>
          <w:rFonts w:ascii="Bahnschrift" w:hAnsi="Bahnschrift"/>
          <w:spacing w:val="-19"/>
          <w:w w:val="110"/>
          <w:sz w:val="23"/>
          <w:lang w:val="eu-ES"/>
        </w:rPr>
        <w:t xml:space="preserve"> </w:t>
      </w:r>
      <w:r w:rsidRPr="00076EEF">
        <w:rPr>
          <w:rFonts w:ascii="Bahnschrift" w:hAnsi="Bahnschrift"/>
          <w:w w:val="110"/>
          <w:sz w:val="23"/>
          <w:lang w:val="eu-ES"/>
        </w:rPr>
        <w:t>mailagatik,</w:t>
      </w:r>
      <w:r w:rsidRPr="00076EEF">
        <w:rPr>
          <w:rFonts w:ascii="Bahnschrift" w:hAnsi="Bahnschrift"/>
          <w:spacing w:val="-13"/>
          <w:w w:val="110"/>
          <w:sz w:val="23"/>
          <w:lang w:val="eu-ES"/>
        </w:rPr>
        <w:t xml:space="preserve"> </w:t>
      </w:r>
      <w:r w:rsidRPr="00076EEF">
        <w:rPr>
          <w:rFonts w:ascii="Bahnschrift" w:hAnsi="Bahnschrift"/>
          <w:w w:val="110"/>
          <w:sz w:val="23"/>
          <w:lang w:val="eu-ES"/>
        </w:rPr>
        <w:t>administrazioko</w:t>
      </w:r>
      <w:r w:rsidRPr="00076EEF">
        <w:rPr>
          <w:rFonts w:ascii="Bahnschrift" w:hAnsi="Bahnschrift"/>
          <w:spacing w:val="-25"/>
          <w:w w:val="110"/>
          <w:sz w:val="23"/>
          <w:lang w:val="eu-ES"/>
        </w:rPr>
        <w:t xml:space="preserve"> </w:t>
      </w:r>
      <w:r w:rsidRPr="00076EEF">
        <w:rPr>
          <w:rFonts w:ascii="Bahnschrift" w:hAnsi="Bahnschrift"/>
          <w:w w:val="110"/>
          <w:sz w:val="23"/>
          <w:lang w:val="eu-ES"/>
        </w:rPr>
        <w:t>gainontzeko</w:t>
      </w:r>
      <w:r w:rsidRPr="00076EEF">
        <w:rPr>
          <w:rFonts w:ascii="Bahnschrift" w:hAnsi="Bahnschrift"/>
          <w:spacing w:val="-9"/>
          <w:w w:val="110"/>
          <w:sz w:val="23"/>
          <w:lang w:val="eu-ES"/>
        </w:rPr>
        <w:t xml:space="preserve"> </w:t>
      </w:r>
      <w:r w:rsidRPr="00076EEF">
        <w:rPr>
          <w:rFonts w:ascii="Bahnschrift" w:hAnsi="Bahnschrift"/>
          <w:w w:val="110"/>
          <w:sz w:val="23"/>
          <w:lang w:val="eu-ES"/>
        </w:rPr>
        <w:t>langileentzat</w:t>
      </w:r>
      <w:r w:rsidRPr="00076EEF">
        <w:rPr>
          <w:rFonts w:ascii="Bahnschrift" w:hAnsi="Bahnschrift"/>
          <w:spacing w:val="-10"/>
          <w:w w:val="110"/>
          <w:sz w:val="23"/>
          <w:lang w:val="eu-ES"/>
        </w:rPr>
        <w:t xml:space="preserve"> </w:t>
      </w:r>
      <w:r w:rsidRPr="00076EEF">
        <w:rPr>
          <w:rFonts w:ascii="Bahnschrift" w:hAnsi="Bahnschrift"/>
          <w:w w:val="110"/>
          <w:sz w:val="23"/>
          <w:lang w:val="eu-ES"/>
        </w:rPr>
        <w:t>eredu.</w:t>
      </w:r>
    </w:p>
    <w:p w:rsidR="00E94484" w:rsidRPr="00076EEF" w:rsidRDefault="00E94484" w:rsidP="00ED38C9">
      <w:pPr>
        <w:spacing w:after="240" w:line="360" w:lineRule="auto"/>
        <w:ind w:firstLine="720"/>
        <w:jc w:val="both"/>
        <w:rPr>
          <w:rFonts w:ascii="Bahnschrift" w:hAnsi="Bahnschrift"/>
          <w:sz w:val="23"/>
          <w:lang w:val="eu-ES"/>
        </w:rPr>
      </w:pPr>
      <w:r w:rsidRPr="00076EEF">
        <w:rPr>
          <w:rFonts w:ascii="Bahnschrift" w:hAnsi="Bahnschrift"/>
          <w:w w:val="105"/>
          <w:sz w:val="23"/>
          <w:lang w:val="eu-ES"/>
        </w:rPr>
        <w:t>Berriz ere egiazta liteke, zoritxarrez, justizia administrazioa ez dela alor umotua euskararen erabilera aldatzeko.</w:t>
      </w:r>
    </w:p>
    <w:p w:rsidR="00E94484" w:rsidRPr="00076EEF" w:rsidRDefault="00E94484" w:rsidP="00CD1391">
      <w:pPr>
        <w:spacing w:after="240" w:line="360" w:lineRule="auto"/>
        <w:jc w:val="both"/>
        <w:rPr>
          <w:rFonts w:ascii="Bahnschrift" w:hAnsi="Bahnschrift"/>
          <w:sz w:val="23"/>
          <w:lang w:val="eu-ES"/>
        </w:rPr>
      </w:pPr>
      <w:r w:rsidRPr="00076EEF">
        <w:rPr>
          <w:rFonts w:ascii="Bahnschrift" w:hAnsi="Bahnschrift"/>
          <w:w w:val="105"/>
          <w:sz w:val="23"/>
          <w:lang w:val="eu-ES"/>
        </w:rPr>
        <w:t xml:space="preserve">c) Gure iritziz arduragabekeria baino azaltzen ez duen jokabide horren aurrean epaituriko sei gazteek burutu duten protesta ekintza -epaiketa zibil bat eteten saiatzea egoera hori salatzeko- horri eman dakiokeen </w:t>
      </w:r>
      <w:r w:rsidRPr="00076EEF">
        <w:rPr>
          <w:rFonts w:ascii="Bahnschrift" w:hAnsi="Bahnschrift"/>
          <w:i/>
          <w:w w:val="105"/>
          <w:sz w:val="23"/>
          <w:lang w:val="eu-ES"/>
        </w:rPr>
        <w:t xml:space="preserve">erantzun bidezkoetariko </w:t>
      </w:r>
      <w:r w:rsidRPr="00076EEF">
        <w:rPr>
          <w:rFonts w:ascii="Bahnschrift" w:hAnsi="Bahnschrift"/>
          <w:w w:val="105"/>
          <w:sz w:val="23"/>
          <w:lang w:val="eu-ES"/>
        </w:rPr>
        <w:t>bat besterik ez da, herritar batzuen haserrea azaltzeko aukera bakarretarikoa, dirudienez adierazpenak, legea garatu eta betetzeko eskaerak eta gainerakoak hutsaren hurrena gertatzen direnean entzungor egiten duten politiko eta profesionalen</w:t>
      </w:r>
      <w:r w:rsidRPr="00076EEF">
        <w:rPr>
          <w:rFonts w:ascii="Bahnschrift" w:hAnsi="Bahnschrift"/>
          <w:spacing w:val="54"/>
          <w:w w:val="105"/>
          <w:sz w:val="23"/>
          <w:lang w:val="eu-ES"/>
        </w:rPr>
        <w:t xml:space="preserve"> </w:t>
      </w:r>
      <w:r w:rsidRPr="00076EEF">
        <w:rPr>
          <w:rFonts w:ascii="Bahnschrift" w:hAnsi="Bahnschrift"/>
          <w:w w:val="105"/>
          <w:sz w:val="23"/>
          <w:lang w:val="eu-ES"/>
        </w:rPr>
        <w:t>aurrean.</w:t>
      </w:r>
    </w:p>
    <w:p w:rsidR="00E94484" w:rsidRPr="00076EEF" w:rsidRDefault="00E94484" w:rsidP="00ED38C9">
      <w:pPr>
        <w:spacing w:after="240" w:line="360" w:lineRule="auto"/>
        <w:ind w:firstLine="720"/>
        <w:jc w:val="both"/>
        <w:rPr>
          <w:rFonts w:ascii="Bahnschrift" w:hAnsi="Bahnschrift"/>
          <w:sz w:val="24"/>
          <w:lang w:val="eu-ES"/>
        </w:rPr>
      </w:pPr>
      <w:r w:rsidRPr="00076EEF">
        <w:rPr>
          <w:rFonts w:ascii="Bahnschrift" w:hAnsi="Bahnschrift"/>
          <w:w w:val="105"/>
          <w:sz w:val="23"/>
          <w:lang w:val="eu-ES"/>
        </w:rPr>
        <w:t xml:space="preserve">Justizian euskara erabiltzearen inguruan azken hilabeteotan sortu diren liskarretan argi eta garbi ikusi ahal izan da hala epaile eta justiziako profesionalen inguruko elkarte, nola, oro har, Espainiako komunikabideetan sortu diren erreakzio, jarrera eta jokabideak, horietariko asko inolako begirunerik gabeak justizia ere euskaraz nahi dugun herritarrentzako, eta profesionalen «berekoikeria» hutsa eta komunikabide askoren itsukeria egoskortua </w:t>
      </w:r>
      <w:r w:rsidRPr="00076EEF">
        <w:rPr>
          <w:rFonts w:ascii="Bahnschrift" w:hAnsi="Bahnschrift"/>
          <w:w w:val="105"/>
          <w:sz w:val="24"/>
          <w:lang w:val="eu-ES"/>
        </w:rPr>
        <w:t>azaldu</w:t>
      </w:r>
      <w:r w:rsidRPr="00076EEF">
        <w:rPr>
          <w:rFonts w:ascii="Bahnschrift" w:hAnsi="Bahnschrift"/>
          <w:spacing w:val="17"/>
          <w:w w:val="105"/>
          <w:sz w:val="24"/>
          <w:lang w:val="eu-ES"/>
        </w:rPr>
        <w:t xml:space="preserve"> </w:t>
      </w:r>
      <w:r w:rsidRPr="00076EEF">
        <w:rPr>
          <w:rFonts w:ascii="Bahnschrift" w:hAnsi="Bahnschrift"/>
          <w:w w:val="105"/>
          <w:sz w:val="24"/>
          <w:lang w:val="eu-ES"/>
        </w:rPr>
        <w:t>dutenak.</w:t>
      </w:r>
    </w:p>
    <w:p w:rsidR="00E94484" w:rsidRPr="00076EEF" w:rsidRDefault="00E94484" w:rsidP="00ED38C9">
      <w:pPr>
        <w:spacing w:after="240" w:line="360" w:lineRule="auto"/>
        <w:ind w:firstLine="720"/>
        <w:jc w:val="both"/>
        <w:rPr>
          <w:rFonts w:ascii="Bahnschrift" w:hAnsi="Bahnschrift"/>
          <w:sz w:val="23"/>
          <w:lang w:val="eu-ES"/>
        </w:rPr>
      </w:pPr>
      <w:r w:rsidRPr="00076EEF">
        <w:rPr>
          <w:rFonts w:ascii="Bahnschrift" w:hAnsi="Bahnschrift"/>
          <w:w w:val="105"/>
          <w:sz w:val="23"/>
          <w:lang w:val="eu-ES"/>
        </w:rPr>
        <w:t xml:space="preserve">Jarrera eta erreakzio horien parean jarriz gero sei gazte horien protesta ekintza, erantzun </w:t>
      </w:r>
      <w:r w:rsidRPr="00076EEF">
        <w:rPr>
          <w:rFonts w:ascii="Bahnschrift" w:hAnsi="Bahnschrift"/>
          <w:i/>
          <w:w w:val="105"/>
          <w:sz w:val="24"/>
          <w:lang w:val="eu-ES"/>
        </w:rPr>
        <w:t xml:space="preserve">bidezkotzat </w:t>
      </w:r>
      <w:r w:rsidRPr="00076EEF">
        <w:rPr>
          <w:rFonts w:ascii="Bahnschrift" w:hAnsi="Bahnschrift"/>
          <w:w w:val="105"/>
          <w:sz w:val="23"/>
          <w:lang w:val="eu-ES"/>
        </w:rPr>
        <w:t>jo liteke -beste batzuk ere bai baitaude-, eta behingoz herritarren ardura ernaraziko duen</w:t>
      </w:r>
      <w:r w:rsidRPr="00076EEF">
        <w:rPr>
          <w:rFonts w:ascii="Bahnschrift" w:hAnsi="Bahnschrift"/>
          <w:spacing w:val="-23"/>
          <w:w w:val="105"/>
          <w:sz w:val="23"/>
          <w:lang w:val="eu-ES"/>
        </w:rPr>
        <w:t xml:space="preserve"> </w:t>
      </w:r>
      <w:r w:rsidRPr="00076EEF">
        <w:rPr>
          <w:rFonts w:ascii="Bahnschrift" w:hAnsi="Bahnschrift"/>
          <w:w w:val="105"/>
          <w:sz w:val="23"/>
          <w:lang w:val="eu-ES"/>
        </w:rPr>
        <w:t>ekintzatzat.</w:t>
      </w:r>
    </w:p>
    <w:p w:rsidR="00E94484" w:rsidRPr="00076EEF" w:rsidRDefault="00E94484" w:rsidP="00CD1391">
      <w:pPr>
        <w:spacing w:after="240" w:line="360" w:lineRule="auto"/>
        <w:jc w:val="both"/>
        <w:rPr>
          <w:rFonts w:ascii="Bahnschrift" w:hAnsi="Bahnschrift"/>
          <w:sz w:val="23"/>
          <w:lang w:val="eu-ES"/>
        </w:rPr>
      </w:pPr>
      <w:r w:rsidRPr="00076EEF">
        <w:rPr>
          <w:rFonts w:ascii="Bahnschrift" w:hAnsi="Bahnschrift"/>
          <w:w w:val="105"/>
          <w:sz w:val="23"/>
          <w:lang w:val="eu-ES"/>
        </w:rPr>
        <w:t>d) Uste dugu, azkenik, egokiera polita duela Justizia Administrazioak protesta ekintza hauek ugaritu eta areagotu baino lehen, aspaldi sortua den auziari zentzuzko eta legezko irtenbidea emateko, behingoz lehentasunez, ganoraz eta asma eraginkorrez gauzatuz Justizia Administrazioan euskararen erabilera sustatu eta bermatzeko egitasmoak.</w:t>
      </w:r>
    </w:p>
    <w:p w:rsidR="00E94484" w:rsidRPr="00076EEF" w:rsidRDefault="00E94484" w:rsidP="00ED38C9">
      <w:pPr>
        <w:spacing w:after="240" w:line="360" w:lineRule="auto"/>
        <w:jc w:val="right"/>
        <w:rPr>
          <w:rFonts w:ascii="Bahnschrift" w:hAnsi="Bahnschrift"/>
          <w:sz w:val="23"/>
          <w:lang w:val="eu-ES"/>
        </w:rPr>
      </w:pPr>
      <w:r w:rsidRPr="00076EEF">
        <w:rPr>
          <w:rFonts w:ascii="Bahnschrift" w:hAnsi="Bahnschrift"/>
          <w:w w:val="110"/>
          <w:sz w:val="23"/>
          <w:lang w:val="eu-ES"/>
        </w:rPr>
        <w:t>Asteasu, 1998, urriak 16.</w:t>
      </w:r>
    </w:p>
    <w:p w:rsidR="00E94484" w:rsidRPr="00076EEF" w:rsidRDefault="00E94484" w:rsidP="00ED38C9">
      <w:pPr>
        <w:spacing w:after="240" w:line="360" w:lineRule="auto"/>
        <w:jc w:val="right"/>
        <w:rPr>
          <w:rFonts w:ascii="Bahnschrift" w:hAnsi="Bahnschrift"/>
          <w:b/>
          <w:lang w:val="eu-ES"/>
        </w:rPr>
      </w:pPr>
      <w:r w:rsidRPr="00076EEF">
        <w:rPr>
          <w:rFonts w:ascii="Bahnschrift" w:hAnsi="Bahnschrift"/>
          <w:b/>
          <w:w w:val="105"/>
          <w:lang w:val="eu-ES"/>
        </w:rPr>
        <w:t>Larramendi Kultur Bazkuneko Zuzendaritza Batzordea</w:t>
      </w:r>
    </w:p>
    <w:p w:rsidR="00E94484" w:rsidRPr="00076EEF" w:rsidRDefault="00E94484" w:rsidP="00CD1391">
      <w:pPr>
        <w:pStyle w:val="BodyText"/>
        <w:ind w:left="2286"/>
        <w:rPr>
          <w:lang w:val="eu-ES"/>
        </w:rPr>
      </w:pPr>
    </w:p>
    <w:sectPr w:rsidR="00E94484" w:rsidRPr="00076EEF" w:rsidSect="00ED38C9">
      <w:footerReference w:type="even" r:id="rId7"/>
      <w:footerReference w:type="default" r:id="rId8"/>
      <w:pgSz w:w="11900" w:h="16820"/>
      <w:pgMar w:top="2268" w:right="851" w:bottom="1418" w:left="1418"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484" w:rsidRDefault="00E94484">
      <w:r>
        <w:separator/>
      </w:r>
    </w:p>
  </w:endnote>
  <w:endnote w:type="continuationSeparator" w:id="0">
    <w:p w:rsidR="00E94484" w:rsidRDefault="00E944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84" w:rsidRDefault="00E94484" w:rsidP="00ED3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4484" w:rsidRDefault="00E94484" w:rsidP="00ED38C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84" w:rsidRDefault="00E94484" w:rsidP="00ED3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94484" w:rsidRDefault="00E94484" w:rsidP="00ED38C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484" w:rsidRDefault="00E94484">
      <w:r>
        <w:separator/>
      </w:r>
    </w:p>
  </w:footnote>
  <w:footnote w:type="continuationSeparator" w:id="0">
    <w:p w:rsidR="00E94484" w:rsidRDefault="00E944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D0C16"/>
    <w:multiLevelType w:val="hybridMultilevel"/>
    <w:tmpl w:val="FFFFFFFF"/>
    <w:lvl w:ilvl="0" w:tplc="9BEE87E6">
      <w:start w:val="1"/>
      <w:numFmt w:val="lowerLetter"/>
      <w:lvlText w:val="%1)"/>
      <w:lvlJc w:val="left"/>
      <w:pPr>
        <w:ind w:left="1031" w:hanging="271"/>
      </w:pPr>
      <w:rPr>
        <w:rFonts w:ascii="Times New Roman" w:eastAsia="Times New Roman" w:hAnsi="Times New Roman" w:cs="Times New Roman" w:hint="default"/>
        <w:color w:val="424242"/>
        <w:spacing w:val="-1"/>
        <w:w w:val="101"/>
        <w:sz w:val="23"/>
        <w:szCs w:val="23"/>
      </w:rPr>
    </w:lvl>
    <w:lvl w:ilvl="1" w:tplc="2B2C99C8">
      <w:numFmt w:val="bullet"/>
      <w:lvlText w:val="•"/>
      <w:lvlJc w:val="left"/>
      <w:pPr>
        <w:ind w:left="2045" w:hanging="271"/>
      </w:pPr>
      <w:rPr>
        <w:rFonts w:hint="default"/>
      </w:rPr>
    </w:lvl>
    <w:lvl w:ilvl="2" w:tplc="3460B936">
      <w:numFmt w:val="bullet"/>
      <w:lvlText w:val="•"/>
      <w:lvlJc w:val="left"/>
      <w:pPr>
        <w:ind w:left="3050" w:hanging="271"/>
      </w:pPr>
      <w:rPr>
        <w:rFonts w:hint="default"/>
      </w:rPr>
    </w:lvl>
    <w:lvl w:ilvl="3" w:tplc="E550F1C6">
      <w:numFmt w:val="bullet"/>
      <w:lvlText w:val="•"/>
      <w:lvlJc w:val="left"/>
      <w:pPr>
        <w:ind w:left="4055" w:hanging="271"/>
      </w:pPr>
      <w:rPr>
        <w:rFonts w:hint="default"/>
      </w:rPr>
    </w:lvl>
    <w:lvl w:ilvl="4" w:tplc="D7D821D6">
      <w:numFmt w:val="bullet"/>
      <w:lvlText w:val="•"/>
      <w:lvlJc w:val="left"/>
      <w:pPr>
        <w:ind w:left="5060" w:hanging="271"/>
      </w:pPr>
      <w:rPr>
        <w:rFonts w:hint="default"/>
      </w:rPr>
    </w:lvl>
    <w:lvl w:ilvl="5" w:tplc="72106114">
      <w:numFmt w:val="bullet"/>
      <w:lvlText w:val="•"/>
      <w:lvlJc w:val="left"/>
      <w:pPr>
        <w:ind w:left="6065" w:hanging="271"/>
      </w:pPr>
      <w:rPr>
        <w:rFonts w:hint="default"/>
      </w:rPr>
    </w:lvl>
    <w:lvl w:ilvl="6" w:tplc="BF2A4D86">
      <w:numFmt w:val="bullet"/>
      <w:lvlText w:val="•"/>
      <w:lvlJc w:val="left"/>
      <w:pPr>
        <w:ind w:left="7070" w:hanging="271"/>
      </w:pPr>
      <w:rPr>
        <w:rFonts w:hint="default"/>
      </w:rPr>
    </w:lvl>
    <w:lvl w:ilvl="7" w:tplc="8DAA4522">
      <w:numFmt w:val="bullet"/>
      <w:lvlText w:val="•"/>
      <w:lvlJc w:val="left"/>
      <w:pPr>
        <w:ind w:left="8075" w:hanging="271"/>
      </w:pPr>
      <w:rPr>
        <w:rFonts w:hint="default"/>
      </w:rPr>
    </w:lvl>
    <w:lvl w:ilvl="8" w:tplc="9CC6E48A">
      <w:numFmt w:val="bullet"/>
      <w:lvlText w:val="•"/>
      <w:lvlJc w:val="left"/>
      <w:pPr>
        <w:ind w:left="9080" w:hanging="271"/>
      </w:pPr>
      <w:rPr>
        <w:rFonts w:hint="default"/>
      </w:rPr>
    </w:lvl>
  </w:abstractNum>
  <w:abstractNum w:abstractNumId="1">
    <w:nsid w:val="5DDF76F3"/>
    <w:multiLevelType w:val="hybridMultilevel"/>
    <w:tmpl w:val="FFFFFFFF"/>
    <w:lvl w:ilvl="0" w:tplc="59FA5AF4">
      <w:start w:val="1"/>
      <w:numFmt w:val="lowerLetter"/>
      <w:lvlText w:val="%1)"/>
      <w:lvlJc w:val="left"/>
      <w:pPr>
        <w:ind w:left="2634" w:hanging="172"/>
      </w:pPr>
      <w:rPr>
        <w:rFonts w:ascii="Arial" w:eastAsia="Times New Roman" w:hAnsi="Arial" w:cs="Arial" w:hint="default"/>
        <w:b/>
        <w:bCs/>
        <w:color w:val="525252"/>
        <w:spacing w:val="-1"/>
        <w:w w:val="107"/>
        <w:sz w:val="14"/>
        <w:szCs w:val="14"/>
      </w:rPr>
    </w:lvl>
    <w:lvl w:ilvl="1" w:tplc="D0562BBC">
      <w:numFmt w:val="bullet"/>
      <w:lvlText w:val="•"/>
      <w:lvlJc w:val="left"/>
      <w:pPr>
        <w:ind w:left="3485" w:hanging="172"/>
      </w:pPr>
      <w:rPr>
        <w:rFonts w:hint="default"/>
      </w:rPr>
    </w:lvl>
    <w:lvl w:ilvl="2" w:tplc="49E89BC2">
      <w:numFmt w:val="bullet"/>
      <w:lvlText w:val="•"/>
      <w:lvlJc w:val="left"/>
      <w:pPr>
        <w:ind w:left="4330" w:hanging="172"/>
      </w:pPr>
      <w:rPr>
        <w:rFonts w:hint="default"/>
      </w:rPr>
    </w:lvl>
    <w:lvl w:ilvl="3" w:tplc="DB9ED3B6">
      <w:numFmt w:val="bullet"/>
      <w:lvlText w:val="•"/>
      <w:lvlJc w:val="left"/>
      <w:pPr>
        <w:ind w:left="5175" w:hanging="172"/>
      </w:pPr>
      <w:rPr>
        <w:rFonts w:hint="default"/>
      </w:rPr>
    </w:lvl>
    <w:lvl w:ilvl="4" w:tplc="8B608800">
      <w:numFmt w:val="bullet"/>
      <w:lvlText w:val="•"/>
      <w:lvlJc w:val="left"/>
      <w:pPr>
        <w:ind w:left="6020" w:hanging="172"/>
      </w:pPr>
      <w:rPr>
        <w:rFonts w:hint="default"/>
      </w:rPr>
    </w:lvl>
    <w:lvl w:ilvl="5" w:tplc="077428B2">
      <w:numFmt w:val="bullet"/>
      <w:lvlText w:val="•"/>
      <w:lvlJc w:val="left"/>
      <w:pPr>
        <w:ind w:left="6865" w:hanging="172"/>
      </w:pPr>
      <w:rPr>
        <w:rFonts w:hint="default"/>
      </w:rPr>
    </w:lvl>
    <w:lvl w:ilvl="6" w:tplc="8CC6F5E0">
      <w:numFmt w:val="bullet"/>
      <w:lvlText w:val="•"/>
      <w:lvlJc w:val="left"/>
      <w:pPr>
        <w:ind w:left="7710" w:hanging="172"/>
      </w:pPr>
      <w:rPr>
        <w:rFonts w:hint="default"/>
      </w:rPr>
    </w:lvl>
    <w:lvl w:ilvl="7" w:tplc="5652DB3A">
      <w:numFmt w:val="bullet"/>
      <w:lvlText w:val="•"/>
      <w:lvlJc w:val="left"/>
      <w:pPr>
        <w:ind w:left="8555" w:hanging="172"/>
      </w:pPr>
      <w:rPr>
        <w:rFonts w:hint="default"/>
      </w:rPr>
    </w:lvl>
    <w:lvl w:ilvl="8" w:tplc="D888724C">
      <w:numFmt w:val="bullet"/>
      <w:lvlText w:val="•"/>
      <w:lvlJc w:val="left"/>
      <w:pPr>
        <w:ind w:left="9400" w:hanging="172"/>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2DF2"/>
    <w:rsid w:val="00076EEF"/>
    <w:rsid w:val="00186243"/>
    <w:rsid w:val="002A22EF"/>
    <w:rsid w:val="0057690F"/>
    <w:rsid w:val="006530E1"/>
    <w:rsid w:val="00687B7A"/>
    <w:rsid w:val="007D621A"/>
    <w:rsid w:val="00811A6B"/>
    <w:rsid w:val="00872DF2"/>
    <w:rsid w:val="009A0947"/>
    <w:rsid w:val="00A5788E"/>
    <w:rsid w:val="00B03ADF"/>
    <w:rsid w:val="00C66F17"/>
    <w:rsid w:val="00CD1391"/>
    <w:rsid w:val="00D61928"/>
    <w:rsid w:val="00E94484"/>
    <w:rsid w:val="00ED38C9"/>
    <w:rsid w:val="00F56FB0"/>
    <w:rsid w:val="00F7709B"/>
  </w:rsids>
  <m:mathPr>
    <m:mathFont m:val="Cambria Math"/>
    <m:brkBin m:val="before"/>
    <m:brkBinSub m:val="--"/>
    <m:smallFrac m:val="off"/>
    <m:dispDef/>
    <m:lMargin m:val="0"/>
    <m:rMargin m:val="0"/>
    <m:defJc m:val="centerGroup"/>
    <m:wrapIndent m:val="1440"/>
    <m:intLim m:val="subSup"/>
    <m:naryLim m:val="undOvr"/>
  </m:mathPr>
  <w:uiCompat97To2003/>
  <w:themeFontLang w:val="eu-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u-ES" w:eastAsia="eu-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F2"/>
    <w:pPr>
      <w:widowControl w:val="0"/>
      <w:autoSpaceDE w:val="0"/>
      <w:autoSpaceDN w:val="0"/>
    </w:pPr>
    <w:rPr>
      <w:rFonts w:ascii="Times New Roman" w:eastAsia="Times New Roman" w:hAnsi="Times New Roman"/>
      <w:lang w:val="en-US" w:eastAsia="en-US"/>
    </w:rPr>
  </w:style>
  <w:style w:type="paragraph" w:styleId="Heading1">
    <w:name w:val="heading 1"/>
    <w:basedOn w:val="Normal"/>
    <w:link w:val="Heading1Char"/>
    <w:uiPriority w:val="99"/>
    <w:qFormat/>
    <w:rsid w:val="00872DF2"/>
    <w:pPr>
      <w:ind w:left="794"/>
      <w:outlineLvl w:val="0"/>
    </w:pPr>
    <w:rPr>
      <w:rFonts w:ascii="Arial" w:eastAsia="Calibri" w:hAnsi="Arial" w:cs="Arial"/>
      <w:b/>
      <w:bCs/>
      <w:sz w:val="33"/>
      <w:szCs w:val="33"/>
    </w:rPr>
  </w:style>
  <w:style w:type="paragraph" w:styleId="Heading2">
    <w:name w:val="heading 2"/>
    <w:basedOn w:val="Normal"/>
    <w:link w:val="Heading2Char"/>
    <w:uiPriority w:val="99"/>
    <w:qFormat/>
    <w:rsid w:val="00872DF2"/>
    <w:pPr>
      <w:ind w:left="578" w:right="1363" w:firstLine="730"/>
      <w:jc w:val="both"/>
      <w:outlineLvl w:val="1"/>
    </w:pPr>
    <w:rPr>
      <w:rFonts w:ascii="Arial" w:eastAsia="Calibri" w:hAnsi="Arial" w:cs="Arial"/>
      <w:sz w:val="28"/>
      <w:szCs w:val="28"/>
    </w:rPr>
  </w:style>
  <w:style w:type="paragraph" w:styleId="Heading3">
    <w:name w:val="heading 3"/>
    <w:basedOn w:val="Normal"/>
    <w:link w:val="Heading3Char"/>
    <w:uiPriority w:val="99"/>
    <w:qFormat/>
    <w:rsid w:val="00872DF2"/>
    <w:pPr>
      <w:ind w:left="2905"/>
      <w:outlineLvl w:val="2"/>
    </w:pPr>
    <w:rPr>
      <w:b/>
      <w:bCs/>
      <w:sz w:val="24"/>
      <w:szCs w:val="24"/>
    </w:rPr>
  </w:style>
  <w:style w:type="paragraph" w:styleId="Heading4">
    <w:name w:val="heading 4"/>
    <w:basedOn w:val="Normal"/>
    <w:link w:val="Heading4Char"/>
    <w:uiPriority w:val="99"/>
    <w:qFormat/>
    <w:rsid w:val="00872DF2"/>
    <w:pPr>
      <w:ind w:left="443"/>
      <w:jc w:val="both"/>
      <w:outlineLvl w:val="3"/>
    </w:pPr>
    <w:rPr>
      <w:sz w:val="23"/>
      <w:szCs w:val="23"/>
    </w:rPr>
  </w:style>
  <w:style w:type="paragraph" w:styleId="Heading5">
    <w:name w:val="heading 5"/>
    <w:basedOn w:val="Normal"/>
    <w:link w:val="Heading5Char"/>
    <w:uiPriority w:val="99"/>
    <w:qFormat/>
    <w:rsid w:val="00872DF2"/>
    <w:pPr>
      <w:ind w:left="353"/>
      <w:outlineLvl w:val="4"/>
    </w:pPr>
    <w:rPr>
      <w:rFonts w:ascii="Arial" w:eastAsia="Calibri" w:hAnsi="Arial" w:cs="Arial"/>
      <w:b/>
      <w:bCs/>
      <w:sz w:val="19"/>
      <w:szCs w:val="19"/>
    </w:rPr>
  </w:style>
  <w:style w:type="paragraph" w:styleId="Heading6">
    <w:name w:val="heading 6"/>
    <w:basedOn w:val="Normal"/>
    <w:link w:val="Heading6Char"/>
    <w:uiPriority w:val="99"/>
    <w:qFormat/>
    <w:rsid w:val="00872DF2"/>
    <w:pPr>
      <w:spacing w:before="73"/>
      <w:ind w:left="2466" w:right="2592" w:hanging="169"/>
      <w:jc w:val="both"/>
      <w:outlineLvl w:val="5"/>
    </w:pPr>
    <w:rPr>
      <w:sz w:val="15"/>
      <w:szCs w:val="15"/>
    </w:rPr>
  </w:style>
  <w:style w:type="paragraph" w:styleId="Heading7">
    <w:name w:val="heading 7"/>
    <w:basedOn w:val="Normal"/>
    <w:link w:val="Heading7Char"/>
    <w:uiPriority w:val="99"/>
    <w:qFormat/>
    <w:rsid w:val="00872DF2"/>
    <w:pPr>
      <w:spacing w:before="84"/>
      <w:ind w:left="69"/>
      <w:outlineLvl w:val="6"/>
    </w:pPr>
    <w:rPr>
      <w:rFonts w:ascii="Arial" w:eastAsia="Calibri" w:hAnsi="Arial" w:cs="Arial"/>
      <w:b/>
      <w:bCs/>
      <w:sz w:val="14"/>
      <w:szCs w:val="1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0947"/>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9A0947"/>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9A0947"/>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9A0947"/>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9A0947"/>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9A0947"/>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9A0947"/>
    <w:rPr>
      <w:rFonts w:ascii="Calibri" w:hAnsi="Calibri" w:cs="Times New Roman"/>
      <w:sz w:val="24"/>
      <w:szCs w:val="24"/>
      <w:lang w:val="en-US" w:eastAsia="en-US"/>
    </w:rPr>
  </w:style>
  <w:style w:type="paragraph" w:styleId="BodyText">
    <w:name w:val="Body Text"/>
    <w:basedOn w:val="Normal"/>
    <w:link w:val="BodyTextChar"/>
    <w:uiPriority w:val="99"/>
    <w:rsid w:val="00872DF2"/>
    <w:rPr>
      <w:sz w:val="13"/>
      <w:szCs w:val="13"/>
    </w:rPr>
  </w:style>
  <w:style w:type="character" w:customStyle="1" w:styleId="BodyTextChar">
    <w:name w:val="Body Text Char"/>
    <w:basedOn w:val="DefaultParagraphFont"/>
    <w:link w:val="BodyText"/>
    <w:uiPriority w:val="99"/>
    <w:semiHidden/>
    <w:locked/>
    <w:rsid w:val="009A0947"/>
    <w:rPr>
      <w:rFonts w:ascii="Times New Roman" w:hAnsi="Times New Roman" w:cs="Times New Roman"/>
      <w:lang w:val="en-US" w:eastAsia="en-US"/>
    </w:rPr>
  </w:style>
  <w:style w:type="paragraph" w:styleId="ListParagraph">
    <w:name w:val="List Paragraph"/>
    <w:basedOn w:val="Normal"/>
    <w:uiPriority w:val="99"/>
    <w:qFormat/>
    <w:rsid w:val="00872DF2"/>
    <w:pPr>
      <w:ind w:left="1010" w:right="951" w:hanging="169"/>
      <w:jc w:val="both"/>
    </w:pPr>
  </w:style>
  <w:style w:type="paragraph" w:customStyle="1" w:styleId="TableParagraph">
    <w:name w:val="Table Paragraph"/>
    <w:basedOn w:val="Normal"/>
    <w:uiPriority w:val="99"/>
    <w:rsid w:val="00872DF2"/>
  </w:style>
  <w:style w:type="paragraph" w:styleId="Footer">
    <w:name w:val="footer"/>
    <w:basedOn w:val="Normal"/>
    <w:link w:val="FooterChar"/>
    <w:uiPriority w:val="99"/>
    <w:rsid w:val="00ED38C9"/>
    <w:pPr>
      <w:tabs>
        <w:tab w:val="center" w:pos="4536"/>
        <w:tab w:val="right" w:pos="9072"/>
      </w:tabs>
    </w:pPr>
  </w:style>
  <w:style w:type="character" w:customStyle="1" w:styleId="FooterChar">
    <w:name w:val="Footer Char"/>
    <w:basedOn w:val="DefaultParagraphFont"/>
    <w:link w:val="Footer"/>
    <w:uiPriority w:val="99"/>
    <w:semiHidden/>
    <w:locked/>
    <w:rsid w:val="00687B7A"/>
    <w:rPr>
      <w:rFonts w:ascii="Times New Roman" w:hAnsi="Times New Roman" w:cs="Times New Roman"/>
      <w:lang w:val="en-US" w:eastAsia="en-US"/>
    </w:rPr>
  </w:style>
  <w:style w:type="character" w:styleId="PageNumber">
    <w:name w:val="page number"/>
    <w:basedOn w:val="DefaultParagraphFont"/>
    <w:uiPriority w:val="99"/>
    <w:rsid w:val="00ED38C9"/>
    <w:rPr>
      <w:rFonts w:cs="Times New Roman"/>
    </w:rPr>
  </w:style>
</w:styles>
</file>

<file path=word/webSettings.xml><?xml version="1.0" encoding="utf-8"?>
<w:webSettings xmlns:r="http://schemas.openxmlformats.org/officeDocument/2006/relationships" xmlns:w="http://schemas.openxmlformats.org/wordprocessingml/2006/main">
  <w:divs>
    <w:div w:id="451170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2</Pages>
  <Words>584</Words>
  <Characters>3332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HP</cp:lastModifiedBy>
  <cp:revision>7</cp:revision>
  <dcterms:created xsi:type="dcterms:W3CDTF">2019-12-12T08:16:00Z</dcterms:created>
  <dcterms:modified xsi:type="dcterms:W3CDTF">2020-02-11T09:59:00Z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Canon iR-ADV C5235              </vt:lpwstr>
  </property>
</Properties>
</file>